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68" w:rsidRPr="00D94110" w:rsidRDefault="00362568" w:rsidP="00EA0B3D">
      <w:pPr>
        <w:spacing w:line="20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9.4pt;height:10in;z-index:-251656192" wrapcoords="-34 0 -34 21576 21600 21576 21600 0 -34 0">
            <v:imagedata r:id="rId7" o:title=""/>
            <w10:wrap type="tight"/>
          </v:shape>
        </w:pict>
      </w: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984932">
      <w:pPr>
        <w:spacing w:line="273" w:lineRule="auto"/>
        <w:ind w:left="260" w:firstLine="711"/>
        <w:jc w:val="center"/>
        <w:rPr>
          <w:b/>
          <w:sz w:val="24"/>
          <w:szCs w:val="24"/>
        </w:rPr>
      </w:pPr>
      <w:r w:rsidRPr="00C554C5">
        <w:rPr>
          <w:b/>
          <w:sz w:val="24"/>
          <w:szCs w:val="24"/>
        </w:rPr>
        <w:t>Оглавление</w:t>
      </w:r>
    </w:p>
    <w:p w:rsidR="00362568" w:rsidRPr="00C554C5" w:rsidRDefault="00362568" w:rsidP="00984932">
      <w:pPr>
        <w:spacing w:line="273" w:lineRule="auto"/>
        <w:ind w:left="260" w:firstLine="711"/>
        <w:jc w:val="center"/>
        <w:rPr>
          <w:b/>
          <w:sz w:val="24"/>
          <w:szCs w:val="24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7885"/>
        <w:gridCol w:w="962"/>
      </w:tblGrid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№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стр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85" w:type="dxa"/>
          </w:tcPr>
          <w:p w:rsidR="00362568" w:rsidRPr="00A53E0C" w:rsidRDefault="00362568" w:rsidP="00A53E0C">
            <w:pPr>
              <w:spacing w:line="273" w:lineRule="auto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3-4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spacing w:line="273" w:lineRule="auto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1.1.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spacing w:line="269" w:lineRule="auto"/>
              <w:ind w:right="620"/>
              <w:rPr>
                <w:sz w:val="20"/>
                <w:szCs w:val="20"/>
              </w:rPr>
            </w:pPr>
            <w:r w:rsidRPr="00A53E0C">
              <w:rPr>
                <w:bCs/>
                <w:sz w:val="24"/>
                <w:szCs w:val="24"/>
              </w:rPr>
              <w:t>Целевые ориентиры и планируемые результаты Примерной программы Цель Программы воспитания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5-6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1.2.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jc w:val="both"/>
              <w:rPr>
                <w:sz w:val="20"/>
                <w:szCs w:val="20"/>
              </w:rPr>
            </w:pPr>
            <w:r w:rsidRPr="00A53E0C">
              <w:rPr>
                <w:bCs/>
                <w:sz w:val="24"/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6-7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1.2.1.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spacing w:line="273" w:lineRule="auto"/>
              <w:jc w:val="both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7-8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1.2.2.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spacing w:line="273" w:lineRule="auto"/>
              <w:jc w:val="both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Воспитывающая среда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8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1.2.3.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spacing w:line="273" w:lineRule="auto"/>
              <w:jc w:val="both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Общности (сообщества) ОО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8-10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1.2.4.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spacing w:line="273" w:lineRule="auto"/>
              <w:jc w:val="both"/>
              <w:rPr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10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1.2.4.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spacing w:line="273" w:lineRule="auto"/>
              <w:jc w:val="both"/>
              <w:rPr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Деятельности и культурные практики в ДОО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11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1.3.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spacing w:line="273" w:lineRule="auto"/>
              <w:jc w:val="both"/>
              <w:rPr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Требования к планируемым результатам освоения Примерной программы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 xml:space="preserve">11 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1.3.1.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ind w:left="160"/>
              <w:rPr>
                <w:sz w:val="20"/>
                <w:szCs w:val="20"/>
              </w:rPr>
            </w:pPr>
            <w:r w:rsidRPr="00A53E0C">
              <w:rPr>
                <w:bCs/>
                <w:sz w:val="24"/>
                <w:szCs w:val="24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12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1.3.2.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ind w:left="160"/>
              <w:rPr>
                <w:bCs/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13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 xml:space="preserve">  II.</w:t>
            </w:r>
          </w:p>
        </w:tc>
        <w:tc>
          <w:tcPr>
            <w:tcW w:w="7885" w:type="dxa"/>
          </w:tcPr>
          <w:p w:rsidR="00362568" w:rsidRPr="00A53E0C" w:rsidRDefault="00362568" w:rsidP="00152878">
            <w:pPr>
              <w:rPr>
                <w:sz w:val="20"/>
                <w:szCs w:val="20"/>
              </w:rPr>
            </w:pPr>
            <w:r w:rsidRPr="00A53E0C">
              <w:rPr>
                <w:b/>
                <w:bCs/>
                <w:sz w:val="24"/>
                <w:szCs w:val="24"/>
              </w:rPr>
              <w:t>Содержательный</w:t>
            </w:r>
            <w:r w:rsidRPr="00A53E0C">
              <w:rPr>
                <w:sz w:val="20"/>
                <w:szCs w:val="20"/>
              </w:rPr>
              <w:t xml:space="preserve"> </w:t>
            </w:r>
            <w:r w:rsidRPr="00A53E0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2.1.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ind w:left="160"/>
              <w:rPr>
                <w:bCs/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14-19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2.1.1.</w:t>
            </w:r>
          </w:p>
        </w:tc>
        <w:tc>
          <w:tcPr>
            <w:tcW w:w="7885" w:type="dxa"/>
          </w:tcPr>
          <w:p w:rsidR="00362568" w:rsidRPr="00A53E0C" w:rsidRDefault="00362568" w:rsidP="005F249B">
            <w:pPr>
              <w:rPr>
                <w:sz w:val="20"/>
                <w:szCs w:val="20"/>
              </w:rPr>
            </w:pPr>
            <w:r w:rsidRPr="00A53E0C">
              <w:rPr>
                <w:bCs/>
                <w:sz w:val="24"/>
                <w:szCs w:val="24"/>
              </w:rPr>
              <w:t>Возможные виды и формы деятельности при реализации Программы воспитания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19-21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2.2.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ind w:left="160"/>
              <w:rPr>
                <w:bCs/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Часть, формируемая участниками образовательных отношений Особенности реализации воспитательного процесса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22-23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2.3.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tabs>
                <w:tab w:val="left" w:pos="2707"/>
              </w:tabs>
              <w:rPr>
                <w:bCs/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24-25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53E0C">
              <w:rPr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885" w:type="dxa"/>
          </w:tcPr>
          <w:p w:rsidR="00362568" w:rsidRPr="00A53E0C" w:rsidRDefault="00362568" w:rsidP="00152878">
            <w:pPr>
              <w:rPr>
                <w:sz w:val="20"/>
                <w:szCs w:val="20"/>
              </w:rPr>
            </w:pPr>
            <w:r w:rsidRPr="00A53E0C">
              <w:rPr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3.1.</w:t>
            </w:r>
          </w:p>
        </w:tc>
        <w:tc>
          <w:tcPr>
            <w:tcW w:w="7885" w:type="dxa"/>
          </w:tcPr>
          <w:p w:rsidR="00362568" w:rsidRPr="00A53E0C" w:rsidRDefault="00362568" w:rsidP="00152878">
            <w:pPr>
              <w:rPr>
                <w:bCs/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25-27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3.2.</w:t>
            </w:r>
          </w:p>
        </w:tc>
        <w:tc>
          <w:tcPr>
            <w:tcW w:w="7885" w:type="dxa"/>
          </w:tcPr>
          <w:p w:rsidR="00362568" w:rsidRPr="00A53E0C" w:rsidRDefault="00362568" w:rsidP="00152878">
            <w:pPr>
              <w:rPr>
                <w:bCs/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Взаимодействия взрослого с детьми. События ДОО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27-29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3.3.</w:t>
            </w:r>
          </w:p>
        </w:tc>
        <w:tc>
          <w:tcPr>
            <w:tcW w:w="7885" w:type="dxa"/>
          </w:tcPr>
          <w:p w:rsidR="00362568" w:rsidRPr="00A53E0C" w:rsidRDefault="00362568" w:rsidP="00152878">
            <w:pPr>
              <w:rPr>
                <w:bCs/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29-30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3.4.</w:t>
            </w:r>
          </w:p>
        </w:tc>
        <w:tc>
          <w:tcPr>
            <w:tcW w:w="7885" w:type="dxa"/>
          </w:tcPr>
          <w:p w:rsidR="00362568" w:rsidRPr="00A53E0C" w:rsidRDefault="00362568" w:rsidP="00152878">
            <w:pPr>
              <w:rPr>
                <w:bCs/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30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  <w:lang w:val="en-US"/>
              </w:rPr>
              <w:t>3</w:t>
            </w:r>
            <w:r w:rsidRPr="00A53E0C">
              <w:rPr>
                <w:sz w:val="24"/>
                <w:szCs w:val="24"/>
              </w:rPr>
              <w:t>.5.</w:t>
            </w:r>
          </w:p>
        </w:tc>
        <w:tc>
          <w:tcPr>
            <w:tcW w:w="7885" w:type="dxa"/>
          </w:tcPr>
          <w:p w:rsidR="00362568" w:rsidRPr="00A53E0C" w:rsidRDefault="00362568" w:rsidP="00A53E0C">
            <w:pPr>
              <w:ind w:right="-6"/>
              <w:rPr>
                <w:sz w:val="20"/>
                <w:szCs w:val="20"/>
              </w:rPr>
            </w:pPr>
            <w:r w:rsidRPr="00A53E0C">
              <w:rPr>
                <w:bCs/>
                <w:sz w:val="24"/>
                <w:szCs w:val="24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30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3.6.</w:t>
            </w:r>
          </w:p>
        </w:tc>
        <w:tc>
          <w:tcPr>
            <w:tcW w:w="7885" w:type="dxa"/>
          </w:tcPr>
          <w:p w:rsidR="00362568" w:rsidRPr="00A53E0C" w:rsidRDefault="00362568" w:rsidP="00152878">
            <w:pPr>
              <w:rPr>
                <w:bCs/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30-32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3.7.</w:t>
            </w:r>
          </w:p>
        </w:tc>
        <w:tc>
          <w:tcPr>
            <w:tcW w:w="7885" w:type="dxa"/>
          </w:tcPr>
          <w:p w:rsidR="00362568" w:rsidRPr="00A53E0C" w:rsidRDefault="00362568" w:rsidP="00152878">
            <w:pPr>
              <w:rPr>
                <w:bCs/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362568" w:rsidRPr="00A53E0C" w:rsidRDefault="00362568" w:rsidP="00152878">
            <w:pPr>
              <w:rPr>
                <w:sz w:val="20"/>
                <w:szCs w:val="20"/>
              </w:rPr>
            </w:pPr>
            <w:r w:rsidRPr="00A53E0C">
              <w:rPr>
                <w:bCs/>
                <w:sz w:val="24"/>
                <w:szCs w:val="24"/>
              </w:rPr>
              <w:t xml:space="preserve"> Особенности организации воспитывающей окружающей среды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32-34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3.8</w:t>
            </w:r>
          </w:p>
        </w:tc>
        <w:tc>
          <w:tcPr>
            <w:tcW w:w="7885" w:type="dxa"/>
          </w:tcPr>
          <w:p w:rsidR="00362568" w:rsidRPr="00A53E0C" w:rsidRDefault="00362568" w:rsidP="00152878">
            <w:pPr>
              <w:rPr>
                <w:bCs/>
                <w:sz w:val="24"/>
                <w:szCs w:val="24"/>
              </w:rPr>
            </w:pPr>
            <w:r w:rsidRPr="00A53E0C">
              <w:rPr>
                <w:bCs/>
                <w:sz w:val="24"/>
                <w:szCs w:val="24"/>
              </w:rPr>
              <w:t>Примерный календарный план воспитательной работы</w:t>
            </w: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35</w:t>
            </w:r>
          </w:p>
        </w:tc>
      </w:tr>
      <w:tr w:rsidR="00362568" w:rsidRPr="00A53E0C" w:rsidTr="00A53E0C">
        <w:tc>
          <w:tcPr>
            <w:tcW w:w="756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85" w:type="dxa"/>
          </w:tcPr>
          <w:p w:rsidR="00362568" w:rsidRPr="00A53E0C" w:rsidRDefault="00362568" w:rsidP="00152878">
            <w:pPr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362568" w:rsidRPr="00A53E0C" w:rsidRDefault="00362568" w:rsidP="00A53E0C">
            <w:pPr>
              <w:spacing w:line="273" w:lineRule="auto"/>
              <w:jc w:val="center"/>
              <w:rPr>
                <w:sz w:val="24"/>
                <w:szCs w:val="24"/>
              </w:rPr>
            </w:pPr>
          </w:p>
        </w:tc>
      </w:tr>
    </w:tbl>
    <w:p w:rsidR="00362568" w:rsidRDefault="00362568" w:rsidP="00984932">
      <w:pPr>
        <w:spacing w:line="273" w:lineRule="auto"/>
        <w:ind w:left="260" w:firstLine="711"/>
        <w:jc w:val="center"/>
        <w:rPr>
          <w:sz w:val="24"/>
          <w:szCs w:val="24"/>
        </w:rPr>
      </w:pP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EA0B3D">
      <w:pPr>
        <w:spacing w:line="273" w:lineRule="auto"/>
        <w:jc w:val="both"/>
        <w:rPr>
          <w:sz w:val="24"/>
          <w:szCs w:val="24"/>
        </w:rPr>
      </w:pPr>
    </w:p>
    <w:p w:rsidR="00362568" w:rsidRPr="006A0A2B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Pr="005F249B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C311FA">
      <w:pPr>
        <w:spacing w:line="273" w:lineRule="auto"/>
        <w:jc w:val="both"/>
        <w:rPr>
          <w:sz w:val="24"/>
          <w:szCs w:val="24"/>
        </w:rPr>
      </w:pPr>
    </w:p>
    <w:p w:rsidR="00362568" w:rsidRPr="005F249B" w:rsidRDefault="00362568" w:rsidP="00C311FA">
      <w:pPr>
        <w:spacing w:line="273" w:lineRule="auto"/>
        <w:jc w:val="both"/>
        <w:rPr>
          <w:sz w:val="24"/>
          <w:szCs w:val="24"/>
        </w:rPr>
      </w:pPr>
    </w:p>
    <w:p w:rsidR="00362568" w:rsidRDefault="00362568" w:rsidP="00FE6F81">
      <w:pPr>
        <w:spacing w:line="273" w:lineRule="auto"/>
        <w:ind w:left="260" w:firstLine="711"/>
        <w:jc w:val="both"/>
        <w:rPr>
          <w:sz w:val="24"/>
          <w:szCs w:val="24"/>
        </w:rPr>
      </w:pPr>
    </w:p>
    <w:p w:rsidR="00362568" w:rsidRDefault="00362568" w:rsidP="00EA0B3D">
      <w:pPr>
        <w:ind w:right="-6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362568" w:rsidRDefault="00362568" w:rsidP="00EA0B3D">
      <w:pPr>
        <w:spacing w:line="273" w:lineRule="auto"/>
        <w:jc w:val="both"/>
        <w:rPr>
          <w:sz w:val="24"/>
          <w:szCs w:val="24"/>
        </w:rPr>
      </w:pPr>
    </w:p>
    <w:p w:rsidR="00362568" w:rsidRDefault="00362568" w:rsidP="00EA0B3D">
      <w:pPr>
        <w:spacing w:line="273" w:lineRule="auto"/>
        <w:jc w:val="both"/>
        <w:rPr>
          <w:sz w:val="20"/>
          <w:szCs w:val="20"/>
        </w:rPr>
      </w:pPr>
      <w:r w:rsidRPr="006A0A2B">
        <w:rPr>
          <w:sz w:val="24"/>
          <w:szCs w:val="24"/>
        </w:rPr>
        <w:t>Рабочая программа воспитания (далее - Программа) определяет содержание и организацию воспитательной работы   дошкольного уровня  образования в муниципальном бюджетном  общеобразовательном учреждении</w:t>
      </w:r>
      <w:r>
        <w:rPr>
          <w:sz w:val="24"/>
          <w:szCs w:val="24"/>
        </w:rPr>
        <w:t xml:space="preserve"> «Краснощековская средняя общеобразовательное учреждение № 1» (далее – Организация).</w:t>
      </w:r>
    </w:p>
    <w:p w:rsidR="00362568" w:rsidRDefault="00362568" w:rsidP="00FE6F81">
      <w:pPr>
        <w:spacing w:line="17" w:lineRule="exact"/>
        <w:rPr>
          <w:sz w:val="20"/>
          <w:szCs w:val="20"/>
        </w:rPr>
      </w:pPr>
    </w:p>
    <w:p w:rsidR="00362568" w:rsidRDefault="00362568" w:rsidP="00FE6F81">
      <w:pPr>
        <w:spacing w:line="264" w:lineRule="auto"/>
        <w:ind w:left="260" w:firstLine="711"/>
        <w:jc w:val="both"/>
        <w:rPr>
          <w:sz w:val="20"/>
          <w:szCs w:val="20"/>
        </w:rPr>
      </w:pPr>
      <w:r>
        <w:rPr>
          <w:sz w:val="24"/>
          <w:szCs w:val="24"/>
        </w:rPr>
        <w:t>Содержание Программы разработано на основе следующих нормативно-правовых документов:</w:t>
      </w:r>
    </w:p>
    <w:p w:rsidR="00362568" w:rsidRDefault="00362568" w:rsidP="00FE6F81">
      <w:pPr>
        <w:spacing w:line="46" w:lineRule="exact"/>
        <w:rPr>
          <w:sz w:val="20"/>
          <w:szCs w:val="20"/>
        </w:rPr>
      </w:pPr>
    </w:p>
    <w:p w:rsidR="00362568" w:rsidRPr="004B6472" w:rsidRDefault="00362568" w:rsidP="00C70121">
      <w:pPr>
        <w:pStyle w:val="ListParagraph"/>
        <w:numPr>
          <w:ilvl w:val="0"/>
          <w:numId w:val="41"/>
        </w:numPr>
        <w:spacing w:line="272" w:lineRule="auto"/>
        <w:jc w:val="both"/>
        <w:rPr>
          <w:sz w:val="20"/>
          <w:szCs w:val="20"/>
        </w:rPr>
      </w:pPr>
      <w:r w:rsidRPr="004B6472">
        <w:rPr>
          <w:sz w:val="24"/>
          <w:szCs w:val="24"/>
        </w:rPr>
        <w:t>на основе требований Федерального закона от 31 июля 2020 г. № 304-ФЗ «О внесении изменений</w:t>
      </w:r>
      <w:r w:rsidRPr="004B6472">
        <w:rPr>
          <w:sz w:val="20"/>
          <w:szCs w:val="20"/>
        </w:rPr>
        <w:t xml:space="preserve"> в </w:t>
      </w:r>
      <w:r w:rsidRPr="004B6472">
        <w:rPr>
          <w:sz w:val="24"/>
          <w:szCs w:val="24"/>
        </w:rPr>
        <w:t>Федеральный зак</w:t>
      </w:r>
      <w:r>
        <w:rPr>
          <w:sz w:val="24"/>
          <w:szCs w:val="24"/>
        </w:rPr>
        <w:t xml:space="preserve">он «Об образовании в Российской </w:t>
      </w:r>
      <w:r w:rsidRPr="004B6472">
        <w:rPr>
          <w:sz w:val="24"/>
          <w:szCs w:val="24"/>
        </w:rPr>
        <w:t>Федерации» по вопросам воспитания обучающихся» с учетом Плана мероприятий по реализации в 2021–2025 годах Стратегии развития воспитания в Российской Ф</w:t>
      </w:r>
      <w:r>
        <w:rPr>
          <w:sz w:val="24"/>
          <w:szCs w:val="24"/>
        </w:rPr>
        <w:t>едерации на период до 2025 года;</w:t>
      </w:r>
    </w:p>
    <w:p w:rsidR="00362568" w:rsidRPr="004B6472" w:rsidRDefault="00362568" w:rsidP="00C70121">
      <w:pPr>
        <w:pStyle w:val="ListParagraph"/>
        <w:numPr>
          <w:ilvl w:val="0"/>
          <w:numId w:val="41"/>
        </w:numPr>
        <w:spacing w:line="272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Ф</w:t>
      </w:r>
      <w:r w:rsidRPr="004B6472">
        <w:rPr>
          <w:sz w:val="24"/>
          <w:szCs w:val="24"/>
        </w:rPr>
        <w:t>едерального</w:t>
      </w:r>
      <w:r>
        <w:rPr>
          <w:sz w:val="24"/>
          <w:szCs w:val="24"/>
        </w:rPr>
        <w:t xml:space="preserve"> </w:t>
      </w:r>
      <w:r w:rsidRPr="004B6472">
        <w:rPr>
          <w:sz w:val="24"/>
          <w:szCs w:val="24"/>
        </w:rPr>
        <w:t xml:space="preserve"> государственного образовательного стандарта дошкольного образования.</w:t>
      </w:r>
    </w:p>
    <w:p w:rsidR="00362568" w:rsidRDefault="00362568" w:rsidP="00FE6F81">
      <w:pPr>
        <w:spacing w:line="19" w:lineRule="exact"/>
        <w:rPr>
          <w:sz w:val="20"/>
          <w:szCs w:val="20"/>
        </w:rPr>
      </w:pPr>
    </w:p>
    <w:p w:rsidR="00362568" w:rsidRDefault="00362568" w:rsidP="00FE6F81">
      <w:pPr>
        <w:ind w:left="980"/>
        <w:rPr>
          <w:sz w:val="20"/>
          <w:szCs w:val="20"/>
        </w:rPr>
      </w:pPr>
      <w:r>
        <w:rPr>
          <w:sz w:val="24"/>
          <w:szCs w:val="24"/>
        </w:rPr>
        <w:t>Программа учитывает:</w:t>
      </w:r>
    </w:p>
    <w:p w:rsidR="00362568" w:rsidRDefault="00362568" w:rsidP="00FE6F81">
      <w:pPr>
        <w:spacing w:line="53" w:lineRule="exact"/>
        <w:rPr>
          <w:sz w:val="20"/>
          <w:szCs w:val="20"/>
        </w:rPr>
      </w:pPr>
    </w:p>
    <w:p w:rsidR="00362568" w:rsidRPr="004B6472" w:rsidRDefault="00362568" w:rsidP="00C70121">
      <w:pPr>
        <w:pStyle w:val="ListParagraph"/>
        <w:numPr>
          <w:ilvl w:val="0"/>
          <w:numId w:val="42"/>
        </w:numPr>
        <w:tabs>
          <w:tab w:val="left" w:pos="1163"/>
        </w:tabs>
        <w:spacing w:line="273" w:lineRule="auto"/>
        <w:jc w:val="both"/>
        <w:rPr>
          <w:sz w:val="24"/>
          <w:szCs w:val="24"/>
        </w:rPr>
      </w:pPr>
      <w:r w:rsidRPr="004B6472">
        <w:rPr>
          <w:sz w:val="24"/>
          <w:szCs w:val="24"/>
        </w:rPr>
        <w:t>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362568" w:rsidRDefault="00362568" w:rsidP="00FE6F81">
      <w:pPr>
        <w:spacing w:line="16" w:lineRule="exact"/>
        <w:rPr>
          <w:sz w:val="24"/>
          <w:szCs w:val="24"/>
        </w:rPr>
      </w:pPr>
    </w:p>
    <w:p w:rsidR="00362568" w:rsidRDefault="00362568" w:rsidP="00D268EA">
      <w:pPr>
        <w:spacing w:line="272" w:lineRule="auto"/>
        <w:ind w:left="7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является компонентом основной образовательной программы дошкольного уровня 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362568" w:rsidRDefault="00362568" w:rsidP="003F517A">
      <w:pPr>
        <w:spacing w:line="273" w:lineRule="auto"/>
        <w:ind w:left="7" w:firstLine="710"/>
        <w:jc w:val="both"/>
        <w:rPr>
          <w:sz w:val="24"/>
          <w:szCs w:val="24"/>
        </w:rPr>
      </w:pPr>
      <w:r>
        <w:rPr>
          <w:sz w:val="24"/>
          <w:szCs w:val="24"/>
        </w:rPr>
        <w:t>Работа по воспитанию, формированию и развитию личности обучающихся в дошкольных группах Учреждения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</w:t>
      </w:r>
    </w:p>
    <w:p w:rsidR="00362568" w:rsidRPr="00511B07" w:rsidRDefault="00362568" w:rsidP="000576C9">
      <w:pPr>
        <w:ind w:left="7"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Под воспитанием понимается </w:t>
      </w:r>
      <w:r>
        <w:rPr>
          <w:sz w:val="24"/>
          <w:szCs w:val="24"/>
        </w:rPr>
        <w:t>«деятельность, направленная на развитие личности,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самоопределения и социализации,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</w:t>
      </w:r>
    </w:p>
    <w:p w:rsidR="00362568" w:rsidRDefault="00362568" w:rsidP="000576C9">
      <w:pPr>
        <w:ind w:left="7" w:right="20"/>
        <w:jc w:val="both"/>
        <w:rPr>
          <w:sz w:val="20"/>
          <w:szCs w:val="20"/>
        </w:rPr>
      </w:pPr>
      <w:r>
        <w:rPr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</w:t>
      </w:r>
    </w:p>
    <w:p w:rsidR="00362568" w:rsidRDefault="00362568" w:rsidP="000576C9">
      <w:pPr>
        <w:tabs>
          <w:tab w:val="left" w:pos="220"/>
        </w:tabs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наследию и традициям многонационального народа Российской Федерации, природе и окружающей среде» </w:t>
      </w:r>
      <w:r>
        <w:rPr>
          <w:i/>
          <w:iCs/>
          <w:sz w:val="24"/>
          <w:szCs w:val="24"/>
        </w:rPr>
        <w:t>(п.2. Ст.2 Федерального Закона от 31.07.2020 № 304-ФЗ «О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внесении изменений в Федеральный закон «Об образовании в Российской Федерации» по вопросам воспитания обучающихся»)</w:t>
      </w:r>
    </w:p>
    <w:p w:rsidR="00362568" w:rsidRDefault="00362568" w:rsidP="000576C9">
      <w:pPr>
        <w:spacing w:line="14" w:lineRule="exact"/>
        <w:jc w:val="both"/>
        <w:rPr>
          <w:sz w:val="24"/>
          <w:szCs w:val="24"/>
        </w:rPr>
      </w:pPr>
    </w:p>
    <w:p w:rsidR="00362568" w:rsidRDefault="00362568" w:rsidP="000576C9">
      <w:pPr>
        <w:spacing w:line="237" w:lineRule="auto"/>
        <w:ind w:left="7" w:right="-32"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Воспитание детей дошкольного возраста </w:t>
      </w:r>
      <w:r>
        <w:rPr>
          <w:sz w:val="24"/>
          <w:szCs w:val="24"/>
        </w:rPr>
        <w:t>в настоящее время ориентируется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деятельности.</w:t>
      </w:r>
    </w:p>
    <w:p w:rsidR="00362568" w:rsidRDefault="00362568" w:rsidP="000576C9">
      <w:pPr>
        <w:spacing w:line="13" w:lineRule="exact"/>
        <w:jc w:val="both"/>
        <w:rPr>
          <w:sz w:val="24"/>
          <w:szCs w:val="24"/>
        </w:rPr>
      </w:pPr>
    </w:p>
    <w:p w:rsidR="00362568" w:rsidRDefault="00362568" w:rsidP="000576C9">
      <w:pPr>
        <w:spacing w:line="272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С учетом особенностей социокультурной среды, в которой воспитывается ребенок, в рабочей программе воспитания  отражено взаимодействие участников образовательных отношений (далее – ОО) со всеми субъектами образовательных отношений. Только при подобном подходе, возможно,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362568" w:rsidRDefault="00362568" w:rsidP="00D268EA">
      <w:pPr>
        <w:spacing w:line="13" w:lineRule="exact"/>
        <w:rPr>
          <w:sz w:val="24"/>
          <w:szCs w:val="24"/>
        </w:rPr>
      </w:pPr>
    </w:p>
    <w:p w:rsidR="00362568" w:rsidRDefault="00362568" w:rsidP="00D268EA">
      <w:pPr>
        <w:spacing w:line="234" w:lineRule="auto"/>
        <w:ind w:left="7" w:right="20" w:firstLine="708"/>
        <w:rPr>
          <w:sz w:val="24"/>
          <w:szCs w:val="24"/>
        </w:rPr>
      </w:pPr>
      <w:r>
        <w:rPr>
          <w:sz w:val="24"/>
          <w:szCs w:val="24"/>
        </w:rPr>
        <w:t>Для того чтобы эти ценности осваивались ребенком, они должны найти свое отражение в основных направлениях воспитательной работы Учреждения:</w:t>
      </w:r>
    </w:p>
    <w:p w:rsidR="00362568" w:rsidRDefault="00362568" w:rsidP="00D268EA">
      <w:pPr>
        <w:spacing w:line="30" w:lineRule="exact"/>
        <w:rPr>
          <w:sz w:val="24"/>
          <w:szCs w:val="24"/>
        </w:rPr>
      </w:pPr>
    </w:p>
    <w:p w:rsidR="00362568" w:rsidRPr="00FA4B83" w:rsidRDefault="00362568" w:rsidP="00C70121">
      <w:pPr>
        <w:pStyle w:val="ListParagraph"/>
        <w:numPr>
          <w:ilvl w:val="0"/>
          <w:numId w:val="2"/>
        </w:numPr>
        <w:tabs>
          <w:tab w:val="left" w:pos="715"/>
        </w:tabs>
        <w:spacing w:line="227" w:lineRule="auto"/>
        <w:rPr>
          <w:rFonts w:ascii="Symbol" w:hAnsi="Symbol" w:cs="Symbol"/>
          <w:sz w:val="24"/>
          <w:szCs w:val="24"/>
        </w:rPr>
      </w:pPr>
      <w:r w:rsidRPr="00FA4B83">
        <w:rPr>
          <w:sz w:val="24"/>
          <w:szCs w:val="24"/>
        </w:rPr>
        <w:t xml:space="preserve">Ценности </w:t>
      </w:r>
      <w:r w:rsidRPr="00FA4B83">
        <w:rPr>
          <w:b/>
          <w:bCs/>
          <w:sz w:val="24"/>
          <w:szCs w:val="24"/>
        </w:rPr>
        <w:t>Родины и природы</w:t>
      </w:r>
      <w:r w:rsidRPr="00FA4B83">
        <w:rPr>
          <w:sz w:val="24"/>
          <w:szCs w:val="24"/>
        </w:rPr>
        <w:t xml:space="preserve"> лежат в основе патриотического направления воспитания.</w:t>
      </w:r>
    </w:p>
    <w:p w:rsidR="00362568" w:rsidRDefault="00362568" w:rsidP="00FA4B83">
      <w:pPr>
        <w:spacing w:line="29" w:lineRule="exact"/>
        <w:rPr>
          <w:rFonts w:ascii="Symbol" w:hAnsi="Symbol" w:cs="Symbol"/>
          <w:sz w:val="24"/>
          <w:szCs w:val="24"/>
        </w:rPr>
      </w:pPr>
    </w:p>
    <w:p w:rsidR="00362568" w:rsidRPr="00FA4B83" w:rsidRDefault="00362568" w:rsidP="00C70121">
      <w:pPr>
        <w:pStyle w:val="ListParagraph"/>
        <w:numPr>
          <w:ilvl w:val="0"/>
          <w:numId w:val="2"/>
        </w:numPr>
        <w:tabs>
          <w:tab w:val="left" w:pos="715"/>
        </w:tabs>
        <w:spacing w:line="227" w:lineRule="auto"/>
        <w:rPr>
          <w:rFonts w:ascii="Symbol" w:hAnsi="Symbol" w:cs="Symbol"/>
          <w:sz w:val="24"/>
          <w:szCs w:val="24"/>
        </w:rPr>
      </w:pPr>
      <w:r w:rsidRPr="00FA4B83">
        <w:rPr>
          <w:sz w:val="24"/>
          <w:szCs w:val="24"/>
        </w:rPr>
        <w:t xml:space="preserve">Ценности </w:t>
      </w:r>
      <w:r w:rsidRPr="00FA4B83">
        <w:rPr>
          <w:b/>
          <w:bCs/>
          <w:sz w:val="24"/>
          <w:szCs w:val="24"/>
        </w:rPr>
        <w:t>человека,</w:t>
      </w:r>
      <w:r w:rsidRPr="00FA4B83">
        <w:rPr>
          <w:sz w:val="24"/>
          <w:szCs w:val="24"/>
        </w:rPr>
        <w:t xml:space="preserve"> </w:t>
      </w:r>
      <w:r w:rsidRPr="00FA4B83">
        <w:rPr>
          <w:b/>
          <w:bCs/>
          <w:sz w:val="24"/>
          <w:szCs w:val="24"/>
        </w:rPr>
        <w:t>семьи,</w:t>
      </w:r>
      <w:r w:rsidRPr="00FA4B83">
        <w:rPr>
          <w:sz w:val="24"/>
          <w:szCs w:val="24"/>
        </w:rPr>
        <w:t xml:space="preserve"> </w:t>
      </w:r>
      <w:r w:rsidRPr="00FA4B83">
        <w:rPr>
          <w:b/>
          <w:bCs/>
          <w:sz w:val="24"/>
          <w:szCs w:val="24"/>
        </w:rPr>
        <w:t>дружбы,</w:t>
      </w:r>
      <w:r w:rsidRPr="00FA4B83">
        <w:rPr>
          <w:sz w:val="24"/>
          <w:szCs w:val="24"/>
        </w:rPr>
        <w:t xml:space="preserve"> </w:t>
      </w:r>
      <w:r w:rsidRPr="00FA4B83">
        <w:rPr>
          <w:b/>
          <w:bCs/>
          <w:sz w:val="24"/>
          <w:szCs w:val="24"/>
        </w:rPr>
        <w:t>сотрудничества</w:t>
      </w:r>
      <w:r w:rsidRPr="00FA4B83">
        <w:rPr>
          <w:sz w:val="24"/>
          <w:szCs w:val="24"/>
        </w:rPr>
        <w:t xml:space="preserve"> лежат в основе социального направления воспитания.</w:t>
      </w:r>
    </w:p>
    <w:p w:rsidR="00362568" w:rsidRPr="00FA4B83" w:rsidRDefault="00362568" w:rsidP="00C70121">
      <w:pPr>
        <w:pStyle w:val="ListParagraph"/>
        <w:numPr>
          <w:ilvl w:val="0"/>
          <w:numId w:val="2"/>
        </w:numPr>
        <w:tabs>
          <w:tab w:val="left" w:pos="707"/>
        </w:tabs>
        <w:rPr>
          <w:rFonts w:ascii="Symbol" w:hAnsi="Symbol" w:cs="Symbol"/>
          <w:sz w:val="24"/>
          <w:szCs w:val="24"/>
        </w:rPr>
      </w:pPr>
      <w:r w:rsidRPr="00FA4B83">
        <w:rPr>
          <w:sz w:val="24"/>
          <w:szCs w:val="24"/>
        </w:rPr>
        <w:t xml:space="preserve">Ценность </w:t>
      </w:r>
      <w:r w:rsidRPr="00FA4B83">
        <w:rPr>
          <w:b/>
          <w:bCs/>
          <w:sz w:val="24"/>
          <w:szCs w:val="24"/>
        </w:rPr>
        <w:t>знания</w:t>
      </w:r>
      <w:r w:rsidRPr="00FA4B83">
        <w:rPr>
          <w:sz w:val="24"/>
          <w:szCs w:val="24"/>
        </w:rPr>
        <w:t xml:space="preserve"> лежит в основе познавательного направления воспитания.</w:t>
      </w:r>
    </w:p>
    <w:p w:rsidR="00362568" w:rsidRDefault="00362568" w:rsidP="00FA4B83">
      <w:pPr>
        <w:spacing w:line="30" w:lineRule="exact"/>
        <w:rPr>
          <w:rFonts w:ascii="Symbol" w:hAnsi="Symbol" w:cs="Symbol"/>
          <w:sz w:val="24"/>
          <w:szCs w:val="24"/>
        </w:rPr>
      </w:pPr>
    </w:p>
    <w:p w:rsidR="00362568" w:rsidRPr="00FA4B83" w:rsidRDefault="00362568" w:rsidP="00C70121">
      <w:pPr>
        <w:pStyle w:val="ListParagraph"/>
        <w:numPr>
          <w:ilvl w:val="0"/>
          <w:numId w:val="2"/>
        </w:numPr>
        <w:tabs>
          <w:tab w:val="left" w:pos="715"/>
        </w:tabs>
        <w:spacing w:line="227" w:lineRule="auto"/>
        <w:rPr>
          <w:rFonts w:ascii="Symbol" w:hAnsi="Symbol" w:cs="Symbol"/>
          <w:sz w:val="24"/>
          <w:szCs w:val="24"/>
        </w:rPr>
      </w:pPr>
      <w:r w:rsidRPr="00FA4B83">
        <w:rPr>
          <w:sz w:val="24"/>
          <w:szCs w:val="24"/>
        </w:rPr>
        <w:t xml:space="preserve">Ценность </w:t>
      </w:r>
      <w:r w:rsidRPr="00FA4B83">
        <w:rPr>
          <w:b/>
          <w:bCs/>
          <w:sz w:val="24"/>
          <w:szCs w:val="24"/>
        </w:rPr>
        <w:t>здоровья</w:t>
      </w:r>
      <w:r w:rsidRPr="00FA4B83">
        <w:rPr>
          <w:sz w:val="24"/>
          <w:szCs w:val="24"/>
        </w:rPr>
        <w:t xml:space="preserve"> лежит в основе физического и оздоровительного направления воспитания.</w:t>
      </w:r>
    </w:p>
    <w:p w:rsidR="00362568" w:rsidRPr="00FA4B83" w:rsidRDefault="00362568" w:rsidP="00C70121">
      <w:pPr>
        <w:pStyle w:val="ListParagraph"/>
        <w:numPr>
          <w:ilvl w:val="0"/>
          <w:numId w:val="2"/>
        </w:numPr>
        <w:tabs>
          <w:tab w:val="left" w:pos="707"/>
        </w:tabs>
        <w:spacing w:line="239" w:lineRule="auto"/>
        <w:rPr>
          <w:rFonts w:ascii="Symbol" w:hAnsi="Symbol" w:cs="Symbol"/>
          <w:sz w:val="24"/>
          <w:szCs w:val="24"/>
        </w:rPr>
      </w:pPr>
      <w:r w:rsidRPr="00FA4B83">
        <w:rPr>
          <w:sz w:val="24"/>
          <w:szCs w:val="24"/>
        </w:rPr>
        <w:t xml:space="preserve">Ценность </w:t>
      </w:r>
      <w:r w:rsidRPr="00FA4B83">
        <w:rPr>
          <w:b/>
          <w:bCs/>
          <w:sz w:val="24"/>
          <w:szCs w:val="24"/>
        </w:rPr>
        <w:t>труда</w:t>
      </w:r>
      <w:r w:rsidRPr="00FA4B83">
        <w:rPr>
          <w:sz w:val="24"/>
          <w:szCs w:val="24"/>
        </w:rPr>
        <w:t xml:space="preserve"> лежит в основе трудового направления воспитания.</w:t>
      </w:r>
    </w:p>
    <w:p w:rsidR="00362568" w:rsidRDefault="00362568" w:rsidP="00FA4B83">
      <w:pPr>
        <w:spacing w:line="29" w:lineRule="exact"/>
        <w:rPr>
          <w:rFonts w:ascii="Symbol" w:hAnsi="Symbol" w:cs="Symbol"/>
          <w:sz w:val="24"/>
          <w:szCs w:val="24"/>
        </w:rPr>
      </w:pPr>
    </w:p>
    <w:p w:rsidR="00362568" w:rsidRPr="00FA4B83" w:rsidRDefault="00362568" w:rsidP="00C70121">
      <w:pPr>
        <w:pStyle w:val="ListParagraph"/>
        <w:numPr>
          <w:ilvl w:val="0"/>
          <w:numId w:val="2"/>
        </w:numPr>
        <w:tabs>
          <w:tab w:val="left" w:pos="715"/>
        </w:tabs>
        <w:spacing w:line="227" w:lineRule="auto"/>
        <w:rPr>
          <w:rFonts w:ascii="Symbol" w:hAnsi="Symbol" w:cs="Symbol"/>
          <w:sz w:val="24"/>
          <w:szCs w:val="24"/>
        </w:rPr>
      </w:pPr>
      <w:r w:rsidRPr="00FA4B83">
        <w:rPr>
          <w:sz w:val="24"/>
          <w:szCs w:val="24"/>
        </w:rPr>
        <w:t xml:space="preserve">Ценности </w:t>
      </w:r>
      <w:r w:rsidRPr="00FA4B83">
        <w:rPr>
          <w:b/>
          <w:bCs/>
          <w:sz w:val="24"/>
          <w:szCs w:val="24"/>
        </w:rPr>
        <w:t>культуры и красоты</w:t>
      </w:r>
      <w:r w:rsidRPr="00FA4B83">
        <w:rPr>
          <w:sz w:val="24"/>
          <w:szCs w:val="24"/>
        </w:rPr>
        <w:t xml:space="preserve"> лежат в основе этико-эстетического направления воспитания.</w:t>
      </w:r>
    </w:p>
    <w:p w:rsidR="00362568" w:rsidRDefault="00362568" w:rsidP="00FA4B83">
      <w:pPr>
        <w:tabs>
          <w:tab w:val="left" w:pos="3146"/>
        </w:tabs>
        <w:rPr>
          <w:sz w:val="20"/>
          <w:szCs w:val="20"/>
        </w:rPr>
      </w:pPr>
      <w:r>
        <w:rPr>
          <w:sz w:val="24"/>
          <w:szCs w:val="24"/>
        </w:rPr>
        <w:t>Рабочая  программа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отражает  интересы  и  запросы  участников образовательных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отношений:</w:t>
      </w:r>
    </w:p>
    <w:p w:rsidR="00362568" w:rsidRDefault="00362568" w:rsidP="00FA4B83">
      <w:pPr>
        <w:spacing w:line="12" w:lineRule="exact"/>
        <w:rPr>
          <w:sz w:val="20"/>
          <w:szCs w:val="20"/>
        </w:rPr>
      </w:pPr>
    </w:p>
    <w:p w:rsidR="00362568" w:rsidRDefault="00362568" w:rsidP="00FA4B83">
      <w:pPr>
        <w:spacing w:line="234" w:lineRule="auto"/>
        <w:ind w:left="7" w:right="20"/>
        <w:rPr>
          <w:sz w:val="20"/>
          <w:szCs w:val="20"/>
        </w:rPr>
      </w:pPr>
      <w:r>
        <w:rPr>
          <w:sz w:val="24"/>
          <w:szCs w:val="24"/>
        </w:rPr>
        <w:t>- ребенка, признавая приоритетную роль его личностного развития на основе возрастных и индивидуальных особенностей, интересов и потребностей;</w:t>
      </w:r>
    </w:p>
    <w:p w:rsidR="00362568" w:rsidRDefault="00362568" w:rsidP="00FA4B83">
      <w:pPr>
        <w:spacing w:line="2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педагогов дошкольных групп;</w:t>
      </w:r>
    </w:p>
    <w:p w:rsidR="00362568" w:rsidRDefault="00362568" w:rsidP="00C70121">
      <w:pPr>
        <w:numPr>
          <w:ilvl w:val="0"/>
          <w:numId w:val="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родителей ребенка (законных представителей) и значимых для ребенка взрослых;</w:t>
      </w:r>
    </w:p>
    <w:p w:rsidR="00362568" w:rsidRDefault="00362568" w:rsidP="00C70121">
      <w:pPr>
        <w:numPr>
          <w:ilvl w:val="0"/>
          <w:numId w:val="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государства и общества.</w:t>
      </w:r>
    </w:p>
    <w:p w:rsidR="00362568" w:rsidRDefault="00362568" w:rsidP="00FA4B83">
      <w:pPr>
        <w:spacing w:line="12" w:lineRule="exact"/>
        <w:rPr>
          <w:sz w:val="20"/>
          <w:szCs w:val="20"/>
        </w:rPr>
      </w:pPr>
    </w:p>
    <w:p w:rsidR="00362568" w:rsidRDefault="00362568" w:rsidP="00FA4B83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sz w:val="24"/>
          <w:szCs w:val="24"/>
        </w:rPr>
        <w:t>Реализация Программы основана на сетевом взаимодействии с разными субъектами воспитательно-образовательного процесса:   библиотека, патриотические клубы, Советы ветеранов и т.д.</w:t>
      </w:r>
    </w:p>
    <w:p w:rsidR="00362568" w:rsidRDefault="00362568" w:rsidP="00FA4B83">
      <w:pPr>
        <w:spacing w:line="14" w:lineRule="exact"/>
        <w:rPr>
          <w:sz w:val="20"/>
          <w:szCs w:val="20"/>
        </w:rPr>
      </w:pPr>
    </w:p>
    <w:p w:rsidR="00362568" w:rsidRDefault="00362568" w:rsidP="00FA4B83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Программа воспитания разработана с учётом культурно-исторических, этнических, социально-экономических, демографических и иных особенностей региона – Алтайского края, культурно-образовательных потребностей детей, их родителей (законных представителей), традиций и возможностей педагогических коллективов  дошкольных групп.</w:t>
      </w:r>
    </w:p>
    <w:p w:rsidR="00362568" w:rsidRDefault="00362568" w:rsidP="00FA4B83">
      <w:pPr>
        <w:spacing w:line="17" w:lineRule="exact"/>
        <w:rPr>
          <w:sz w:val="20"/>
          <w:szCs w:val="20"/>
        </w:rPr>
      </w:pPr>
    </w:p>
    <w:p w:rsidR="00362568" w:rsidRDefault="00362568" w:rsidP="00FA4B83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sz w:val="24"/>
          <w:szCs w:val="24"/>
        </w:rPr>
        <w:t>От педагогов дошкольного уровня образования реализующих программу воспитания, требуется:</w:t>
      </w:r>
    </w:p>
    <w:p w:rsidR="00362568" w:rsidRDefault="00362568" w:rsidP="00FA4B83">
      <w:pPr>
        <w:spacing w:line="14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4"/>
        </w:numPr>
        <w:tabs>
          <w:tab w:val="left" w:pos="230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знание и понимание современных факторов, оказывающих влияние на воспитание и личностное развитие ребенка;</w:t>
      </w:r>
    </w:p>
    <w:p w:rsidR="00362568" w:rsidRDefault="00362568" w:rsidP="00FA4B83">
      <w:pPr>
        <w:spacing w:line="13" w:lineRule="exact"/>
        <w:rPr>
          <w:sz w:val="24"/>
          <w:szCs w:val="24"/>
        </w:rPr>
      </w:pPr>
    </w:p>
    <w:p w:rsidR="00362568" w:rsidRPr="00FA4B83" w:rsidRDefault="00362568" w:rsidP="00C70121">
      <w:pPr>
        <w:numPr>
          <w:ilvl w:val="0"/>
          <w:numId w:val="4"/>
        </w:numPr>
        <w:tabs>
          <w:tab w:val="left" w:pos="276"/>
        </w:tabs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и понимание того,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механизмах, которые лежат в основе формирования личности на разных возрастных этапах дошкольного детства; </w:t>
      </w:r>
    </w:p>
    <w:p w:rsidR="00362568" w:rsidRPr="00FA4B83" w:rsidRDefault="00362568" w:rsidP="00FA4B83">
      <w:pPr>
        <w:tabs>
          <w:tab w:val="left" w:pos="276"/>
        </w:tabs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- знание особенностей психологического развития ребенка в условиях всеобщей цифровизации;</w:t>
      </w:r>
    </w:p>
    <w:p w:rsidR="00362568" w:rsidRDefault="00362568" w:rsidP="00FA4B83">
      <w:pPr>
        <w:spacing w:line="234" w:lineRule="auto"/>
        <w:ind w:left="7"/>
        <w:rPr>
          <w:sz w:val="24"/>
          <w:szCs w:val="24"/>
        </w:rPr>
      </w:pPr>
      <w:r>
        <w:rPr>
          <w:sz w:val="24"/>
          <w:szCs w:val="24"/>
        </w:rPr>
        <w:t>-гибкость в вопросах оперативного внесения в программы изменений, предопределенных документами стратегического планирования Российской Федерации;</w:t>
      </w:r>
    </w:p>
    <w:p w:rsidR="00362568" w:rsidRDefault="00362568" w:rsidP="00FA4B83">
      <w:pPr>
        <w:spacing w:line="13" w:lineRule="exact"/>
        <w:rPr>
          <w:sz w:val="24"/>
          <w:szCs w:val="24"/>
        </w:rPr>
      </w:pPr>
    </w:p>
    <w:p w:rsidR="00362568" w:rsidRPr="000A6AC3" w:rsidRDefault="00362568" w:rsidP="00C70121">
      <w:pPr>
        <w:numPr>
          <w:ilvl w:val="0"/>
          <w:numId w:val="4"/>
        </w:numPr>
        <w:tabs>
          <w:tab w:val="left" w:pos="153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готовность к взаимодействию, обратной связи и информационной открытости в отношении социальных партнеров Организации.</w:t>
      </w:r>
    </w:p>
    <w:p w:rsidR="00362568" w:rsidRDefault="00362568" w:rsidP="00511B07">
      <w:pPr>
        <w:spacing w:line="264" w:lineRule="auto"/>
        <w:ind w:left="7" w:firstLine="710"/>
        <w:jc w:val="both"/>
        <w:rPr>
          <w:sz w:val="24"/>
          <w:szCs w:val="24"/>
        </w:rPr>
      </w:pPr>
      <w:r w:rsidRPr="00511B07">
        <w:rPr>
          <w:sz w:val="24"/>
          <w:szCs w:val="24"/>
        </w:rPr>
        <w:t xml:space="preserve">Содержание воспитательной деятельности разработано на основе модульного принципа. Модули - это конкретные воспитательные практики, </w:t>
      </w:r>
      <w:r>
        <w:rPr>
          <w:sz w:val="24"/>
          <w:szCs w:val="24"/>
        </w:rPr>
        <w:t>которые реализуются в дошкольных группах Организации</w:t>
      </w:r>
      <w:r w:rsidRPr="00511B07">
        <w:rPr>
          <w:sz w:val="24"/>
          <w:szCs w:val="24"/>
        </w:rPr>
        <w:t xml:space="preserve">. Каждый из модулей ориентирован на одну из поставленных в Программе задач воспитания. То есть: одна задача – один модуль. Коллектив </w:t>
      </w:r>
      <w:r>
        <w:rPr>
          <w:sz w:val="24"/>
          <w:szCs w:val="24"/>
        </w:rPr>
        <w:t>дошкольного уровня  образования</w:t>
      </w:r>
      <w:r w:rsidRPr="00511B07">
        <w:rPr>
          <w:sz w:val="24"/>
          <w:szCs w:val="24"/>
        </w:rPr>
        <w:t xml:space="preserve">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 </w:t>
      </w:r>
      <w:r>
        <w:rPr>
          <w:sz w:val="24"/>
          <w:szCs w:val="24"/>
        </w:rPr>
        <w:t xml:space="preserve"> </w:t>
      </w:r>
    </w:p>
    <w:p w:rsidR="00362568" w:rsidRDefault="00362568" w:rsidP="00511B07">
      <w:pPr>
        <w:spacing w:line="264" w:lineRule="auto"/>
        <w:ind w:left="7" w:firstLine="710"/>
        <w:jc w:val="both"/>
        <w:rPr>
          <w:sz w:val="24"/>
          <w:szCs w:val="24"/>
        </w:rPr>
      </w:pPr>
      <w:r>
        <w:rPr>
          <w:sz w:val="24"/>
          <w:szCs w:val="24"/>
        </w:rPr>
        <w:t>К Программе прилагается календарный план воспитательной работы.</w:t>
      </w:r>
    </w:p>
    <w:p w:rsidR="00362568" w:rsidRDefault="00362568" w:rsidP="00511B07">
      <w:pPr>
        <w:spacing w:line="264" w:lineRule="auto"/>
        <w:ind w:left="7" w:firstLine="710"/>
        <w:jc w:val="both"/>
        <w:rPr>
          <w:sz w:val="24"/>
          <w:szCs w:val="24"/>
        </w:rPr>
      </w:pPr>
    </w:p>
    <w:p w:rsidR="00362568" w:rsidRDefault="00362568" w:rsidP="00511B07">
      <w:pPr>
        <w:spacing w:line="264" w:lineRule="auto"/>
        <w:ind w:left="7" w:firstLine="710"/>
        <w:jc w:val="both"/>
        <w:rPr>
          <w:sz w:val="24"/>
          <w:szCs w:val="24"/>
        </w:rPr>
      </w:pPr>
    </w:p>
    <w:p w:rsidR="00362568" w:rsidRDefault="00362568" w:rsidP="00511B07">
      <w:pPr>
        <w:spacing w:line="264" w:lineRule="auto"/>
        <w:ind w:left="7" w:firstLine="710"/>
        <w:jc w:val="both"/>
        <w:rPr>
          <w:sz w:val="24"/>
          <w:szCs w:val="24"/>
        </w:rPr>
      </w:pPr>
    </w:p>
    <w:p w:rsidR="00362568" w:rsidRDefault="00362568" w:rsidP="00511B07">
      <w:pPr>
        <w:spacing w:line="264" w:lineRule="auto"/>
        <w:ind w:left="7" w:firstLine="710"/>
        <w:jc w:val="both"/>
        <w:rPr>
          <w:sz w:val="24"/>
          <w:szCs w:val="24"/>
        </w:rPr>
      </w:pPr>
    </w:p>
    <w:p w:rsidR="00362568" w:rsidRDefault="00362568" w:rsidP="00511B07">
      <w:pPr>
        <w:spacing w:line="264" w:lineRule="auto"/>
        <w:ind w:left="7" w:firstLine="710"/>
        <w:jc w:val="both"/>
        <w:rPr>
          <w:sz w:val="24"/>
          <w:szCs w:val="24"/>
        </w:rPr>
      </w:pPr>
    </w:p>
    <w:p w:rsidR="00362568" w:rsidRDefault="00362568" w:rsidP="00511B07">
      <w:pPr>
        <w:spacing w:line="264" w:lineRule="auto"/>
        <w:ind w:left="7" w:firstLine="710"/>
        <w:jc w:val="both"/>
        <w:rPr>
          <w:sz w:val="24"/>
          <w:szCs w:val="24"/>
        </w:rPr>
      </w:pPr>
    </w:p>
    <w:p w:rsidR="00362568" w:rsidRDefault="00362568" w:rsidP="00511B07">
      <w:pPr>
        <w:spacing w:line="264" w:lineRule="auto"/>
        <w:ind w:left="7" w:firstLine="710"/>
        <w:jc w:val="both"/>
        <w:rPr>
          <w:sz w:val="24"/>
          <w:szCs w:val="24"/>
        </w:rPr>
      </w:pPr>
    </w:p>
    <w:p w:rsidR="00362568" w:rsidRDefault="00362568" w:rsidP="00EA0B3D">
      <w:pPr>
        <w:spacing w:line="264" w:lineRule="auto"/>
        <w:jc w:val="both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5"/>
        </w:numPr>
        <w:tabs>
          <w:tab w:val="left" w:pos="287"/>
        </w:tabs>
        <w:ind w:left="287" w:hanging="2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РАЗДЕЛ</w:t>
      </w:r>
    </w:p>
    <w:p w:rsidR="00362568" w:rsidRDefault="00362568" w:rsidP="000A6AC3">
      <w:pPr>
        <w:spacing w:line="45" w:lineRule="exact"/>
        <w:rPr>
          <w:sz w:val="20"/>
          <w:szCs w:val="20"/>
        </w:rPr>
      </w:pPr>
    </w:p>
    <w:p w:rsidR="00362568" w:rsidRDefault="00362568" w:rsidP="000A6AC3">
      <w:pPr>
        <w:tabs>
          <w:tab w:val="left" w:pos="2306"/>
        </w:tabs>
        <w:ind w:left="7"/>
        <w:rPr>
          <w:sz w:val="20"/>
          <w:szCs w:val="20"/>
        </w:rPr>
      </w:pPr>
      <w:r>
        <w:rPr>
          <w:b/>
          <w:bCs/>
          <w:sz w:val="24"/>
          <w:szCs w:val="24"/>
        </w:rPr>
        <w:t>1.1.1. Цель и задачи</w:t>
      </w:r>
      <w:r>
        <w:rPr>
          <w:sz w:val="20"/>
          <w:szCs w:val="20"/>
        </w:rPr>
        <w:tab/>
      </w:r>
      <w:r>
        <w:rPr>
          <w:b/>
          <w:bCs/>
          <w:sz w:val="24"/>
          <w:szCs w:val="24"/>
        </w:rPr>
        <w:t>Программы воспитания</w:t>
      </w:r>
    </w:p>
    <w:p w:rsidR="00362568" w:rsidRDefault="00362568" w:rsidP="00311F04">
      <w:pPr>
        <w:tabs>
          <w:tab w:val="left" w:pos="1766"/>
          <w:tab w:val="left" w:pos="2446"/>
          <w:tab w:val="left" w:pos="3786"/>
          <w:tab w:val="left" w:pos="5126"/>
          <w:tab w:val="left" w:pos="6066"/>
          <w:tab w:val="left" w:pos="7046"/>
          <w:tab w:val="left" w:pos="7526"/>
          <w:tab w:val="left" w:pos="8166"/>
          <w:tab w:val="left" w:pos="844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Главная цель</w:t>
      </w:r>
      <w:r>
        <w:rPr>
          <w:sz w:val="20"/>
          <w:szCs w:val="20"/>
        </w:rPr>
        <w:tab/>
      </w:r>
      <w:r>
        <w:rPr>
          <w:sz w:val="24"/>
          <w:szCs w:val="24"/>
        </w:rPr>
        <w:t xml:space="preserve">Программы воспитания дошкольного уровня образования МБОУ «Краснощековская СОШ № 1» </w:t>
      </w:r>
      <w:r>
        <w:rPr>
          <w:sz w:val="23"/>
          <w:szCs w:val="23"/>
        </w:rPr>
        <w:t>личностное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развитие ребенка дошкольного возраста, проявляющееся:</w:t>
      </w:r>
    </w:p>
    <w:p w:rsidR="00362568" w:rsidRDefault="00362568" w:rsidP="008E207B">
      <w:pPr>
        <w:tabs>
          <w:tab w:val="left" w:pos="1127"/>
        </w:tabs>
        <w:rPr>
          <w:sz w:val="24"/>
          <w:szCs w:val="24"/>
        </w:rPr>
      </w:pPr>
      <w:r>
        <w:rPr>
          <w:sz w:val="20"/>
          <w:szCs w:val="20"/>
        </w:rPr>
        <w:t xml:space="preserve">- </w:t>
      </w:r>
      <w:r>
        <w:rPr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362568" w:rsidRDefault="00362568" w:rsidP="000A6AC3">
      <w:pPr>
        <w:spacing w:line="12" w:lineRule="exact"/>
        <w:rPr>
          <w:sz w:val="20"/>
          <w:szCs w:val="20"/>
        </w:rPr>
      </w:pPr>
    </w:p>
    <w:p w:rsidR="00362568" w:rsidRPr="008E207B" w:rsidRDefault="00362568" w:rsidP="00C70121">
      <w:pPr>
        <w:numPr>
          <w:ilvl w:val="0"/>
          <w:numId w:val="6"/>
        </w:numPr>
        <w:tabs>
          <w:tab w:val="left" w:pos="189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в овладении первичными представлениями о базовых ценностях, а также выработанных обществом нормах и правилах поведения;</w:t>
      </w:r>
    </w:p>
    <w:p w:rsidR="00362568" w:rsidRDefault="00362568" w:rsidP="000A6AC3">
      <w:pPr>
        <w:tabs>
          <w:tab w:val="left" w:pos="306"/>
          <w:tab w:val="left" w:pos="646"/>
          <w:tab w:val="left" w:pos="2346"/>
          <w:tab w:val="left" w:pos="3766"/>
          <w:tab w:val="left" w:pos="4626"/>
          <w:tab w:val="left" w:pos="6226"/>
          <w:tab w:val="left" w:pos="6606"/>
          <w:tab w:val="left" w:pos="7906"/>
          <w:tab w:val="left" w:pos="8246"/>
        </w:tabs>
        <w:ind w:left="7"/>
        <w:rPr>
          <w:sz w:val="20"/>
          <w:szCs w:val="20"/>
        </w:rPr>
      </w:pPr>
      <w:r>
        <w:rPr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sz w:val="24"/>
          <w:szCs w:val="24"/>
        </w:rPr>
        <w:t>в</w:t>
      </w:r>
      <w:r>
        <w:rPr>
          <w:sz w:val="24"/>
          <w:szCs w:val="24"/>
        </w:rPr>
        <w:tab/>
        <w:t>приобретении</w:t>
      </w:r>
      <w:r>
        <w:rPr>
          <w:sz w:val="24"/>
          <w:szCs w:val="24"/>
        </w:rPr>
        <w:tab/>
        <w:t>первичного</w:t>
      </w:r>
      <w:r>
        <w:rPr>
          <w:sz w:val="24"/>
          <w:szCs w:val="24"/>
        </w:rPr>
        <w:tab/>
        <w:t>опыта</w:t>
      </w:r>
      <w:r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поведения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соответствии</w:t>
      </w:r>
    </w:p>
    <w:p w:rsidR="00362568" w:rsidRDefault="00362568" w:rsidP="000A6AC3">
      <w:pPr>
        <w:spacing w:line="1" w:lineRule="exact"/>
        <w:rPr>
          <w:sz w:val="20"/>
          <w:szCs w:val="20"/>
        </w:rPr>
      </w:pPr>
    </w:p>
    <w:p w:rsidR="00362568" w:rsidRDefault="00362568" w:rsidP="000A6AC3">
      <w:pPr>
        <w:tabs>
          <w:tab w:val="left" w:pos="406"/>
          <w:tab w:val="left" w:pos="1726"/>
          <w:tab w:val="left" w:pos="3706"/>
          <w:tab w:val="left" w:pos="5286"/>
          <w:tab w:val="left" w:pos="6526"/>
          <w:tab w:val="left" w:pos="6966"/>
          <w:tab w:val="left" w:pos="8446"/>
        </w:tabs>
        <w:ind w:left="7"/>
        <w:rPr>
          <w:sz w:val="20"/>
          <w:szCs w:val="20"/>
        </w:rPr>
      </w:pPr>
      <w:r>
        <w:rPr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sz w:val="24"/>
          <w:szCs w:val="24"/>
        </w:rPr>
        <w:t>базовыми</w:t>
      </w:r>
      <w:r>
        <w:rPr>
          <w:sz w:val="20"/>
          <w:szCs w:val="20"/>
        </w:rPr>
        <w:tab/>
      </w:r>
      <w:r>
        <w:rPr>
          <w:sz w:val="24"/>
          <w:szCs w:val="24"/>
        </w:rPr>
        <w:t>национальными</w:t>
      </w:r>
      <w:r>
        <w:rPr>
          <w:sz w:val="20"/>
          <w:szCs w:val="20"/>
        </w:rPr>
        <w:tab/>
      </w:r>
      <w:r>
        <w:rPr>
          <w:sz w:val="24"/>
          <w:szCs w:val="24"/>
        </w:rPr>
        <w:t>ценностями,</w:t>
      </w:r>
      <w:r>
        <w:rPr>
          <w:sz w:val="20"/>
          <w:szCs w:val="20"/>
        </w:rPr>
        <w:tab/>
      </w:r>
      <w:r>
        <w:rPr>
          <w:sz w:val="24"/>
          <w:szCs w:val="24"/>
        </w:rPr>
        <w:t>нормами</w:t>
      </w:r>
      <w:r>
        <w:rPr>
          <w:sz w:val="20"/>
          <w:szCs w:val="20"/>
        </w:rPr>
        <w:tab/>
      </w:r>
      <w:r>
        <w:rPr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sz w:val="24"/>
          <w:szCs w:val="24"/>
        </w:rPr>
        <w:t>правилами,</w:t>
      </w:r>
      <w:r>
        <w:rPr>
          <w:sz w:val="20"/>
          <w:szCs w:val="20"/>
        </w:rPr>
        <w:tab/>
      </w:r>
      <w:r>
        <w:rPr>
          <w:sz w:val="24"/>
          <w:szCs w:val="24"/>
        </w:rPr>
        <w:t>принятыми</w:t>
      </w:r>
    </w:p>
    <w:p w:rsidR="00362568" w:rsidRDefault="00362568" w:rsidP="000A6AC3">
      <w:pPr>
        <w:ind w:left="7"/>
        <w:rPr>
          <w:sz w:val="20"/>
          <w:szCs w:val="20"/>
        </w:rPr>
      </w:pPr>
      <w:r>
        <w:rPr>
          <w:sz w:val="24"/>
          <w:szCs w:val="24"/>
        </w:rPr>
        <w:t>в обществе.</w:t>
      </w:r>
    </w:p>
    <w:p w:rsidR="00362568" w:rsidRDefault="00362568" w:rsidP="000A6AC3">
      <w:pPr>
        <w:spacing w:line="12" w:lineRule="exact"/>
        <w:rPr>
          <w:sz w:val="20"/>
          <w:szCs w:val="20"/>
        </w:rPr>
      </w:pPr>
    </w:p>
    <w:p w:rsidR="00362568" w:rsidRDefault="00362568" w:rsidP="000A6AC3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Главной задачей </w:t>
      </w:r>
      <w:r>
        <w:rPr>
          <w:sz w:val="24"/>
          <w:szCs w:val="24"/>
        </w:rPr>
        <w:t>Программы является создание организационно-педагогических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условий в части воспитания, личностного развития и социализации детей дошкольного возраста.</w:t>
      </w:r>
    </w:p>
    <w:p w:rsidR="00362568" w:rsidRDefault="00362568" w:rsidP="000A6AC3">
      <w:pPr>
        <w:spacing w:line="14" w:lineRule="exact"/>
        <w:rPr>
          <w:sz w:val="20"/>
          <w:szCs w:val="20"/>
        </w:rPr>
      </w:pPr>
    </w:p>
    <w:p w:rsidR="00362568" w:rsidRDefault="00362568" w:rsidP="000A6AC3">
      <w:pPr>
        <w:spacing w:line="234" w:lineRule="auto"/>
        <w:ind w:left="7" w:right="20" w:firstLine="626"/>
        <w:rPr>
          <w:sz w:val="20"/>
          <w:szCs w:val="20"/>
        </w:rPr>
      </w:pPr>
      <w:r>
        <w:rPr>
          <w:sz w:val="24"/>
          <w:szCs w:val="24"/>
        </w:rPr>
        <w:t>Задачи воспитания формируются для  возрастного периода ( от 6 до 7 лет) на основе планируемых результатов достижения цели воспитания</w:t>
      </w:r>
    </w:p>
    <w:p w:rsidR="00362568" w:rsidRDefault="00362568" w:rsidP="000A6AC3">
      <w:pPr>
        <w:spacing w:line="14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7"/>
        </w:numPr>
        <w:tabs>
          <w:tab w:val="left" w:pos="302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362568" w:rsidRDefault="00362568" w:rsidP="000A6AC3">
      <w:pPr>
        <w:spacing w:line="13" w:lineRule="exact"/>
        <w:rPr>
          <w:sz w:val="24"/>
          <w:szCs w:val="24"/>
        </w:rPr>
      </w:pPr>
    </w:p>
    <w:p w:rsidR="00362568" w:rsidRDefault="00362568" w:rsidP="000A6AC3">
      <w:pPr>
        <w:spacing w:line="236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воспитания реализуются в течение всего времени нахождения ребенка в детском саду</w:t>
      </w:r>
      <w:r>
        <w:rPr>
          <w:color w:val="333333"/>
          <w:sz w:val="21"/>
          <w:szCs w:val="21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во всех видах деятельности</w:t>
      </w:r>
      <w:r>
        <w:rPr>
          <w:sz w:val="24"/>
          <w:szCs w:val="24"/>
        </w:rPr>
        <w:t xml:space="preserve"> дошкольника, обозначенных в Федеральном государственном образовательном стандарте дошкольного образования (далее – ФГОС ДО).</w:t>
      </w:r>
    </w:p>
    <w:p w:rsidR="00362568" w:rsidRDefault="00362568" w:rsidP="000A6AC3">
      <w:pPr>
        <w:spacing w:line="2" w:lineRule="exact"/>
        <w:rPr>
          <w:sz w:val="24"/>
          <w:szCs w:val="24"/>
        </w:rPr>
      </w:pPr>
    </w:p>
    <w:p w:rsidR="00362568" w:rsidRPr="00C92643" w:rsidRDefault="00362568" w:rsidP="00C92643">
      <w:pPr>
        <w:ind w:left="707"/>
        <w:rPr>
          <w:sz w:val="24"/>
          <w:szCs w:val="24"/>
        </w:rPr>
      </w:pPr>
      <w:r>
        <w:rPr>
          <w:sz w:val="24"/>
          <w:szCs w:val="24"/>
        </w:rPr>
        <w:t>Все виды детской деятельности осуществляются:</w:t>
      </w:r>
    </w:p>
    <w:p w:rsidR="00362568" w:rsidRDefault="00362568" w:rsidP="00C70121">
      <w:pPr>
        <w:numPr>
          <w:ilvl w:val="0"/>
          <w:numId w:val="8"/>
        </w:numPr>
        <w:tabs>
          <w:tab w:val="left" w:pos="230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разных формах </w:t>
      </w:r>
      <w:r>
        <w:rPr>
          <w:i/>
          <w:iCs/>
          <w:sz w:val="24"/>
          <w:szCs w:val="24"/>
        </w:rPr>
        <w:t>совместной деятельности взрослых и детей</w:t>
      </w:r>
      <w:r>
        <w:rPr>
          <w:sz w:val="24"/>
          <w:szCs w:val="24"/>
        </w:rPr>
        <w:t>, в которых взрослые открывают ребенку смысл и ценность человеческой деятельности, способы ее реализации совместно с родителями, воспитателями, сверстниками, реализуют культурные практики, в которых осуществляется самостоятельная апробация каждым ребенком инструментального и ценностного содержания.</w:t>
      </w:r>
    </w:p>
    <w:p w:rsidR="00362568" w:rsidRDefault="00362568" w:rsidP="00624E5E">
      <w:pPr>
        <w:spacing w:line="17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8"/>
        </w:numPr>
        <w:tabs>
          <w:tab w:val="left" w:pos="256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 свободной инициативной деятельности ребенка </w:t>
      </w:r>
      <w:r>
        <w:rPr>
          <w:sz w:val="24"/>
          <w:szCs w:val="24"/>
        </w:rPr>
        <w:t>(его спонтанная самостоятельная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362568" w:rsidRPr="00C92643" w:rsidRDefault="00362568" w:rsidP="00624E5E">
      <w:pPr>
        <w:spacing w:line="391" w:lineRule="exact"/>
        <w:rPr>
          <w:sz w:val="24"/>
          <w:szCs w:val="24"/>
        </w:rPr>
      </w:pPr>
    </w:p>
    <w:p w:rsidR="00362568" w:rsidRPr="00C92643" w:rsidRDefault="00362568" w:rsidP="00624E5E">
      <w:pPr>
        <w:spacing w:line="234" w:lineRule="auto"/>
        <w:ind w:left="2400" w:right="20"/>
        <w:jc w:val="center"/>
        <w:rPr>
          <w:sz w:val="24"/>
          <w:szCs w:val="24"/>
        </w:rPr>
      </w:pPr>
      <w:r w:rsidRPr="00C92643">
        <w:rPr>
          <w:b/>
          <w:bCs/>
          <w:i/>
          <w:iCs/>
          <w:sz w:val="24"/>
          <w:szCs w:val="24"/>
          <w:u w:val="single"/>
        </w:rPr>
        <w:t>Цели и задачи организации работы с детьми старшего дошкольного возраста  ( 5-7 лет).</w:t>
      </w:r>
    </w:p>
    <w:p w:rsidR="00362568" w:rsidRPr="00C92643" w:rsidRDefault="00362568" w:rsidP="00624E5E">
      <w:pPr>
        <w:spacing w:line="150" w:lineRule="exact"/>
        <w:rPr>
          <w:sz w:val="24"/>
          <w:szCs w:val="24"/>
        </w:rPr>
      </w:pPr>
    </w:p>
    <w:p w:rsidR="00362568" w:rsidRPr="00C92643" w:rsidRDefault="00362568" w:rsidP="000576C9">
      <w:pPr>
        <w:numPr>
          <w:ilvl w:val="0"/>
          <w:numId w:val="11"/>
        </w:numPr>
        <w:spacing w:line="230" w:lineRule="auto"/>
        <w:ind w:right="20" w:firstLine="660"/>
        <w:jc w:val="both"/>
        <w:rPr>
          <w:rFonts w:ascii="Symbol" w:hAnsi="Symbol" w:cs="Symbol"/>
          <w:sz w:val="24"/>
          <w:szCs w:val="24"/>
        </w:rPr>
      </w:pPr>
      <w:r w:rsidRPr="00C92643">
        <w:rPr>
          <w:sz w:val="24"/>
          <w:szCs w:val="24"/>
        </w:rPr>
        <w:t>Поддержка развития познавательной инициативы и активности. Содействие формированию целостного образа интересующих детей предметов явлений, отношений. Развитие навыка рефлексии.</w:t>
      </w:r>
    </w:p>
    <w:p w:rsidR="00362568" w:rsidRPr="00C92643" w:rsidRDefault="00362568" w:rsidP="000576C9">
      <w:pPr>
        <w:spacing w:line="158" w:lineRule="exact"/>
        <w:ind w:firstLine="660"/>
        <w:rPr>
          <w:rFonts w:ascii="Symbol" w:hAnsi="Symbol" w:cs="Symbol"/>
          <w:sz w:val="24"/>
          <w:szCs w:val="24"/>
        </w:rPr>
      </w:pPr>
    </w:p>
    <w:p w:rsidR="00362568" w:rsidRPr="00C92643" w:rsidRDefault="00362568" w:rsidP="000576C9">
      <w:pPr>
        <w:numPr>
          <w:ilvl w:val="0"/>
          <w:numId w:val="11"/>
        </w:numPr>
        <w:tabs>
          <w:tab w:val="left" w:pos="966"/>
        </w:tabs>
        <w:spacing w:line="234" w:lineRule="auto"/>
        <w:ind w:right="20" w:firstLine="660"/>
        <w:jc w:val="both"/>
        <w:rPr>
          <w:rFonts w:ascii="Symbol" w:hAnsi="Symbol" w:cs="Symbol"/>
          <w:sz w:val="24"/>
          <w:szCs w:val="24"/>
        </w:rPr>
      </w:pPr>
      <w:r w:rsidRPr="00C92643">
        <w:rPr>
          <w:sz w:val="24"/>
          <w:szCs w:val="24"/>
        </w:rPr>
        <w:t>Развитие творческих способностей, двигательных навыков и умений, физических качеств (силы, быстроты, ловкости, выносливости). Развитие навыков самоорганизации, самопонимания, самопрезентации. Воспитание привычек здорового образа жизни.</w:t>
      </w:r>
    </w:p>
    <w:p w:rsidR="00362568" w:rsidRPr="00C92643" w:rsidRDefault="00362568" w:rsidP="000576C9">
      <w:pPr>
        <w:spacing w:line="125" w:lineRule="exact"/>
        <w:ind w:firstLine="660"/>
        <w:rPr>
          <w:sz w:val="24"/>
          <w:szCs w:val="24"/>
        </w:rPr>
      </w:pPr>
    </w:p>
    <w:p w:rsidR="00362568" w:rsidRPr="00C92643" w:rsidRDefault="00362568" w:rsidP="000576C9">
      <w:pPr>
        <w:ind w:firstLine="660"/>
        <w:jc w:val="center"/>
        <w:rPr>
          <w:sz w:val="24"/>
          <w:szCs w:val="24"/>
        </w:rPr>
      </w:pPr>
      <w:r w:rsidRPr="00C92643">
        <w:rPr>
          <w:b/>
          <w:bCs/>
          <w:sz w:val="24"/>
          <w:szCs w:val="24"/>
        </w:rPr>
        <w:t>Планируемые результаты.</w:t>
      </w:r>
    </w:p>
    <w:p w:rsidR="00362568" w:rsidRPr="00C92643" w:rsidRDefault="00362568" w:rsidP="000576C9">
      <w:pPr>
        <w:spacing w:line="11" w:lineRule="exact"/>
        <w:ind w:firstLine="660"/>
        <w:rPr>
          <w:sz w:val="24"/>
          <w:szCs w:val="24"/>
        </w:rPr>
      </w:pPr>
    </w:p>
    <w:p w:rsidR="00362568" w:rsidRPr="00C92643" w:rsidRDefault="00362568" w:rsidP="000576C9">
      <w:pPr>
        <w:spacing w:line="234" w:lineRule="auto"/>
        <w:ind w:firstLine="660"/>
        <w:rPr>
          <w:sz w:val="24"/>
          <w:szCs w:val="24"/>
        </w:rPr>
      </w:pPr>
      <w:r w:rsidRPr="00C92643">
        <w:rPr>
          <w:sz w:val="24"/>
          <w:szCs w:val="24"/>
        </w:rPr>
        <w:t>При достижении поставленной цели и задач воспитания у дошкольников:</w:t>
      </w:r>
    </w:p>
    <w:p w:rsidR="00362568" w:rsidRPr="00C92643" w:rsidRDefault="00362568" w:rsidP="000576C9">
      <w:pPr>
        <w:spacing w:line="34" w:lineRule="exact"/>
        <w:ind w:firstLine="660"/>
        <w:rPr>
          <w:sz w:val="24"/>
          <w:szCs w:val="24"/>
        </w:rPr>
      </w:pPr>
    </w:p>
    <w:p w:rsidR="00362568" w:rsidRPr="00C92643" w:rsidRDefault="00362568" w:rsidP="000576C9">
      <w:pPr>
        <w:numPr>
          <w:ilvl w:val="0"/>
          <w:numId w:val="12"/>
        </w:numPr>
        <w:spacing w:line="226" w:lineRule="auto"/>
        <w:ind w:right="20" w:firstLine="660"/>
        <w:jc w:val="both"/>
        <w:rPr>
          <w:rFonts w:ascii="Symbol" w:hAnsi="Symbol" w:cs="Symbol"/>
          <w:sz w:val="24"/>
          <w:szCs w:val="24"/>
        </w:rPr>
      </w:pPr>
      <w:r w:rsidRPr="00C92643">
        <w:rPr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</w:t>
      </w:r>
    </w:p>
    <w:p w:rsidR="00362568" w:rsidRPr="00C92643" w:rsidRDefault="00362568" w:rsidP="000576C9">
      <w:pPr>
        <w:spacing w:line="1" w:lineRule="exact"/>
        <w:ind w:firstLine="660"/>
        <w:rPr>
          <w:sz w:val="24"/>
          <w:szCs w:val="24"/>
        </w:rPr>
      </w:pPr>
    </w:p>
    <w:p w:rsidR="00362568" w:rsidRPr="00C92643" w:rsidRDefault="00362568" w:rsidP="000576C9">
      <w:pPr>
        <w:spacing w:line="234" w:lineRule="auto"/>
        <w:ind w:right="20" w:firstLine="660"/>
        <w:rPr>
          <w:sz w:val="24"/>
          <w:szCs w:val="24"/>
        </w:rPr>
      </w:pPr>
      <w:r w:rsidRPr="00C92643">
        <w:rPr>
          <w:sz w:val="24"/>
          <w:szCs w:val="24"/>
        </w:rPr>
        <w:t>гармоничного</w:t>
      </w:r>
      <w:r w:rsidRPr="00C92643">
        <w:rPr>
          <w:sz w:val="24"/>
          <w:szCs w:val="24"/>
        </w:rPr>
        <w:tab/>
        <w:t>развития</w:t>
      </w:r>
      <w:r w:rsidRPr="00C92643">
        <w:rPr>
          <w:sz w:val="24"/>
          <w:szCs w:val="24"/>
        </w:rPr>
        <w:tab/>
        <w:t>каждого</w:t>
      </w:r>
      <w:r w:rsidRPr="00C92643">
        <w:rPr>
          <w:sz w:val="24"/>
          <w:szCs w:val="24"/>
        </w:rPr>
        <w:tab/>
        <w:t>ребенка</w:t>
      </w:r>
      <w:r w:rsidRPr="00C92643">
        <w:rPr>
          <w:sz w:val="24"/>
          <w:szCs w:val="24"/>
        </w:rPr>
        <w:tab/>
        <w:t>в</w:t>
      </w:r>
      <w:r w:rsidRPr="00C92643">
        <w:rPr>
          <w:sz w:val="24"/>
          <w:szCs w:val="24"/>
        </w:rPr>
        <w:tab/>
        <w:t>соответствии</w:t>
      </w:r>
      <w:r w:rsidRPr="00C92643">
        <w:rPr>
          <w:sz w:val="24"/>
          <w:szCs w:val="24"/>
        </w:rPr>
        <w:tab/>
        <w:t>с его возрастными, гендерными, индивидуальными особенностями и склонностями;</w:t>
      </w:r>
    </w:p>
    <w:p w:rsidR="00362568" w:rsidRPr="00C92643" w:rsidRDefault="00362568" w:rsidP="000576C9">
      <w:pPr>
        <w:spacing w:line="35" w:lineRule="exact"/>
        <w:ind w:firstLine="660"/>
        <w:rPr>
          <w:sz w:val="24"/>
          <w:szCs w:val="24"/>
        </w:rPr>
      </w:pPr>
    </w:p>
    <w:p w:rsidR="00362568" w:rsidRPr="00C92643" w:rsidRDefault="00362568" w:rsidP="000576C9">
      <w:pPr>
        <w:numPr>
          <w:ilvl w:val="0"/>
          <w:numId w:val="13"/>
        </w:numPr>
        <w:spacing w:line="232" w:lineRule="auto"/>
        <w:ind w:right="20" w:firstLine="660"/>
        <w:jc w:val="both"/>
        <w:rPr>
          <w:rFonts w:ascii="Symbol" w:hAnsi="Symbol" w:cs="Symbol"/>
          <w:sz w:val="24"/>
          <w:szCs w:val="24"/>
        </w:rPr>
      </w:pPr>
      <w:r w:rsidRPr="00C92643">
        <w:rPr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362568" w:rsidRPr="00C92643" w:rsidRDefault="00362568" w:rsidP="000576C9">
      <w:pPr>
        <w:numPr>
          <w:ilvl w:val="0"/>
          <w:numId w:val="13"/>
        </w:numPr>
        <w:spacing w:line="238" w:lineRule="auto"/>
        <w:ind w:firstLine="660"/>
        <w:rPr>
          <w:rFonts w:ascii="Symbol" w:hAnsi="Symbol" w:cs="Symbol"/>
          <w:sz w:val="24"/>
          <w:szCs w:val="24"/>
        </w:rPr>
      </w:pPr>
      <w:r w:rsidRPr="00C92643">
        <w:rPr>
          <w:sz w:val="24"/>
          <w:szCs w:val="24"/>
        </w:rPr>
        <w:t>развитие способностей и творческого потенциала каждого ребенка;</w:t>
      </w:r>
    </w:p>
    <w:p w:rsidR="00362568" w:rsidRPr="00C92643" w:rsidRDefault="00362568" w:rsidP="000576C9">
      <w:pPr>
        <w:spacing w:line="35" w:lineRule="exact"/>
        <w:ind w:firstLine="660"/>
        <w:rPr>
          <w:rFonts w:ascii="Symbol" w:hAnsi="Symbol" w:cs="Symbol"/>
          <w:sz w:val="24"/>
          <w:szCs w:val="24"/>
        </w:rPr>
      </w:pPr>
    </w:p>
    <w:p w:rsidR="00362568" w:rsidRPr="00C92643" w:rsidRDefault="00362568" w:rsidP="000576C9">
      <w:pPr>
        <w:numPr>
          <w:ilvl w:val="0"/>
          <w:numId w:val="13"/>
        </w:numPr>
        <w:spacing w:line="230" w:lineRule="auto"/>
        <w:ind w:right="20" w:firstLine="660"/>
        <w:jc w:val="both"/>
        <w:rPr>
          <w:rFonts w:ascii="Symbol" w:hAnsi="Symbol" w:cs="Symbol"/>
          <w:sz w:val="24"/>
          <w:szCs w:val="24"/>
        </w:rPr>
      </w:pPr>
      <w:r w:rsidRPr="00C92643">
        <w:rPr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362568" w:rsidRPr="00C92643" w:rsidRDefault="00362568" w:rsidP="000576C9">
      <w:pPr>
        <w:spacing w:line="43" w:lineRule="exact"/>
        <w:ind w:firstLine="660"/>
        <w:rPr>
          <w:rFonts w:ascii="Symbol" w:hAnsi="Symbol" w:cs="Symbol"/>
          <w:sz w:val="24"/>
          <w:szCs w:val="24"/>
        </w:rPr>
      </w:pPr>
    </w:p>
    <w:p w:rsidR="00362568" w:rsidRPr="00C92643" w:rsidRDefault="00362568" w:rsidP="000576C9">
      <w:pPr>
        <w:numPr>
          <w:ilvl w:val="0"/>
          <w:numId w:val="13"/>
        </w:numPr>
        <w:tabs>
          <w:tab w:val="left" w:pos="966"/>
        </w:tabs>
        <w:spacing w:line="233" w:lineRule="auto"/>
        <w:ind w:firstLine="660"/>
        <w:jc w:val="both"/>
        <w:rPr>
          <w:rFonts w:ascii="Symbol" w:hAnsi="Symbol" w:cs="Symbol"/>
          <w:sz w:val="24"/>
          <w:szCs w:val="24"/>
        </w:rPr>
      </w:pPr>
      <w:r w:rsidRPr="00C92643">
        <w:rPr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62568" w:rsidRPr="00C92643" w:rsidRDefault="00362568" w:rsidP="000576C9">
      <w:pPr>
        <w:spacing w:line="34" w:lineRule="exact"/>
        <w:ind w:firstLine="660"/>
        <w:rPr>
          <w:rFonts w:ascii="Symbol" w:hAnsi="Symbol" w:cs="Symbol"/>
          <w:sz w:val="24"/>
          <w:szCs w:val="24"/>
        </w:rPr>
      </w:pPr>
    </w:p>
    <w:p w:rsidR="00362568" w:rsidRPr="00C92643" w:rsidRDefault="00362568" w:rsidP="000576C9">
      <w:pPr>
        <w:numPr>
          <w:ilvl w:val="0"/>
          <w:numId w:val="13"/>
        </w:numPr>
        <w:tabs>
          <w:tab w:val="left" w:pos="966"/>
        </w:tabs>
        <w:spacing w:line="231" w:lineRule="auto"/>
        <w:ind w:right="20" w:firstLine="660"/>
        <w:jc w:val="both"/>
        <w:rPr>
          <w:rFonts w:ascii="Symbol" w:hAnsi="Symbol" w:cs="Symbol"/>
          <w:sz w:val="24"/>
          <w:szCs w:val="24"/>
        </w:rPr>
      </w:pPr>
      <w:r w:rsidRPr="00C92643">
        <w:rPr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362568" w:rsidRPr="00C92643" w:rsidRDefault="00362568" w:rsidP="000576C9">
      <w:pPr>
        <w:spacing w:line="34" w:lineRule="exact"/>
        <w:ind w:firstLine="660"/>
        <w:rPr>
          <w:rFonts w:ascii="Symbol" w:hAnsi="Symbol" w:cs="Symbol"/>
          <w:sz w:val="24"/>
          <w:szCs w:val="24"/>
        </w:rPr>
      </w:pPr>
    </w:p>
    <w:p w:rsidR="00362568" w:rsidRPr="00C92643" w:rsidRDefault="00362568" w:rsidP="000576C9">
      <w:pPr>
        <w:numPr>
          <w:ilvl w:val="0"/>
          <w:numId w:val="13"/>
        </w:numPr>
        <w:spacing w:line="228" w:lineRule="auto"/>
        <w:ind w:firstLine="660"/>
        <w:jc w:val="both"/>
        <w:rPr>
          <w:rFonts w:ascii="Symbol" w:hAnsi="Symbol" w:cs="Symbol"/>
          <w:sz w:val="24"/>
          <w:szCs w:val="24"/>
        </w:rPr>
      </w:pPr>
      <w:r w:rsidRPr="00C92643">
        <w:rPr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</w:t>
      </w:r>
    </w:p>
    <w:p w:rsidR="00362568" w:rsidRPr="00C92643" w:rsidRDefault="00362568" w:rsidP="000576C9">
      <w:pPr>
        <w:spacing w:line="16" w:lineRule="exact"/>
        <w:ind w:firstLine="660"/>
        <w:rPr>
          <w:rFonts w:ascii="Symbol" w:hAnsi="Symbol" w:cs="Symbol"/>
          <w:sz w:val="24"/>
          <w:szCs w:val="24"/>
        </w:rPr>
      </w:pPr>
    </w:p>
    <w:p w:rsidR="00362568" w:rsidRPr="00C92643" w:rsidRDefault="00362568" w:rsidP="000576C9">
      <w:pPr>
        <w:spacing w:line="236" w:lineRule="auto"/>
        <w:ind w:firstLine="660"/>
        <w:jc w:val="both"/>
        <w:rPr>
          <w:rFonts w:ascii="Symbol" w:hAnsi="Symbol" w:cs="Symbol"/>
          <w:sz w:val="24"/>
          <w:szCs w:val="24"/>
        </w:rPr>
      </w:pPr>
      <w:r w:rsidRPr="00C92643">
        <w:rPr>
          <w:sz w:val="24"/>
          <w:szCs w:val="24"/>
        </w:rPr>
        <w:t>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362568" w:rsidRPr="00C92643" w:rsidRDefault="00362568" w:rsidP="000A6AC3">
      <w:pPr>
        <w:rPr>
          <w:sz w:val="24"/>
          <w:szCs w:val="24"/>
        </w:rPr>
      </w:pPr>
    </w:p>
    <w:p w:rsidR="00362568" w:rsidRDefault="00362568" w:rsidP="00C857F2">
      <w:pPr>
        <w:spacing w:line="234" w:lineRule="auto"/>
        <w:ind w:left="707" w:hanging="707"/>
        <w:jc w:val="both"/>
        <w:rPr>
          <w:b/>
          <w:bCs/>
          <w:sz w:val="24"/>
          <w:szCs w:val="24"/>
        </w:rPr>
      </w:pPr>
      <w:r w:rsidRPr="00F64945">
        <w:rPr>
          <w:b/>
          <w:sz w:val="24"/>
          <w:szCs w:val="24"/>
        </w:rPr>
        <w:t>1.2.</w:t>
      </w:r>
      <w:r w:rsidRPr="00F64945">
        <w:rPr>
          <w:b/>
          <w:bCs/>
          <w:sz w:val="24"/>
          <w:szCs w:val="24"/>
        </w:rPr>
        <w:t xml:space="preserve"> Методологические основы и принципы построения Программы воспитания</w:t>
      </w:r>
    </w:p>
    <w:p w:rsidR="00362568" w:rsidRDefault="00362568" w:rsidP="00C857F2">
      <w:pPr>
        <w:spacing w:line="234" w:lineRule="auto"/>
        <w:ind w:left="707" w:hanging="707"/>
        <w:jc w:val="both"/>
        <w:rPr>
          <w:sz w:val="20"/>
          <w:szCs w:val="20"/>
        </w:rPr>
      </w:pPr>
      <w:r>
        <w:rPr>
          <w:sz w:val="24"/>
          <w:szCs w:val="24"/>
        </w:rPr>
        <w:t>Методологической основой Программы воспитания является культурно-исторический</w:t>
      </w:r>
    </w:p>
    <w:p w:rsidR="00362568" w:rsidRDefault="00362568" w:rsidP="00C857F2">
      <w:pPr>
        <w:spacing w:line="2" w:lineRule="exact"/>
        <w:rPr>
          <w:sz w:val="20"/>
          <w:szCs w:val="20"/>
        </w:rPr>
      </w:pPr>
    </w:p>
    <w:p w:rsidR="00362568" w:rsidRDefault="00362568" w:rsidP="00C857F2">
      <w:pPr>
        <w:ind w:left="7"/>
        <w:rPr>
          <w:sz w:val="20"/>
          <w:szCs w:val="20"/>
        </w:rPr>
      </w:pPr>
      <w:r>
        <w:rPr>
          <w:sz w:val="24"/>
          <w:szCs w:val="24"/>
        </w:rPr>
        <w:t>и деятельностный подходы.</w:t>
      </w:r>
    </w:p>
    <w:p w:rsidR="00362568" w:rsidRDefault="00362568" w:rsidP="00C857F2">
      <w:pPr>
        <w:spacing w:line="12" w:lineRule="exact"/>
        <w:rPr>
          <w:sz w:val="20"/>
          <w:szCs w:val="20"/>
        </w:rPr>
      </w:pPr>
    </w:p>
    <w:p w:rsidR="00362568" w:rsidRDefault="00362568" w:rsidP="00C857F2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Концепция Программы основывается на базовых ценностях воспитания, сформулированных в Федеральном законе «Об образовании в РФ»:</w:t>
      </w:r>
    </w:p>
    <w:p w:rsidR="00362568" w:rsidRDefault="00362568" w:rsidP="00C857F2">
      <w:pPr>
        <w:spacing w:line="14" w:lineRule="exact"/>
        <w:rPr>
          <w:sz w:val="20"/>
          <w:szCs w:val="20"/>
        </w:rPr>
      </w:pPr>
    </w:p>
    <w:p w:rsidR="00362568" w:rsidRDefault="00362568" w:rsidP="00C857F2">
      <w:pPr>
        <w:spacing w:line="238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«…формирование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sz w:val="19"/>
          <w:szCs w:val="19"/>
        </w:rPr>
        <w:t>.»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(п.2. Ст.2 Федерального Закона от 31.07.2020 № 304-ФЗ «О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внесении изменений в Федеральный закон «Об образовании в Российской Федерации» по вопросам воспитания обучающихся»)</w:t>
      </w:r>
    </w:p>
    <w:p w:rsidR="00362568" w:rsidRDefault="00362568" w:rsidP="00C857F2">
      <w:pPr>
        <w:spacing w:line="17" w:lineRule="exact"/>
        <w:rPr>
          <w:sz w:val="20"/>
          <w:szCs w:val="20"/>
        </w:rPr>
      </w:pPr>
    </w:p>
    <w:p w:rsidR="00362568" w:rsidRPr="00C92643" w:rsidRDefault="00362568" w:rsidP="00C857F2">
      <w:pPr>
        <w:spacing w:line="234" w:lineRule="auto"/>
        <w:ind w:left="7" w:right="20" w:firstLine="566"/>
        <w:jc w:val="both"/>
        <w:rPr>
          <w:sz w:val="24"/>
          <w:szCs w:val="24"/>
        </w:rPr>
      </w:pPr>
      <w:r w:rsidRPr="00C92643">
        <w:rPr>
          <w:sz w:val="24"/>
          <w:szCs w:val="24"/>
        </w:rPr>
        <w:t>Методологическими ориентирами воспитания также выступают следующие идеи отечественной педагогики и психологии:</w:t>
      </w:r>
    </w:p>
    <w:p w:rsidR="00362568" w:rsidRPr="00C92643" w:rsidRDefault="00362568" w:rsidP="00C857F2">
      <w:pPr>
        <w:spacing w:line="2" w:lineRule="exact"/>
        <w:rPr>
          <w:sz w:val="24"/>
          <w:szCs w:val="24"/>
        </w:rPr>
      </w:pPr>
    </w:p>
    <w:p w:rsidR="00362568" w:rsidRPr="00C92643" w:rsidRDefault="00362568" w:rsidP="000576C9">
      <w:pPr>
        <w:numPr>
          <w:ilvl w:val="0"/>
          <w:numId w:val="14"/>
        </w:numPr>
        <w:tabs>
          <w:tab w:val="left" w:pos="147"/>
        </w:tabs>
        <w:ind w:left="147" w:hanging="147"/>
        <w:jc w:val="both"/>
        <w:rPr>
          <w:sz w:val="24"/>
          <w:szCs w:val="24"/>
        </w:rPr>
      </w:pPr>
      <w:r w:rsidRPr="00C92643">
        <w:rPr>
          <w:sz w:val="24"/>
          <w:szCs w:val="24"/>
        </w:rPr>
        <w:t>развитие личности ребенка в деятельности;</w:t>
      </w:r>
    </w:p>
    <w:p w:rsidR="00362568" w:rsidRPr="00C92643" w:rsidRDefault="00362568" w:rsidP="000576C9">
      <w:pPr>
        <w:spacing w:line="12" w:lineRule="exact"/>
        <w:jc w:val="both"/>
        <w:rPr>
          <w:sz w:val="24"/>
          <w:szCs w:val="24"/>
        </w:rPr>
      </w:pPr>
    </w:p>
    <w:p w:rsidR="00362568" w:rsidRDefault="00362568" w:rsidP="000576C9">
      <w:pPr>
        <w:numPr>
          <w:ilvl w:val="0"/>
          <w:numId w:val="14"/>
        </w:numPr>
        <w:tabs>
          <w:tab w:val="left" w:pos="146"/>
        </w:tabs>
        <w:spacing w:line="250" w:lineRule="auto"/>
        <w:ind w:left="7" w:right="-32" w:hanging="7"/>
        <w:jc w:val="both"/>
        <w:rPr>
          <w:sz w:val="24"/>
          <w:szCs w:val="24"/>
        </w:rPr>
      </w:pPr>
      <w:r w:rsidRPr="00C92643">
        <w:rPr>
          <w:sz w:val="24"/>
          <w:szCs w:val="24"/>
        </w:rPr>
        <w:t xml:space="preserve">духовно-нравственное, ценностное и смысловое содержание воспитания; </w:t>
      </w:r>
    </w:p>
    <w:p w:rsidR="00362568" w:rsidRDefault="00362568" w:rsidP="000576C9">
      <w:pPr>
        <w:tabs>
          <w:tab w:val="left" w:pos="146"/>
        </w:tabs>
        <w:spacing w:line="250" w:lineRule="auto"/>
        <w:ind w:right="-32"/>
        <w:jc w:val="both"/>
        <w:rPr>
          <w:sz w:val="24"/>
          <w:szCs w:val="24"/>
        </w:rPr>
      </w:pPr>
      <w:r w:rsidRPr="00C9264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2643">
        <w:rPr>
          <w:sz w:val="24"/>
          <w:szCs w:val="24"/>
        </w:rPr>
        <w:t xml:space="preserve">развитие личности ребенка в контексте сохранения его индивидуальности; </w:t>
      </w:r>
    </w:p>
    <w:p w:rsidR="00362568" w:rsidRPr="00C92643" w:rsidRDefault="00362568" w:rsidP="000576C9">
      <w:pPr>
        <w:tabs>
          <w:tab w:val="left" w:pos="146"/>
        </w:tabs>
        <w:spacing w:line="250" w:lineRule="auto"/>
        <w:ind w:right="-32"/>
        <w:jc w:val="both"/>
        <w:rPr>
          <w:sz w:val="24"/>
          <w:szCs w:val="24"/>
        </w:rPr>
      </w:pPr>
      <w:r w:rsidRPr="00C92643">
        <w:rPr>
          <w:sz w:val="24"/>
          <w:szCs w:val="24"/>
        </w:rPr>
        <w:t>-о сущности детства как сензитивном периоде воспитания;</w:t>
      </w:r>
    </w:p>
    <w:p w:rsidR="00362568" w:rsidRPr="00C92643" w:rsidRDefault="00362568" w:rsidP="000576C9">
      <w:pPr>
        <w:spacing w:line="1" w:lineRule="exact"/>
        <w:jc w:val="both"/>
        <w:rPr>
          <w:sz w:val="24"/>
          <w:szCs w:val="24"/>
        </w:rPr>
      </w:pPr>
    </w:p>
    <w:p w:rsidR="00362568" w:rsidRPr="00C92643" w:rsidRDefault="00362568" w:rsidP="000576C9">
      <w:pPr>
        <w:spacing w:line="234" w:lineRule="auto"/>
        <w:ind w:left="7" w:right="20"/>
        <w:jc w:val="both"/>
        <w:rPr>
          <w:sz w:val="24"/>
          <w:szCs w:val="24"/>
        </w:rPr>
      </w:pPr>
      <w:r w:rsidRPr="00C92643">
        <w:rPr>
          <w:sz w:val="24"/>
          <w:szCs w:val="24"/>
        </w:rPr>
        <w:t>-теории об амплификации (обогащении) развития ребёнка средствами разных «специфически детских видов деятельности».</w:t>
      </w:r>
    </w:p>
    <w:p w:rsidR="00362568" w:rsidRPr="00C92643" w:rsidRDefault="00362568" w:rsidP="00C857F2">
      <w:pPr>
        <w:spacing w:line="14" w:lineRule="exact"/>
        <w:rPr>
          <w:sz w:val="24"/>
          <w:szCs w:val="24"/>
        </w:rPr>
      </w:pPr>
    </w:p>
    <w:p w:rsidR="00362568" w:rsidRDefault="00362568" w:rsidP="00C857F2">
      <w:pPr>
        <w:spacing w:line="236" w:lineRule="auto"/>
        <w:ind w:left="7" w:firstLine="566"/>
        <w:jc w:val="both"/>
        <w:rPr>
          <w:sz w:val="23"/>
          <w:szCs w:val="23"/>
        </w:rPr>
      </w:pPr>
      <w:r w:rsidRPr="00C92643">
        <w:rPr>
          <w:sz w:val="24"/>
          <w:szCs w:val="24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</w:t>
      </w:r>
      <w:r>
        <w:rPr>
          <w:sz w:val="24"/>
          <w:szCs w:val="24"/>
        </w:rPr>
        <w:t>:</w:t>
      </w:r>
    </w:p>
    <w:p w:rsidR="00362568" w:rsidRDefault="00362568" w:rsidP="00C857F2">
      <w:pPr>
        <w:spacing w:line="13" w:lineRule="exact"/>
        <w:rPr>
          <w:sz w:val="23"/>
          <w:szCs w:val="23"/>
        </w:rPr>
      </w:pPr>
    </w:p>
    <w:p w:rsidR="00362568" w:rsidRDefault="00362568" w:rsidP="00C857F2">
      <w:pPr>
        <w:spacing w:line="236" w:lineRule="auto"/>
        <w:ind w:left="7" w:firstLine="566"/>
        <w:jc w:val="both"/>
        <w:rPr>
          <w:sz w:val="23"/>
          <w:szCs w:val="23"/>
        </w:rPr>
      </w:pPr>
      <w:r>
        <w:rPr>
          <w:b/>
          <w:bCs/>
          <w:i/>
          <w:iCs/>
          <w:sz w:val="24"/>
          <w:szCs w:val="24"/>
        </w:rPr>
        <w:t xml:space="preserve">Принцип гуманизма. </w:t>
      </w:r>
      <w:r>
        <w:rPr>
          <w:sz w:val="24"/>
          <w:szCs w:val="24"/>
        </w:rPr>
        <w:t>Каждый ребенок имеет право на признание его в обществе как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362568" w:rsidRDefault="00362568" w:rsidP="00C857F2">
      <w:pPr>
        <w:spacing w:line="13" w:lineRule="exact"/>
        <w:rPr>
          <w:sz w:val="23"/>
          <w:szCs w:val="23"/>
        </w:rPr>
      </w:pPr>
    </w:p>
    <w:p w:rsidR="00362568" w:rsidRDefault="00362568" w:rsidP="00C857F2">
      <w:pPr>
        <w:spacing w:line="236" w:lineRule="auto"/>
        <w:ind w:left="7" w:firstLine="566"/>
        <w:jc w:val="both"/>
        <w:rPr>
          <w:sz w:val="23"/>
          <w:szCs w:val="23"/>
        </w:rPr>
      </w:pPr>
      <w:r>
        <w:rPr>
          <w:b/>
          <w:bCs/>
          <w:i/>
          <w:iCs/>
          <w:sz w:val="24"/>
          <w:szCs w:val="24"/>
        </w:rPr>
        <w:t xml:space="preserve">Принцип ценностного единства и совместности. </w:t>
      </w:r>
      <w:r>
        <w:rPr>
          <w:sz w:val="24"/>
          <w:szCs w:val="24"/>
        </w:rPr>
        <w:t>Единство ценностей и смыслов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362568" w:rsidRDefault="00362568" w:rsidP="00C857F2">
      <w:pPr>
        <w:spacing w:line="14" w:lineRule="exact"/>
        <w:rPr>
          <w:sz w:val="20"/>
          <w:szCs w:val="20"/>
        </w:rPr>
      </w:pPr>
    </w:p>
    <w:p w:rsidR="00362568" w:rsidRDefault="00362568" w:rsidP="00C857F2">
      <w:pPr>
        <w:spacing w:line="234" w:lineRule="auto"/>
        <w:ind w:left="7" w:firstLine="566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Принцип культуросообразности. </w:t>
      </w:r>
      <w:r>
        <w:rPr>
          <w:sz w:val="24"/>
          <w:szCs w:val="24"/>
        </w:rPr>
        <w:t>Воспитание основывается на культуре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 традициях России, включая культурные особенности региона.</w:t>
      </w:r>
    </w:p>
    <w:p w:rsidR="00362568" w:rsidRDefault="00362568" w:rsidP="00C857F2">
      <w:pPr>
        <w:spacing w:line="14" w:lineRule="exact"/>
        <w:rPr>
          <w:sz w:val="20"/>
          <w:szCs w:val="20"/>
        </w:rPr>
      </w:pPr>
    </w:p>
    <w:p w:rsidR="00362568" w:rsidRDefault="00362568" w:rsidP="00C857F2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Принцип следования нравственному примеру</w:t>
      </w:r>
      <w:r>
        <w:rPr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Пример как метод воспитания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362568" w:rsidRDefault="00362568" w:rsidP="00C857F2">
      <w:pPr>
        <w:spacing w:line="17" w:lineRule="exact"/>
        <w:rPr>
          <w:sz w:val="20"/>
          <w:szCs w:val="20"/>
        </w:rPr>
      </w:pPr>
    </w:p>
    <w:p w:rsidR="00362568" w:rsidRDefault="00362568" w:rsidP="00C857F2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Принципы безопасной жизнедеятельности</w:t>
      </w:r>
      <w:r>
        <w:rPr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Защищенность важных интересов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личности от внутренних и внешних угроз, воспитание через призму безопасности и безопасного поведения.</w:t>
      </w:r>
    </w:p>
    <w:p w:rsidR="00362568" w:rsidRDefault="00362568" w:rsidP="00C857F2">
      <w:pPr>
        <w:spacing w:line="14" w:lineRule="exact"/>
        <w:rPr>
          <w:sz w:val="20"/>
          <w:szCs w:val="20"/>
        </w:rPr>
      </w:pPr>
    </w:p>
    <w:p w:rsidR="00362568" w:rsidRDefault="00362568" w:rsidP="00C857F2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Принцип совместной деятельности ребенка и взрослого. </w:t>
      </w:r>
      <w:r>
        <w:rPr>
          <w:sz w:val="24"/>
          <w:szCs w:val="24"/>
        </w:rPr>
        <w:t>Значимость совместной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деятельности взрослого и ребенка на основе приобщения к культурным ценностям и их освоения.</w:t>
      </w:r>
    </w:p>
    <w:p w:rsidR="00362568" w:rsidRDefault="00362568" w:rsidP="00C857F2">
      <w:pPr>
        <w:tabs>
          <w:tab w:val="left" w:pos="2880"/>
          <w:tab w:val="left" w:pos="4200"/>
          <w:tab w:val="left" w:pos="5440"/>
          <w:tab w:val="left" w:pos="6620"/>
          <w:tab w:val="left" w:pos="7000"/>
          <w:tab w:val="left" w:pos="8820"/>
          <w:tab w:val="left" w:pos="920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bCs/>
          <w:i/>
          <w:iCs/>
          <w:sz w:val="24"/>
          <w:szCs w:val="24"/>
        </w:rPr>
        <w:t xml:space="preserve">Принципы инклюзивного образования. </w:t>
      </w:r>
      <w:r>
        <w:rPr>
          <w:sz w:val="24"/>
          <w:szCs w:val="24"/>
        </w:rPr>
        <w:t>Организация образовательного процесса,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62568" w:rsidRDefault="00362568" w:rsidP="00C857F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Принцип неукоснительного соблюдения законности и прав семьи ребенка</w:t>
      </w:r>
      <w:r>
        <w:rPr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Соблюдение конфиденциальности информации о ребенке и его семье, приоритета безопасности ребенка;</w:t>
      </w:r>
    </w:p>
    <w:p w:rsidR="00362568" w:rsidRDefault="00362568" w:rsidP="00C857F2">
      <w:pPr>
        <w:spacing w:line="14" w:lineRule="exact"/>
        <w:rPr>
          <w:sz w:val="20"/>
          <w:szCs w:val="20"/>
        </w:rPr>
      </w:pPr>
    </w:p>
    <w:p w:rsidR="00362568" w:rsidRDefault="00362568" w:rsidP="00C857F2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Данные принципы реализуются в укладе жизни детского сада, включающем воспитывающую среду, культурные практики, совместную деятельность и события.</w:t>
      </w:r>
    </w:p>
    <w:p w:rsidR="00362568" w:rsidRDefault="00362568" w:rsidP="00C857F2">
      <w:pPr>
        <w:tabs>
          <w:tab w:val="left" w:pos="2880"/>
          <w:tab w:val="left" w:pos="4200"/>
          <w:tab w:val="left" w:pos="5440"/>
          <w:tab w:val="left" w:pos="6620"/>
          <w:tab w:val="left" w:pos="7000"/>
          <w:tab w:val="left" w:pos="8820"/>
          <w:tab w:val="left" w:pos="9200"/>
        </w:tabs>
        <w:ind w:left="980"/>
        <w:rPr>
          <w:sz w:val="20"/>
          <w:szCs w:val="20"/>
        </w:rPr>
      </w:pPr>
    </w:p>
    <w:p w:rsidR="00362568" w:rsidRDefault="00362568" w:rsidP="00C857F2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1.2.1. Уклад образовательной организации</w:t>
      </w:r>
    </w:p>
    <w:p w:rsidR="00362568" w:rsidRDefault="00362568" w:rsidP="00C857F2">
      <w:pPr>
        <w:spacing w:line="279" w:lineRule="exact"/>
        <w:rPr>
          <w:sz w:val="20"/>
          <w:szCs w:val="20"/>
        </w:rPr>
      </w:pPr>
    </w:p>
    <w:p w:rsidR="00362568" w:rsidRDefault="00362568" w:rsidP="00D9548F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Уклад жизни в учреждении </w:t>
      </w:r>
      <w:r>
        <w:rPr>
          <w:b/>
          <w:bCs/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>это система отношений в Организации, сложившаяся на основе нравственно-ценностных идеалов, традиций и характера организации различных воспитательных процессов</w:t>
      </w:r>
      <w:r w:rsidRPr="00D9548F">
        <w:rPr>
          <w:sz w:val="24"/>
          <w:szCs w:val="24"/>
        </w:rPr>
        <w:t xml:space="preserve"> </w:t>
      </w:r>
      <w:r>
        <w:rPr>
          <w:sz w:val="24"/>
          <w:szCs w:val="24"/>
        </w:rPr>
        <w:t>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 для всех участников образовательных отношений: руководителей Организации , воспитателей и специалистов, вспомогательного персонала, воспитанников, родителей (законных представителей), субъектов социокультурного окружения учреждения.</w:t>
      </w:r>
    </w:p>
    <w:p w:rsidR="00362568" w:rsidRDefault="00362568" w:rsidP="00D9548F">
      <w:pPr>
        <w:spacing w:line="17" w:lineRule="exact"/>
        <w:rPr>
          <w:sz w:val="20"/>
          <w:szCs w:val="20"/>
        </w:rPr>
      </w:pPr>
    </w:p>
    <w:p w:rsidR="00362568" w:rsidRDefault="00362568" w:rsidP="00D9548F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Уклад определяет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362568" w:rsidRDefault="00362568" w:rsidP="00D9548F">
      <w:pPr>
        <w:spacing w:line="14" w:lineRule="exact"/>
        <w:rPr>
          <w:sz w:val="20"/>
          <w:szCs w:val="20"/>
        </w:rPr>
      </w:pPr>
    </w:p>
    <w:p w:rsidR="00362568" w:rsidRDefault="00362568" w:rsidP="00D9548F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цикла жизни детского сада.</w:t>
      </w:r>
    </w:p>
    <w:p w:rsidR="00362568" w:rsidRDefault="00362568" w:rsidP="00D9548F">
      <w:pPr>
        <w:spacing w:line="14" w:lineRule="exact"/>
        <w:rPr>
          <w:sz w:val="20"/>
          <w:szCs w:val="20"/>
        </w:rPr>
      </w:pPr>
    </w:p>
    <w:p w:rsidR="00362568" w:rsidRDefault="00362568" w:rsidP="00D9548F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sz w:val="24"/>
          <w:szCs w:val="24"/>
        </w:rPr>
        <w:t>Уклад жизни в Организации находит свое выражение в Уставе учреждения, в ОП ДО и Программе воспитания, во внутренней документации.</w:t>
      </w:r>
    </w:p>
    <w:p w:rsidR="00362568" w:rsidRDefault="00362568" w:rsidP="00D9548F">
      <w:pPr>
        <w:spacing w:line="14" w:lineRule="exact"/>
        <w:rPr>
          <w:sz w:val="20"/>
          <w:szCs w:val="20"/>
        </w:rPr>
      </w:pPr>
    </w:p>
    <w:p w:rsidR="00362568" w:rsidRDefault="00362568" w:rsidP="00D9548F">
      <w:pPr>
        <w:spacing w:line="234" w:lineRule="auto"/>
        <w:ind w:left="7"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Программы воспитания уклад должен быть принят всеми участниками образовательных отношений.</w:t>
      </w:r>
    </w:p>
    <w:p w:rsidR="00362568" w:rsidRDefault="00362568" w:rsidP="00D9548F">
      <w:pPr>
        <w:spacing w:line="234" w:lineRule="auto"/>
        <w:ind w:left="7" w:right="20" w:firstLine="708"/>
        <w:jc w:val="both"/>
        <w:rPr>
          <w:sz w:val="20"/>
          <w:szCs w:val="20"/>
        </w:rPr>
      </w:pPr>
    </w:p>
    <w:p w:rsidR="00362568" w:rsidRDefault="00362568" w:rsidP="00311F04">
      <w:pPr>
        <w:tabs>
          <w:tab w:val="left" w:pos="1386"/>
        </w:tabs>
        <w:spacing w:line="234" w:lineRule="auto"/>
        <w:ind w:left="1407" w:hanging="359"/>
        <w:rPr>
          <w:b/>
          <w:bCs/>
          <w:sz w:val="24"/>
          <w:szCs w:val="24"/>
        </w:rPr>
      </w:pPr>
    </w:p>
    <w:p w:rsidR="00362568" w:rsidRDefault="00362568" w:rsidP="00311F04">
      <w:pPr>
        <w:tabs>
          <w:tab w:val="left" w:pos="1386"/>
        </w:tabs>
        <w:spacing w:line="234" w:lineRule="auto"/>
        <w:ind w:left="1407" w:hanging="359"/>
        <w:rPr>
          <w:sz w:val="20"/>
          <w:szCs w:val="20"/>
        </w:rPr>
      </w:pPr>
      <w:r>
        <w:rPr>
          <w:b/>
          <w:bCs/>
          <w:sz w:val="24"/>
          <w:szCs w:val="24"/>
        </w:rPr>
        <w:t>Культура поведения воспитателя в общностях как значимая составляющая уклада.</w:t>
      </w:r>
      <w:r w:rsidRPr="00733F95">
        <w:rPr>
          <w:b/>
          <w:bCs/>
          <w:sz w:val="24"/>
          <w:szCs w:val="24"/>
        </w:rPr>
        <w:t xml:space="preserve"> </w:t>
      </w:r>
    </w:p>
    <w:p w:rsidR="00362568" w:rsidRDefault="00362568" w:rsidP="00311F04">
      <w:pPr>
        <w:spacing w:line="41" w:lineRule="exact"/>
        <w:rPr>
          <w:sz w:val="20"/>
          <w:szCs w:val="20"/>
        </w:rPr>
      </w:pPr>
    </w:p>
    <w:p w:rsidR="00362568" w:rsidRDefault="00362568" w:rsidP="000576C9">
      <w:pPr>
        <w:spacing w:line="237" w:lineRule="auto"/>
        <w:ind w:left="7" w:firstLine="763"/>
        <w:jc w:val="both"/>
        <w:rPr>
          <w:sz w:val="20"/>
          <w:szCs w:val="20"/>
        </w:rPr>
      </w:pPr>
      <w:r>
        <w:rPr>
          <w:sz w:val="24"/>
          <w:szCs w:val="24"/>
        </w:rPr>
        <w:t>Культура поведения взрослых в ГКП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Воспитатель должен соблюдать нормы профессиональной этики и поведения:</w:t>
      </w:r>
    </w:p>
    <w:p w:rsidR="00362568" w:rsidRDefault="00362568" w:rsidP="00311F04">
      <w:pPr>
        <w:spacing w:line="7" w:lineRule="exact"/>
        <w:rPr>
          <w:sz w:val="20"/>
          <w:szCs w:val="20"/>
        </w:rPr>
      </w:pPr>
    </w:p>
    <w:p w:rsidR="00362568" w:rsidRDefault="00362568" w:rsidP="000576C9">
      <w:pPr>
        <w:spacing w:line="284" w:lineRule="exact"/>
        <w:ind w:left="7" w:right="20" w:firstLine="42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педагог всегда выходит навстречу родителям и приветствует родителей и детей первым;</w:t>
      </w:r>
    </w:p>
    <w:p w:rsidR="00362568" w:rsidRDefault="00362568" w:rsidP="000576C9">
      <w:pPr>
        <w:spacing w:line="1" w:lineRule="exact"/>
        <w:jc w:val="both"/>
        <w:rPr>
          <w:sz w:val="20"/>
          <w:szCs w:val="20"/>
        </w:rPr>
      </w:pPr>
    </w:p>
    <w:p w:rsidR="00362568" w:rsidRDefault="00362568" w:rsidP="000576C9">
      <w:pPr>
        <w:spacing w:line="293" w:lineRule="exact"/>
        <w:ind w:left="42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улыбка – всегда обязательная часть приветствия;</w:t>
      </w:r>
    </w:p>
    <w:p w:rsidR="00362568" w:rsidRDefault="00362568" w:rsidP="000576C9">
      <w:pPr>
        <w:spacing w:line="293" w:lineRule="exact"/>
        <w:ind w:left="42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педагог описывает события и ситуации, но не дает им оценки;</w:t>
      </w:r>
    </w:p>
    <w:p w:rsidR="00362568" w:rsidRDefault="00362568" w:rsidP="000576C9">
      <w:pPr>
        <w:spacing w:line="2" w:lineRule="exact"/>
        <w:jc w:val="both"/>
        <w:rPr>
          <w:sz w:val="20"/>
          <w:szCs w:val="20"/>
        </w:rPr>
      </w:pPr>
    </w:p>
    <w:p w:rsidR="00362568" w:rsidRDefault="00362568" w:rsidP="000576C9">
      <w:pPr>
        <w:spacing w:line="283" w:lineRule="exact"/>
        <w:ind w:left="7" w:right="20" w:firstLine="42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педагог не обвиняет родителей и не возлагает на них ответственность за поведение детей в детском саду;</w:t>
      </w:r>
    </w:p>
    <w:p w:rsidR="00362568" w:rsidRDefault="00362568" w:rsidP="000576C9">
      <w:pPr>
        <w:spacing w:line="3" w:lineRule="exact"/>
        <w:jc w:val="both"/>
        <w:rPr>
          <w:sz w:val="20"/>
          <w:szCs w:val="20"/>
        </w:rPr>
      </w:pPr>
    </w:p>
    <w:p w:rsidR="00362568" w:rsidRDefault="00362568" w:rsidP="000576C9">
      <w:pPr>
        <w:spacing w:line="292" w:lineRule="exact"/>
        <w:ind w:left="427" w:right="160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тон общения ровный и дружелюбный, исключается повышение голоса;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уважительное отношение к личности воспитанника;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умение заинтересованно слушать собеседника и сопереживать ему;</w:t>
      </w:r>
    </w:p>
    <w:p w:rsidR="00362568" w:rsidRDefault="00362568" w:rsidP="000576C9">
      <w:pPr>
        <w:spacing w:line="3" w:lineRule="exact"/>
        <w:jc w:val="both"/>
        <w:rPr>
          <w:sz w:val="20"/>
          <w:szCs w:val="20"/>
        </w:rPr>
      </w:pPr>
    </w:p>
    <w:p w:rsidR="00362568" w:rsidRDefault="00362568" w:rsidP="000576C9">
      <w:pPr>
        <w:spacing w:line="295" w:lineRule="exact"/>
        <w:ind w:left="42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умение видеть и слышать воспитанника, сопереживать ему;</w:t>
      </w:r>
    </w:p>
    <w:p w:rsidR="00362568" w:rsidRDefault="00362568" w:rsidP="000576C9">
      <w:pPr>
        <w:spacing w:line="293" w:lineRule="exact"/>
        <w:ind w:left="42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уравновешенность и самообладание, выдержка в отношениях с детьми;</w:t>
      </w:r>
    </w:p>
    <w:p w:rsidR="00362568" w:rsidRDefault="00362568" w:rsidP="000576C9">
      <w:pPr>
        <w:spacing w:line="2" w:lineRule="exact"/>
        <w:jc w:val="both"/>
        <w:rPr>
          <w:sz w:val="20"/>
          <w:szCs w:val="20"/>
        </w:rPr>
      </w:pPr>
    </w:p>
    <w:p w:rsidR="00362568" w:rsidRDefault="00362568" w:rsidP="000576C9">
      <w:pPr>
        <w:spacing w:line="283" w:lineRule="exact"/>
        <w:ind w:left="7" w:right="20" w:firstLine="42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362568" w:rsidRDefault="00362568" w:rsidP="000576C9">
      <w:pPr>
        <w:spacing w:line="3" w:lineRule="exact"/>
        <w:jc w:val="both"/>
        <w:rPr>
          <w:sz w:val="20"/>
          <w:szCs w:val="20"/>
        </w:rPr>
      </w:pPr>
    </w:p>
    <w:p w:rsidR="00362568" w:rsidRDefault="00362568" w:rsidP="000576C9">
      <w:pPr>
        <w:spacing w:line="293" w:lineRule="exact"/>
        <w:ind w:left="427" w:right="-32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умение сочетать мягкий эмоциональный и деловой тон в отношениях с детьми;</w:t>
      </w:r>
    </w:p>
    <w:p w:rsidR="00362568" w:rsidRDefault="00362568" w:rsidP="000576C9">
      <w:pPr>
        <w:spacing w:line="293" w:lineRule="exact"/>
        <w:ind w:left="427" w:righ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умение сочетать требовательность с чутким отношением к воспитанникам; </w:t>
      </w:r>
    </w:p>
    <w:p w:rsidR="00362568" w:rsidRDefault="00362568" w:rsidP="000576C9">
      <w:pPr>
        <w:spacing w:line="293" w:lineRule="exact"/>
        <w:ind w:left="427" w:right="-32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соответствие внешнего вида статусу воспитателя детского сада; </w:t>
      </w:r>
    </w:p>
    <w:p w:rsidR="00362568" w:rsidRDefault="00362568" w:rsidP="000576C9">
      <w:pPr>
        <w:spacing w:line="293" w:lineRule="exact"/>
        <w:ind w:left="427" w:right="-32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−</w:t>
      </w:r>
      <w:r>
        <w:rPr>
          <w:sz w:val="24"/>
          <w:szCs w:val="24"/>
        </w:rPr>
        <w:t xml:space="preserve"> знание возрастных и индивидуальных особенностей воспитанников.</w:t>
      </w:r>
    </w:p>
    <w:p w:rsidR="00362568" w:rsidRDefault="00362568" w:rsidP="000576C9">
      <w:pPr>
        <w:spacing w:line="4" w:lineRule="exact"/>
        <w:ind w:right="-32"/>
        <w:jc w:val="both"/>
        <w:rPr>
          <w:sz w:val="20"/>
          <w:szCs w:val="20"/>
        </w:rPr>
      </w:pPr>
    </w:p>
    <w:p w:rsidR="00362568" w:rsidRDefault="00362568" w:rsidP="000576C9">
      <w:pPr>
        <w:ind w:left="707" w:right="-32"/>
        <w:jc w:val="both"/>
        <w:rPr>
          <w:sz w:val="20"/>
          <w:szCs w:val="20"/>
        </w:rPr>
      </w:pPr>
      <w:r>
        <w:rPr>
          <w:sz w:val="24"/>
          <w:szCs w:val="24"/>
        </w:rPr>
        <w:t>Педагог имеет право следовать за пожеланиями родителей только с точки зрения</w:t>
      </w:r>
    </w:p>
    <w:p w:rsidR="00362568" w:rsidRDefault="00362568" w:rsidP="000576C9">
      <w:pPr>
        <w:ind w:left="7" w:right="-32"/>
        <w:jc w:val="both"/>
        <w:rPr>
          <w:sz w:val="20"/>
          <w:szCs w:val="20"/>
        </w:rPr>
      </w:pPr>
      <w:r>
        <w:rPr>
          <w:sz w:val="24"/>
          <w:szCs w:val="24"/>
        </w:rPr>
        <w:t>возрастной психологии и педагогики.</w:t>
      </w:r>
    </w:p>
    <w:p w:rsidR="00362568" w:rsidRDefault="00362568" w:rsidP="000576C9">
      <w:pPr>
        <w:spacing w:line="271" w:lineRule="auto"/>
        <w:jc w:val="both"/>
        <w:rPr>
          <w:sz w:val="20"/>
          <w:szCs w:val="20"/>
        </w:rPr>
      </w:pPr>
    </w:p>
    <w:p w:rsidR="00362568" w:rsidRDefault="00362568" w:rsidP="00C857F2">
      <w:pPr>
        <w:spacing w:line="369" w:lineRule="exact"/>
        <w:rPr>
          <w:sz w:val="20"/>
          <w:szCs w:val="20"/>
        </w:rPr>
      </w:pPr>
    </w:p>
    <w:p w:rsidR="00362568" w:rsidRDefault="00362568" w:rsidP="00975708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1.2.2. Воспитывающая среда ДОО</w:t>
      </w:r>
    </w:p>
    <w:p w:rsidR="00362568" w:rsidRDefault="00362568" w:rsidP="00C857F2">
      <w:pPr>
        <w:spacing w:line="279" w:lineRule="exact"/>
        <w:rPr>
          <w:sz w:val="20"/>
          <w:szCs w:val="20"/>
        </w:rPr>
      </w:pPr>
    </w:p>
    <w:p w:rsidR="00362568" w:rsidRDefault="00362568" w:rsidP="00C857F2">
      <w:pPr>
        <w:spacing w:line="264" w:lineRule="auto"/>
        <w:ind w:firstLine="710"/>
        <w:jc w:val="both"/>
        <w:rPr>
          <w:sz w:val="20"/>
          <w:szCs w:val="20"/>
        </w:rPr>
      </w:pPr>
      <w:r>
        <w:rPr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362568" w:rsidRDefault="00362568" w:rsidP="00C857F2">
      <w:pPr>
        <w:spacing w:line="26" w:lineRule="exact"/>
        <w:rPr>
          <w:sz w:val="20"/>
          <w:szCs w:val="20"/>
        </w:rPr>
      </w:pPr>
    </w:p>
    <w:p w:rsidR="00362568" w:rsidRDefault="00362568" w:rsidP="00C857F2">
      <w:pPr>
        <w:spacing w:line="272" w:lineRule="auto"/>
        <w:ind w:firstLine="710"/>
        <w:jc w:val="both"/>
        <w:rPr>
          <w:sz w:val="20"/>
          <w:szCs w:val="20"/>
        </w:rPr>
      </w:pPr>
      <w:r>
        <w:rPr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362568" w:rsidRDefault="00362568" w:rsidP="00C857F2">
      <w:pPr>
        <w:spacing w:line="200" w:lineRule="exact"/>
        <w:rPr>
          <w:sz w:val="20"/>
          <w:szCs w:val="20"/>
        </w:rPr>
      </w:pPr>
    </w:p>
    <w:p w:rsidR="00362568" w:rsidRDefault="00362568" w:rsidP="00C857F2">
      <w:pPr>
        <w:spacing w:line="367" w:lineRule="exact"/>
        <w:rPr>
          <w:sz w:val="20"/>
          <w:szCs w:val="20"/>
        </w:rPr>
      </w:pPr>
    </w:p>
    <w:p w:rsidR="00362568" w:rsidRDefault="00362568" w:rsidP="00C857F2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1.2.3. Общности (сообщества) ДОО</w:t>
      </w:r>
    </w:p>
    <w:p w:rsidR="00362568" w:rsidRDefault="00362568" w:rsidP="00C857F2">
      <w:pPr>
        <w:spacing w:line="279" w:lineRule="exact"/>
        <w:rPr>
          <w:sz w:val="20"/>
          <w:szCs w:val="20"/>
        </w:rPr>
      </w:pPr>
    </w:p>
    <w:p w:rsidR="00362568" w:rsidRDefault="00362568" w:rsidP="00C857F2">
      <w:pPr>
        <w:spacing w:line="272" w:lineRule="auto"/>
        <w:ind w:firstLine="71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Профессиональная общность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это устойчивая система связей и отношений между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362568" w:rsidRDefault="00362568" w:rsidP="00C857F2">
      <w:pPr>
        <w:spacing w:line="9" w:lineRule="exact"/>
        <w:rPr>
          <w:sz w:val="20"/>
          <w:szCs w:val="20"/>
        </w:rPr>
      </w:pPr>
    </w:p>
    <w:p w:rsidR="00362568" w:rsidRDefault="00362568" w:rsidP="00C857F2">
      <w:pPr>
        <w:ind w:left="700"/>
        <w:rPr>
          <w:sz w:val="20"/>
          <w:szCs w:val="20"/>
        </w:rPr>
      </w:pPr>
      <w:r>
        <w:rPr>
          <w:sz w:val="24"/>
          <w:szCs w:val="24"/>
        </w:rPr>
        <w:t>Воспитатель, а также другие сотрудники должны:</w:t>
      </w:r>
    </w:p>
    <w:p w:rsidR="00362568" w:rsidRDefault="00362568" w:rsidP="00C857F2">
      <w:pPr>
        <w:spacing w:line="72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9"/>
        </w:numPr>
        <w:tabs>
          <w:tab w:val="left" w:pos="1133"/>
        </w:tabs>
        <w:spacing w:line="249" w:lineRule="auto"/>
        <w:ind w:firstLine="704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362568" w:rsidRDefault="00362568" w:rsidP="00C857F2">
      <w:pPr>
        <w:spacing w:line="258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10"/>
        </w:numPr>
        <w:tabs>
          <w:tab w:val="left" w:pos="1001"/>
        </w:tabs>
        <w:spacing w:line="249" w:lineRule="auto"/>
        <w:ind w:left="7" w:firstLine="704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362568" w:rsidRDefault="00362568" w:rsidP="00C857F2">
      <w:pPr>
        <w:spacing w:line="61" w:lineRule="exact"/>
        <w:rPr>
          <w:rFonts w:ascii="Symbol" w:hAnsi="Symbol" w:cs="Symbol"/>
          <w:sz w:val="24"/>
          <w:szCs w:val="24"/>
        </w:rPr>
      </w:pPr>
    </w:p>
    <w:p w:rsidR="00362568" w:rsidRDefault="00362568" w:rsidP="000576C9">
      <w:pPr>
        <w:numPr>
          <w:ilvl w:val="0"/>
          <w:numId w:val="10"/>
        </w:numPr>
        <w:tabs>
          <w:tab w:val="left" w:pos="1001"/>
        </w:tabs>
        <w:spacing w:line="245" w:lineRule="auto"/>
        <w:ind w:left="7" w:right="20" w:firstLine="704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362568" w:rsidRDefault="00362568" w:rsidP="000576C9">
      <w:pPr>
        <w:spacing w:line="66" w:lineRule="exact"/>
        <w:jc w:val="both"/>
        <w:rPr>
          <w:rFonts w:ascii="Symbol" w:hAnsi="Symbol" w:cs="Symbol"/>
          <w:sz w:val="24"/>
          <w:szCs w:val="24"/>
        </w:rPr>
      </w:pPr>
    </w:p>
    <w:p w:rsidR="00362568" w:rsidRDefault="00362568" w:rsidP="000576C9">
      <w:pPr>
        <w:numPr>
          <w:ilvl w:val="0"/>
          <w:numId w:val="10"/>
        </w:numPr>
        <w:tabs>
          <w:tab w:val="left" w:pos="1001"/>
        </w:tabs>
        <w:spacing w:line="249" w:lineRule="auto"/>
        <w:ind w:left="7" w:firstLine="704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362568" w:rsidRDefault="00362568" w:rsidP="000576C9">
      <w:pPr>
        <w:spacing w:line="31" w:lineRule="exact"/>
        <w:jc w:val="both"/>
        <w:rPr>
          <w:rFonts w:ascii="Symbol" w:hAnsi="Symbol" w:cs="Symbol"/>
          <w:sz w:val="24"/>
          <w:szCs w:val="24"/>
        </w:rPr>
      </w:pPr>
    </w:p>
    <w:p w:rsidR="00362568" w:rsidRPr="000576C9" w:rsidRDefault="00362568" w:rsidP="000576C9">
      <w:pPr>
        <w:numPr>
          <w:ilvl w:val="0"/>
          <w:numId w:val="10"/>
        </w:numPr>
        <w:tabs>
          <w:tab w:val="left" w:pos="0"/>
        </w:tabs>
        <w:ind w:left="7" w:firstLine="77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содействовать проявлению детьми заботы об окружающих, учить проявлять чуткость к</w:t>
      </w:r>
      <w:r>
        <w:rPr>
          <w:rFonts w:cs="Symbol"/>
          <w:sz w:val="24"/>
          <w:szCs w:val="24"/>
        </w:rPr>
        <w:t xml:space="preserve"> </w:t>
      </w:r>
      <w:r>
        <w:rPr>
          <w:sz w:val="24"/>
          <w:szCs w:val="24"/>
        </w:rPr>
        <w:t>сверстникам,</w:t>
      </w:r>
      <w:r>
        <w:rPr>
          <w:sz w:val="20"/>
          <w:szCs w:val="20"/>
        </w:rPr>
        <w:tab/>
      </w:r>
      <w:r>
        <w:rPr>
          <w:sz w:val="24"/>
          <w:szCs w:val="24"/>
        </w:rPr>
        <w:t>побуждать</w:t>
      </w:r>
      <w:r>
        <w:rPr>
          <w:sz w:val="20"/>
          <w:szCs w:val="20"/>
        </w:rPr>
        <w:tab/>
      </w:r>
      <w:r>
        <w:rPr>
          <w:sz w:val="24"/>
          <w:szCs w:val="24"/>
        </w:rPr>
        <w:t>детей</w:t>
      </w:r>
      <w:r>
        <w:rPr>
          <w:sz w:val="20"/>
          <w:szCs w:val="20"/>
        </w:rPr>
        <w:tab/>
      </w:r>
      <w:r>
        <w:rPr>
          <w:sz w:val="24"/>
          <w:szCs w:val="24"/>
        </w:rPr>
        <w:t>сопереживать,</w:t>
      </w:r>
      <w:r>
        <w:rPr>
          <w:sz w:val="20"/>
          <w:szCs w:val="20"/>
        </w:rPr>
        <w:tab/>
      </w:r>
      <w:r>
        <w:rPr>
          <w:sz w:val="24"/>
          <w:szCs w:val="24"/>
        </w:rPr>
        <w:t>беспокоиться,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проявлять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внимание</w:t>
      </w:r>
      <w:r w:rsidRPr="00C857F2">
        <w:rPr>
          <w:sz w:val="24"/>
          <w:szCs w:val="24"/>
        </w:rPr>
        <w:t xml:space="preserve"> </w:t>
      </w:r>
      <w:r>
        <w:rPr>
          <w:sz w:val="24"/>
          <w:szCs w:val="24"/>
        </w:rPr>
        <w:t>заболевшему товарищу;</w:t>
      </w:r>
    </w:p>
    <w:p w:rsidR="00362568" w:rsidRDefault="00362568" w:rsidP="000576C9">
      <w:pPr>
        <w:tabs>
          <w:tab w:val="left" w:pos="0"/>
        </w:tabs>
        <w:jc w:val="both"/>
        <w:rPr>
          <w:sz w:val="24"/>
          <w:szCs w:val="24"/>
        </w:rPr>
      </w:pPr>
    </w:p>
    <w:p w:rsidR="00362568" w:rsidRPr="000576C9" w:rsidRDefault="00362568" w:rsidP="000576C9">
      <w:pPr>
        <w:numPr>
          <w:ilvl w:val="0"/>
          <w:numId w:val="10"/>
        </w:numPr>
        <w:tabs>
          <w:tab w:val="left" w:pos="0"/>
        </w:tabs>
        <w:ind w:left="7" w:firstLine="77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362568" w:rsidRDefault="00362568" w:rsidP="000576C9">
      <w:pPr>
        <w:tabs>
          <w:tab w:val="left" w:pos="0"/>
        </w:tabs>
        <w:jc w:val="both"/>
        <w:rPr>
          <w:sz w:val="24"/>
          <w:szCs w:val="24"/>
        </w:rPr>
      </w:pPr>
    </w:p>
    <w:p w:rsidR="00362568" w:rsidRPr="000576C9" w:rsidRDefault="00362568" w:rsidP="000576C9">
      <w:pPr>
        <w:numPr>
          <w:ilvl w:val="0"/>
          <w:numId w:val="10"/>
        </w:numPr>
        <w:tabs>
          <w:tab w:val="left" w:pos="0"/>
        </w:tabs>
        <w:ind w:left="7" w:firstLine="77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362568" w:rsidRDefault="00362568" w:rsidP="000576C9">
      <w:pPr>
        <w:tabs>
          <w:tab w:val="left" w:pos="0"/>
        </w:tabs>
        <w:jc w:val="both"/>
        <w:rPr>
          <w:sz w:val="24"/>
          <w:szCs w:val="24"/>
        </w:rPr>
      </w:pPr>
    </w:p>
    <w:p w:rsidR="00362568" w:rsidRDefault="00362568" w:rsidP="000576C9">
      <w:pPr>
        <w:numPr>
          <w:ilvl w:val="0"/>
          <w:numId w:val="10"/>
        </w:numPr>
        <w:tabs>
          <w:tab w:val="left" w:pos="0"/>
        </w:tabs>
        <w:ind w:left="7" w:firstLine="77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362568" w:rsidRDefault="00362568" w:rsidP="000576C9">
      <w:pPr>
        <w:spacing w:line="370" w:lineRule="exact"/>
        <w:jc w:val="both"/>
        <w:rPr>
          <w:sz w:val="20"/>
          <w:szCs w:val="20"/>
        </w:rPr>
      </w:pPr>
    </w:p>
    <w:p w:rsidR="00362568" w:rsidRPr="00937FE5" w:rsidRDefault="00362568" w:rsidP="000576C9">
      <w:pPr>
        <w:spacing w:line="264" w:lineRule="auto"/>
        <w:ind w:left="7" w:firstLine="71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Профессионально-родительская общность (взрослый-взрослый) </w:t>
      </w:r>
      <w:r>
        <w:rPr>
          <w:sz w:val="24"/>
          <w:szCs w:val="24"/>
        </w:rPr>
        <w:t>включает сотрудников ДОО и всех взрослых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членов семей воспитанников, которых связывают не только общие ценности, цели развития</w:t>
      </w:r>
      <w:r>
        <w:rPr>
          <w:sz w:val="20"/>
          <w:szCs w:val="20"/>
        </w:rPr>
        <w:t xml:space="preserve">  и </w:t>
      </w:r>
      <w:r>
        <w:rPr>
          <w:sz w:val="24"/>
          <w:szCs w:val="24"/>
        </w:rPr>
        <w:t>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362568" w:rsidRDefault="00362568" w:rsidP="00C857F2">
      <w:pPr>
        <w:spacing w:line="336" w:lineRule="exact"/>
        <w:rPr>
          <w:sz w:val="20"/>
          <w:szCs w:val="20"/>
        </w:rPr>
      </w:pPr>
    </w:p>
    <w:p w:rsidR="00362568" w:rsidRPr="00937FE5" w:rsidRDefault="00362568" w:rsidP="000576C9">
      <w:pPr>
        <w:spacing w:line="265" w:lineRule="auto"/>
        <w:ind w:left="7" w:right="20" w:firstLine="71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Детско-взрослая общность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Для общности характерно содействие друг другу,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сотворчество и сопереживание, взаимопонимание и взаимное уважение, отношение к ребенку как</w:t>
      </w:r>
      <w:r>
        <w:rPr>
          <w:sz w:val="20"/>
          <w:szCs w:val="20"/>
        </w:rPr>
        <w:t xml:space="preserve"> к </w:t>
      </w:r>
      <w:r>
        <w:rPr>
          <w:sz w:val="24"/>
          <w:szCs w:val="24"/>
        </w:rPr>
        <w:t>полноправному человеку, наличие общих симпатий, ценностей и смыслов у всех участников общности.</w:t>
      </w:r>
    </w:p>
    <w:p w:rsidR="00362568" w:rsidRDefault="00362568" w:rsidP="000576C9">
      <w:pPr>
        <w:spacing w:line="26" w:lineRule="exact"/>
        <w:jc w:val="both"/>
        <w:rPr>
          <w:sz w:val="24"/>
          <w:szCs w:val="24"/>
        </w:rPr>
      </w:pPr>
    </w:p>
    <w:p w:rsidR="00362568" w:rsidRDefault="00362568" w:rsidP="000576C9">
      <w:pPr>
        <w:spacing w:line="272" w:lineRule="auto"/>
        <w:ind w:left="7" w:firstLine="710"/>
        <w:jc w:val="both"/>
        <w:rPr>
          <w:sz w:val="24"/>
          <w:szCs w:val="24"/>
        </w:rPr>
      </w:pPr>
      <w:r>
        <w:rPr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362568" w:rsidRDefault="00362568" w:rsidP="000576C9">
      <w:pPr>
        <w:spacing w:line="5" w:lineRule="exact"/>
        <w:jc w:val="both"/>
        <w:rPr>
          <w:sz w:val="20"/>
          <w:szCs w:val="20"/>
        </w:rPr>
      </w:pPr>
    </w:p>
    <w:p w:rsidR="00362568" w:rsidRPr="00937FE5" w:rsidRDefault="00362568" w:rsidP="000576C9">
      <w:pPr>
        <w:tabs>
          <w:tab w:val="left" w:pos="1986"/>
          <w:tab w:val="left" w:pos="3146"/>
          <w:tab w:val="left" w:pos="3506"/>
          <w:tab w:val="left" w:pos="4626"/>
          <w:tab w:val="left" w:pos="5826"/>
          <w:tab w:val="left" w:pos="6726"/>
          <w:tab w:val="left" w:pos="7106"/>
          <w:tab w:val="left" w:pos="8506"/>
          <w:tab w:val="left" w:pos="8966"/>
        </w:tabs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В </w:t>
      </w:r>
      <w:r>
        <w:rPr>
          <w:sz w:val="24"/>
          <w:szCs w:val="24"/>
        </w:rPr>
        <w:t>каждом возрасте и каждом случае она будет обладать своей спецификой в зависимости от решаемых воспитательных задач.</w:t>
      </w:r>
    </w:p>
    <w:p w:rsidR="00362568" w:rsidRDefault="00362568" w:rsidP="00C857F2">
      <w:pPr>
        <w:spacing w:line="344" w:lineRule="exact"/>
        <w:rPr>
          <w:sz w:val="20"/>
          <w:szCs w:val="20"/>
        </w:rPr>
      </w:pPr>
    </w:p>
    <w:p w:rsidR="00362568" w:rsidRDefault="00362568" w:rsidP="000576C9">
      <w:pPr>
        <w:spacing w:line="274" w:lineRule="auto"/>
        <w:ind w:left="7" w:firstLine="71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Детская общность. (Ребенок – ребенок) </w:t>
      </w:r>
      <w:r>
        <w:rPr>
          <w:sz w:val="24"/>
          <w:szCs w:val="24"/>
        </w:rPr>
        <w:t>Общество сверстников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необходимое условие полноценного развития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362568" w:rsidRDefault="00362568" w:rsidP="000576C9">
      <w:pPr>
        <w:spacing w:line="16" w:lineRule="exact"/>
        <w:jc w:val="both"/>
        <w:rPr>
          <w:sz w:val="20"/>
          <w:szCs w:val="20"/>
        </w:rPr>
      </w:pPr>
    </w:p>
    <w:p w:rsidR="00362568" w:rsidRDefault="00362568" w:rsidP="000576C9">
      <w:pPr>
        <w:spacing w:line="270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</w:p>
    <w:p w:rsidR="00362568" w:rsidRDefault="00362568" w:rsidP="000576C9">
      <w:pPr>
        <w:spacing w:line="270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362568" w:rsidRDefault="00362568" w:rsidP="000576C9">
      <w:pPr>
        <w:spacing w:line="7" w:lineRule="exact"/>
        <w:jc w:val="both"/>
        <w:rPr>
          <w:sz w:val="20"/>
          <w:szCs w:val="20"/>
        </w:rPr>
      </w:pPr>
    </w:p>
    <w:p w:rsidR="00362568" w:rsidRDefault="00362568" w:rsidP="000576C9">
      <w:pPr>
        <w:tabs>
          <w:tab w:val="left" w:pos="1586"/>
          <w:tab w:val="left" w:pos="1986"/>
          <w:tab w:val="left" w:pos="2766"/>
          <w:tab w:val="left" w:pos="3766"/>
          <w:tab w:val="left" w:pos="5066"/>
          <w:tab w:val="left" w:pos="6206"/>
          <w:tab w:val="left" w:pos="8126"/>
          <w:tab w:val="left" w:pos="9106"/>
        </w:tabs>
        <w:jc w:val="both"/>
        <w:rPr>
          <w:sz w:val="20"/>
          <w:szCs w:val="20"/>
        </w:rPr>
      </w:pPr>
      <w:r>
        <w:rPr>
          <w:sz w:val="24"/>
          <w:szCs w:val="24"/>
        </w:rPr>
        <w:t>Одним</w:t>
      </w:r>
      <w:r>
        <w:rPr>
          <w:sz w:val="24"/>
          <w:szCs w:val="24"/>
        </w:rPr>
        <w:tab/>
        <w:t>из</w:t>
      </w:r>
      <w:r>
        <w:rPr>
          <w:sz w:val="24"/>
          <w:szCs w:val="24"/>
        </w:rPr>
        <w:tab/>
        <w:t>видов</w:t>
      </w:r>
      <w:r>
        <w:rPr>
          <w:sz w:val="24"/>
          <w:szCs w:val="24"/>
        </w:rPr>
        <w:tab/>
        <w:t>детских</w:t>
      </w:r>
      <w:r>
        <w:rPr>
          <w:sz w:val="24"/>
          <w:szCs w:val="24"/>
        </w:rPr>
        <w:tab/>
        <w:t>общностей</w:t>
      </w:r>
      <w:r>
        <w:rPr>
          <w:sz w:val="24"/>
          <w:szCs w:val="24"/>
        </w:rPr>
        <w:tab/>
        <w:t>являются</w:t>
      </w:r>
      <w:r>
        <w:rPr>
          <w:sz w:val="24"/>
          <w:szCs w:val="24"/>
        </w:rPr>
        <w:tab/>
        <w:t>разновозрастные</w:t>
      </w:r>
      <w:r>
        <w:rPr>
          <w:sz w:val="24"/>
          <w:szCs w:val="24"/>
        </w:rPr>
        <w:tab/>
        <w:t>детские</w:t>
      </w:r>
      <w:r>
        <w:rPr>
          <w:sz w:val="24"/>
          <w:szCs w:val="24"/>
        </w:rPr>
        <w:tab/>
        <w:t>общности.</w:t>
      </w:r>
    </w:p>
    <w:p w:rsidR="00362568" w:rsidRDefault="00362568" w:rsidP="000576C9">
      <w:pPr>
        <w:spacing w:line="54" w:lineRule="exact"/>
        <w:jc w:val="both"/>
        <w:rPr>
          <w:sz w:val="20"/>
          <w:szCs w:val="20"/>
        </w:rPr>
      </w:pPr>
    </w:p>
    <w:p w:rsidR="00362568" w:rsidRDefault="00362568" w:rsidP="000576C9">
      <w:pPr>
        <w:tabs>
          <w:tab w:val="left" w:pos="251"/>
        </w:tabs>
        <w:spacing w:line="273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В </w:t>
      </w:r>
      <w:r>
        <w:rPr>
          <w:sz w:val="24"/>
          <w:szCs w:val="24"/>
        </w:rPr>
        <w:t>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</w:t>
      </w:r>
    </w:p>
    <w:p w:rsidR="00362568" w:rsidRDefault="00362568" w:rsidP="000576C9">
      <w:pPr>
        <w:tabs>
          <w:tab w:val="left" w:pos="4245"/>
        </w:tabs>
        <w:spacing w:line="16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2568" w:rsidRDefault="00362568" w:rsidP="000576C9">
      <w:pPr>
        <w:spacing w:line="265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авторитетом и образцом для подражания, а также пространство для воспитания заботы и ответственности.</w:t>
      </w:r>
    </w:p>
    <w:p w:rsidR="00362568" w:rsidRDefault="00362568" w:rsidP="000576C9">
      <w:pPr>
        <w:spacing w:line="25" w:lineRule="exact"/>
        <w:jc w:val="both"/>
        <w:rPr>
          <w:sz w:val="20"/>
          <w:szCs w:val="20"/>
        </w:rPr>
      </w:pPr>
    </w:p>
    <w:p w:rsidR="00362568" w:rsidRDefault="00362568" w:rsidP="000576C9">
      <w:pPr>
        <w:spacing w:line="264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362568" w:rsidRDefault="00362568" w:rsidP="000576C9">
      <w:pPr>
        <w:spacing w:line="348" w:lineRule="exact"/>
        <w:jc w:val="both"/>
        <w:rPr>
          <w:sz w:val="20"/>
          <w:szCs w:val="20"/>
        </w:rPr>
      </w:pPr>
    </w:p>
    <w:p w:rsidR="00362568" w:rsidRDefault="00362568" w:rsidP="000576C9">
      <w:pPr>
        <w:jc w:val="both"/>
      </w:pPr>
    </w:p>
    <w:p w:rsidR="00362568" w:rsidRDefault="00362568" w:rsidP="00C857F2">
      <w:pPr>
        <w:ind w:right="-6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1.2.4. Социокультурный контекст</w:t>
      </w:r>
    </w:p>
    <w:p w:rsidR="00362568" w:rsidRDefault="00362568" w:rsidP="00C857F2">
      <w:pPr>
        <w:spacing w:line="266" w:lineRule="exact"/>
        <w:rPr>
          <w:sz w:val="20"/>
          <w:szCs w:val="20"/>
        </w:rPr>
      </w:pPr>
    </w:p>
    <w:p w:rsidR="00362568" w:rsidRDefault="00362568" w:rsidP="000576C9">
      <w:pPr>
        <w:ind w:left="707"/>
        <w:jc w:val="both"/>
        <w:rPr>
          <w:sz w:val="20"/>
          <w:szCs w:val="20"/>
        </w:rPr>
      </w:pPr>
      <w:r>
        <w:rPr>
          <w:sz w:val="24"/>
          <w:szCs w:val="24"/>
        </w:rPr>
        <w:t>Социокультурный контекст – это социальная и культурная среда, в которой человек растет</w:t>
      </w:r>
    </w:p>
    <w:p w:rsidR="00362568" w:rsidRDefault="00362568" w:rsidP="000576C9">
      <w:pPr>
        <w:spacing w:line="58" w:lineRule="exact"/>
        <w:jc w:val="both"/>
        <w:rPr>
          <w:sz w:val="20"/>
          <w:szCs w:val="20"/>
        </w:rPr>
      </w:pPr>
    </w:p>
    <w:p w:rsidR="00362568" w:rsidRDefault="00362568" w:rsidP="000576C9">
      <w:pPr>
        <w:numPr>
          <w:ilvl w:val="0"/>
          <w:numId w:val="18"/>
        </w:numPr>
        <w:tabs>
          <w:tab w:val="left" w:pos="266"/>
        </w:tabs>
        <w:spacing w:line="265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живет. Он также включает в себя влияние, которое среда оказывает на идеи и поведение человека.</w:t>
      </w:r>
    </w:p>
    <w:p w:rsidR="00362568" w:rsidRDefault="00362568" w:rsidP="000576C9">
      <w:pPr>
        <w:spacing w:line="24" w:lineRule="exact"/>
        <w:jc w:val="both"/>
        <w:rPr>
          <w:sz w:val="24"/>
          <w:szCs w:val="24"/>
        </w:rPr>
      </w:pPr>
    </w:p>
    <w:p w:rsidR="00362568" w:rsidRDefault="00362568" w:rsidP="000576C9">
      <w:pPr>
        <w:spacing w:line="264" w:lineRule="auto"/>
        <w:ind w:left="7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362568" w:rsidRDefault="00362568" w:rsidP="000576C9">
      <w:pPr>
        <w:spacing w:line="270" w:lineRule="auto"/>
        <w:ind w:left="160" w:right="-32" w:firstLine="710"/>
        <w:jc w:val="both"/>
        <w:rPr>
          <w:sz w:val="20"/>
          <w:szCs w:val="20"/>
        </w:rPr>
      </w:pPr>
      <w:r>
        <w:rPr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362568" w:rsidRDefault="00362568" w:rsidP="00C857F2">
      <w:pPr>
        <w:spacing w:line="19" w:lineRule="exact"/>
        <w:rPr>
          <w:sz w:val="20"/>
          <w:szCs w:val="20"/>
        </w:rPr>
      </w:pPr>
    </w:p>
    <w:p w:rsidR="00362568" w:rsidRDefault="00362568" w:rsidP="00C857F2">
      <w:pPr>
        <w:spacing w:line="265" w:lineRule="auto"/>
        <w:ind w:left="160" w:right="120" w:firstLine="710"/>
        <w:jc w:val="both"/>
        <w:rPr>
          <w:sz w:val="20"/>
          <w:szCs w:val="20"/>
        </w:rPr>
      </w:pPr>
      <w:r>
        <w:rPr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362568" w:rsidRDefault="00362568" w:rsidP="00C857F2">
      <w:pPr>
        <w:spacing w:line="25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19"/>
        </w:numPr>
        <w:tabs>
          <w:tab w:val="left" w:pos="1163"/>
        </w:tabs>
        <w:spacing w:line="269" w:lineRule="auto"/>
        <w:ind w:left="160" w:right="120" w:firstLine="704"/>
        <w:rPr>
          <w:sz w:val="24"/>
          <w:szCs w:val="24"/>
        </w:rPr>
      </w:pPr>
      <w:r>
        <w:rPr>
          <w:sz w:val="24"/>
          <w:szCs w:val="24"/>
        </w:rPr>
        <w:t>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362568" w:rsidRDefault="00362568" w:rsidP="00C857F2">
      <w:pPr>
        <w:spacing w:line="334" w:lineRule="exact"/>
        <w:rPr>
          <w:sz w:val="20"/>
          <w:szCs w:val="20"/>
        </w:rPr>
      </w:pPr>
    </w:p>
    <w:p w:rsidR="00362568" w:rsidRDefault="00362568" w:rsidP="00C857F2">
      <w:pPr>
        <w:ind w:right="-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1.2.5. Деятельности и культурные практики в ДОО</w:t>
      </w:r>
    </w:p>
    <w:p w:rsidR="00362568" w:rsidRDefault="00362568" w:rsidP="00C857F2">
      <w:pPr>
        <w:spacing w:line="279" w:lineRule="exact"/>
        <w:rPr>
          <w:sz w:val="20"/>
          <w:szCs w:val="20"/>
        </w:rPr>
      </w:pPr>
    </w:p>
    <w:p w:rsidR="00362568" w:rsidRDefault="00362568" w:rsidP="00C857F2">
      <w:pPr>
        <w:spacing w:line="270" w:lineRule="auto"/>
        <w:ind w:left="160" w:right="120" w:firstLine="71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Цели и задачи воспитания реализуются </w:t>
      </w:r>
      <w:r>
        <w:rPr>
          <w:i/>
          <w:iCs/>
          <w:sz w:val="24"/>
          <w:szCs w:val="24"/>
        </w:rPr>
        <w:t>во всех видах деятельности</w:t>
      </w:r>
      <w:r>
        <w:rPr>
          <w:sz w:val="24"/>
          <w:szCs w:val="24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362568" w:rsidRDefault="00362568" w:rsidP="00C857F2">
      <w:pPr>
        <w:spacing w:line="11" w:lineRule="exact"/>
        <w:rPr>
          <w:sz w:val="20"/>
          <w:szCs w:val="20"/>
        </w:rPr>
      </w:pPr>
    </w:p>
    <w:p w:rsidR="00362568" w:rsidRDefault="00362568" w:rsidP="00C857F2">
      <w:pPr>
        <w:spacing w:line="273" w:lineRule="auto"/>
        <w:ind w:left="160" w:right="120" w:firstLine="710"/>
        <w:jc w:val="both"/>
        <w:rPr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362568" w:rsidRDefault="00362568" w:rsidP="00C857F2">
      <w:pPr>
        <w:spacing w:line="5" w:lineRule="exact"/>
        <w:rPr>
          <w:sz w:val="20"/>
          <w:szCs w:val="20"/>
        </w:rPr>
      </w:pPr>
    </w:p>
    <w:p w:rsidR="00362568" w:rsidRPr="00311F04" w:rsidRDefault="00362568" w:rsidP="00C70121">
      <w:pPr>
        <w:numPr>
          <w:ilvl w:val="0"/>
          <w:numId w:val="20"/>
        </w:numPr>
        <w:tabs>
          <w:tab w:val="left" w:pos="1140"/>
        </w:tabs>
        <w:ind w:left="1140" w:hanging="276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культурные   практики   (активная,   самостоятельная   апробация   каждым   ребенком</w:t>
      </w:r>
      <w:r>
        <w:rPr>
          <w:rFonts w:ascii="Symbol" w:hAnsi="Symbol" w:cs="Symbol"/>
          <w:sz w:val="24"/>
          <w:szCs w:val="24"/>
        </w:rPr>
        <w:t></w:t>
      </w:r>
      <w:r w:rsidRPr="00311F04">
        <w:rPr>
          <w:sz w:val="24"/>
          <w:szCs w:val="24"/>
        </w:rPr>
        <w:t>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362568" w:rsidRDefault="00362568" w:rsidP="00C857F2">
      <w:pPr>
        <w:spacing w:line="46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21"/>
        </w:numPr>
        <w:tabs>
          <w:tab w:val="left" w:pos="1154"/>
        </w:tabs>
        <w:spacing w:line="261" w:lineRule="auto"/>
        <w:ind w:left="160" w:right="120" w:firstLine="704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362568" w:rsidRDefault="00362568" w:rsidP="00975708">
      <w:pPr>
        <w:rPr>
          <w:b/>
          <w:bCs/>
          <w:sz w:val="24"/>
          <w:szCs w:val="24"/>
        </w:rPr>
      </w:pPr>
    </w:p>
    <w:p w:rsidR="00362568" w:rsidRDefault="00362568" w:rsidP="00C857F2">
      <w:pPr>
        <w:ind w:left="1280"/>
        <w:jc w:val="center"/>
        <w:rPr>
          <w:b/>
          <w:bCs/>
          <w:sz w:val="24"/>
          <w:szCs w:val="24"/>
        </w:rPr>
      </w:pPr>
    </w:p>
    <w:p w:rsidR="00362568" w:rsidRDefault="00362568" w:rsidP="00C857F2">
      <w:pPr>
        <w:ind w:left="128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1.3. Требования к планируемым результатам освоения Примерной программы</w:t>
      </w:r>
    </w:p>
    <w:p w:rsidR="00362568" w:rsidRDefault="00362568" w:rsidP="00C857F2">
      <w:pPr>
        <w:spacing w:line="274" w:lineRule="auto"/>
        <w:ind w:right="120"/>
        <w:jc w:val="both"/>
        <w:rPr>
          <w:sz w:val="20"/>
          <w:szCs w:val="20"/>
        </w:rPr>
      </w:pPr>
      <w:r>
        <w:rPr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362568" w:rsidRDefault="00362568" w:rsidP="00937FE5">
      <w:pPr>
        <w:tabs>
          <w:tab w:val="left" w:pos="362"/>
        </w:tabs>
        <w:spacing w:line="238" w:lineRule="auto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2568" w:rsidRDefault="00362568" w:rsidP="00937FE5">
      <w:pPr>
        <w:spacing w:line="285" w:lineRule="exact"/>
        <w:rPr>
          <w:sz w:val="20"/>
          <w:szCs w:val="20"/>
        </w:rPr>
      </w:pPr>
    </w:p>
    <w:p w:rsidR="00362568" w:rsidRDefault="00362568" w:rsidP="00937FE5">
      <w:pPr>
        <w:spacing w:line="234" w:lineRule="auto"/>
        <w:ind w:left="120" w:right="380"/>
        <w:rPr>
          <w:sz w:val="20"/>
          <w:szCs w:val="20"/>
        </w:rPr>
      </w:pPr>
      <w:r>
        <w:rPr>
          <w:b/>
          <w:bCs/>
          <w:sz w:val="24"/>
          <w:szCs w:val="24"/>
        </w:rPr>
        <w:t>1.3.1. Целевые ориентиры воспитательной работы для детей дошкольного возраста (до 7 лет)</w:t>
      </w:r>
    </w:p>
    <w:p w:rsidR="00362568" w:rsidRDefault="00362568" w:rsidP="00937FE5">
      <w:pPr>
        <w:spacing w:line="2" w:lineRule="exact"/>
        <w:rPr>
          <w:sz w:val="20"/>
          <w:szCs w:val="20"/>
        </w:rPr>
      </w:pPr>
    </w:p>
    <w:p w:rsidR="00362568" w:rsidRDefault="00362568" w:rsidP="00937FE5">
      <w:pPr>
        <w:ind w:left="1940"/>
        <w:rPr>
          <w:sz w:val="20"/>
          <w:szCs w:val="20"/>
        </w:rPr>
      </w:pPr>
      <w:r>
        <w:rPr>
          <w:b/>
          <w:bCs/>
          <w:sz w:val="24"/>
          <w:szCs w:val="24"/>
        </w:rPr>
        <w:t>Портрет ребенка дошкольного возраста (к 7-ми годам)</w:t>
      </w:r>
    </w:p>
    <w:p w:rsidR="00362568" w:rsidRDefault="00362568" w:rsidP="00937FE5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80"/>
        <w:gridCol w:w="380"/>
        <w:gridCol w:w="1060"/>
        <w:gridCol w:w="780"/>
        <w:gridCol w:w="1720"/>
        <w:gridCol w:w="740"/>
        <w:gridCol w:w="1040"/>
        <w:gridCol w:w="440"/>
        <w:gridCol w:w="220"/>
        <w:gridCol w:w="720"/>
        <w:gridCol w:w="440"/>
      </w:tblGrid>
      <w:tr w:rsidR="00362568" w:rsidRPr="00A53E0C" w:rsidTr="00B623DF">
        <w:trPr>
          <w:trHeight w:val="283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</w:tr>
      <w:tr w:rsidR="00362568" w:rsidRPr="00A53E0C" w:rsidTr="00B623DF">
        <w:trPr>
          <w:trHeight w:val="27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4"/>
                <w:szCs w:val="24"/>
              </w:rPr>
            </w:pPr>
          </w:p>
        </w:tc>
      </w:tr>
      <w:tr w:rsidR="00362568" w:rsidRPr="00A53E0C" w:rsidTr="00B623DF">
        <w:trPr>
          <w:trHeight w:val="255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Родина, природа</w:t>
            </w: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Любящий   свою   малую   родину   и   имеющий</w:t>
            </w:r>
          </w:p>
        </w:tc>
      </w:tr>
      <w:tr w:rsidR="00362568" w:rsidRPr="00A53E0C" w:rsidTr="00B623DF">
        <w:trPr>
          <w:trHeight w:val="24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представление   о   своей   стране,   испытывающий</w:t>
            </w: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чувство  привязанности  к  родному  дому,  семье,</w:t>
            </w:r>
          </w:p>
        </w:tc>
      </w:tr>
      <w:tr w:rsidR="00362568" w:rsidRPr="00A53E0C" w:rsidTr="00B623DF">
        <w:trPr>
          <w:trHeight w:val="25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близким людям.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Человек,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семья,</w:t>
            </w: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Различающий  основные  проявления  добра  и  зла,</w:t>
            </w:r>
          </w:p>
        </w:tc>
      </w:tr>
      <w:tr w:rsidR="00362568" w:rsidRPr="00A53E0C" w:rsidTr="00B623DF">
        <w:trPr>
          <w:trHeight w:val="24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дружба,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принимающий  и  уважающий  ценности  семьи  и</w:t>
            </w: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сотрудничество</w:t>
            </w: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общества;   правдивый,   искренний;   способный   к</w:t>
            </w: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сочувствию  и  заботе,  к  нравственному  поступку;</w:t>
            </w:r>
          </w:p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проявляющий зачатки чувства долга: ответственность</w:t>
            </w: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за  свои  действия  и  поведение;  принимающий  и</w:t>
            </w:r>
          </w:p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940" w:type="dxa"/>
            <w:gridSpan w:val="4"/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уважающий различия между людьми.</w:t>
            </w:r>
          </w:p>
        </w:tc>
        <w:tc>
          <w:tcPr>
            <w:tcW w:w="220" w:type="dxa"/>
            <w:vAlign w:val="bottom"/>
          </w:tcPr>
          <w:p w:rsidR="00362568" w:rsidRPr="00A53E0C" w:rsidRDefault="00362568" w:rsidP="00B623DF"/>
        </w:tc>
        <w:tc>
          <w:tcPr>
            <w:tcW w:w="720" w:type="dxa"/>
            <w:vAlign w:val="bottom"/>
          </w:tcPr>
          <w:p w:rsidR="00362568" w:rsidRPr="00A53E0C" w:rsidRDefault="00362568" w:rsidP="00B623D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Освоивший основы речевой культуры.</w:t>
            </w:r>
          </w:p>
        </w:tc>
        <w:tc>
          <w:tcPr>
            <w:tcW w:w="22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Дружелюбный   и   доброжелательный,   умеющий</w:t>
            </w:r>
          </w:p>
        </w:tc>
      </w:tr>
      <w:tr w:rsidR="00362568" w:rsidRPr="00A53E0C" w:rsidTr="00B623DF">
        <w:trPr>
          <w:trHeight w:val="255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слушать    и   слышать   собеседника,   способный</w:t>
            </w: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взаимодействовать со взрослыми и сверстниками на</w:t>
            </w:r>
          </w:p>
        </w:tc>
      </w:tr>
      <w:tr w:rsidR="00362568" w:rsidRPr="00A53E0C" w:rsidTr="00B623DF">
        <w:trPr>
          <w:trHeight w:val="25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основе общих интересов и дел.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Знания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Любознательный,  наблюдательный,  испытывающий</w:t>
            </w:r>
          </w:p>
        </w:tc>
      </w:tr>
      <w:tr w:rsidR="00362568" w:rsidRPr="00A53E0C" w:rsidTr="00B623DF">
        <w:trPr>
          <w:trHeight w:val="24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потребность   в   самовыражении,   в   том   числе</w:t>
            </w: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творческом;</w:t>
            </w:r>
          </w:p>
        </w:tc>
        <w:tc>
          <w:tcPr>
            <w:tcW w:w="1780" w:type="dxa"/>
            <w:gridSpan w:val="2"/>
            <w:vAlign w:val="bottom"/>
          </w:tcPr>
          <w:p w:rsidR="00362568" w:rsidRPr="00A53E0C" w:rsidRDefault="00362568" w:rsidP="00B623DF">
            <w:pPr>
              <w:ind w:left="280"/>
              <w:rPr>
                <w:sz w:val="20"/>
                <w:szCs w:val="20"/>
              </w:rPr>
            </w:pPr>
            <w:r>
              <w:t>проявляющий</w:t>
            </w:r>
          </w:p>
        </w:tc>
        <w:tc>
          <w:tcPr>
            <w:tcW w:w="44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right="10"/>
              <w:jc w:val="right"/>
              <w:rPr>
                <w:sz w:val="20"/>
                <w:szCs w:val="20"/>
              </w:rPr>
            </w:pPr>
            <w:r>
              <w:t>активность,</w:t>
            </w: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самостоятельность, субъектную инициативу    в</w:t>
            </w:r>
          </w:p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познавательной, игровой, коммуникативной и</w:t>
            </w: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продуктивных</w:t>
            </w:r>
          </w:p>
        </w:tc>
        <w:tc>
          <w:tcPr>
            <w:tcW w:w="740" w:type="dxa"/>
            <w:vAlign w:val="bottom"/>
          </w:tcPr>
          <w:p w:rsidR="00362568" w:rsidRPr="00A53E0C" w:rsidRDefault="00362568" w:rsidP="00B623DF">
            <w:pPr>
              <w:ind w:left="160"/>
              <w:rPr>
                <w:sz w:val="20"/>
                <w:szCs w:val="20"/>
              </w:rPr>
            </w:pPr>
            <w:r>
              <w:t>видах</w:t>
            </w:r>
          </w:p>
        </w:tc>
        <w:tc>
          <w:tcPr>
            <w:tcW w:w="1700" w:type="dxa"/>
            <w:gridSpan w:val="3"/>
            <w:vAlign w:val="bottom"/>
          </w:tcPr>
          <w:p w:rsidR="00362568" w:rsidRPr="00A53E0C" w:rsidRDefault="00362568" w:rsidP="00B623DF">
            <w:pPr>
              <w:ind w:left="4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720" w:type="dxa"/>
            <w:vAlign w:val="bottom"/>
          </w:tcPr>
          <w:p w:rsidR="00362568" w:rsidRPr="00A53E0C" w:rsidRDefault="00362568" w:rsidP="00B623DF">
            <w:pPr>
              <w:ind w:right="1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right="1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2460" w:type="dxa"/>
            <w:gridSpan w:val="2"/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самообслуживании;</w:t>
            </w:r>
          </w:p>
        </w:tc>
        <w:tc>
          <w:tcPr>
            <w:tcW w:w="1480" w:type="dxa"/>
            <w:gridSpan w:val="2"/>
            <w:vAlign w:val="bottom"/>
          </w:tcPr>
          <w:p w:rsidR="00362568" w:rsidRPr="00A53E0C" w:rsidRDefault="00362568" w:rsidP="00B623DF">
            <w:pPr>
              <w:ind w:left="20"/>
              <w:rPr>
                <w:sz w:val="20"/>
                <w:szCs w:val="20"/>
              </w:rPr>
            </w:pPr>
            <w:r>
              <w:t>обладающий</w:t>
            </w:r>
          </w:p>
        </w:tc>
        <w:tc>
          <w:tcPr>
            <w:tcW w:w="220" w:type="dxa"/>
            <w:vAlign w:val="bottom"/>
          </w:tcPr>
          <w:p w:rsidR="00362568" w:rsidRPr="00A53E0C" w:rsidRDefault="00362568" w:rsidP="00B623DF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right="10"/>
              <w:jc w:val="right"/>
              <w:rPr>
                <w:sz w:val="20"/>
                <w:szCs w:val="20"/>
              </w:rPr>
            </w:pPr>
            <w:r>
              <w:t>первичной</w:t>
            </w: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картиной  мира  на  основе  традиционных  ценностей</w:t>
            </w:r>
          </w:p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российского общества.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</w:tr>
      <w:tr w:rsidR="00362568" w:rsidRPr="00A53E0C" w:rsidTr="00B623DF">
        <w:trPr>
          <w:trHeight w:val="253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Здоровье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Владеющий    основными    навыками    личной    и</w:t>
            </w:r>
          </w:p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общественной   гигиены,   стремящийся   соблюдать</w:t>
            </w:r>
          </w:p>
        </w:tc>
      </w:tr>
      <w:tr w:rsidR="00362568" w:rsidRPr="00A53E0C" w:rsidTr="00B623DF">
        <w:trPr>
          <w:trHeight w:val="24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правила безопасного поведения в быту, социуме (в</w:t>
            </w:r>
          </w:p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том числе в цифровой среде), природе.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Труд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Понимающий ценность труда в семье и в обществе на</w:t>
            </w:r>
          </w:p>
        </w:tc>
      </w:tr>
      <w:tr w:rsidR="00362568" w:rsidRPr="00A53E0C" w:rsidTr="00B623DF">
        <w:trPr>
          <w:trHeight w:val="24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основе  уважения  к  людям  труда,  результатам  их</w:t>
            </w:r>
          </w:p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720" w:type="dxa"/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деятельности;</w:t>
            </w:r>
          </w:p>
        </w:tc>
        <w:tc>
          <w:tcPr>
            <w:tcW w:w="1780" w:type="dxa"/>
            <w:gridSpan w:val="2"/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проявляющий</w:t>
            </w:r>
          </w:p>
        </w:tc>
        <w:tc>
          <w:tcPr>
            <w:tcW w:w="1380" w:type="dxa"/>
            <w:gridSpan w:val="3"/>
            <w:vAlign w:val="bottom"/>
          </w:tcPr>
          <w:p w:rsidR="00362568" w:rsidRPr="00A53E0C" w:rsidRDefault="00362568" w:rsidP="00B623DF">
            <w:pPr>
              <w:ind w:right="90"/>
              <w:jc w:val="right"/>
              <w:rPr>
                <w:sz w:val="20"/>
                <w:szCs w:val="20"/>
              </w:rPr>
            </w:pPr>
            <w:r>
              <w:t>трудолюбие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субъектность   при   выполнении   поручений   и   в</w:t>
            </w:r>
          </w:p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самостоятельной деятельности.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</w:tr>
      <w:tr w:rsidR="00362568" w:rsidRPr="00A53E0C" w:rsidTr="00B623DF">
        <w:trPr>
          <w:trHeight w:val="252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Культура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Способный воспринимать и чувствовать прекрасное в</w:t>
            </w:r>
          </w:p>
        </w:tc>
      </w:tr>
      <w:tr w:rsidR="00362568" w:rsidRPr="00A53E0C" w:rsidTr="00B623DF">
        <w:trPr>
          <w:trHeight w:val="24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красота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быту, природе, поступках, искусстве; стремящийся к</w:t>
            </w:r>
          </w:p>
        </w:tc>
      </w:tr>
      <w:tr w:rsidR="00362568" w:rsidRPr="00A53E0C" w:rsidTr="00B623DF">
        <w:trPr>
          <w:trHeight w:val="25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5320" w:type="dxa"/>
            <w:gridSpan w:val="7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отображению  прекрасного  в  продуктивных  видах</w:t>
            </w:r>
          </w:p>
        </w:tc>
      </w:tr>
      <w:tr w:rsidR="00362568" w:rsidRPr="00A53E0C" w:rsidTr="00B623DF">
        <w:trPr>
          <w:trHeight w:val="25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деятельности;</w:t>
            </w:r>
          </w:p>
        </w:tc>
        <w:tc>
          <w:tcPr>
            <w:tcW w:w="1780" w:type="dxa"/>
            <w:gridSpan w:val="2"/>
            <w:vAlign w:val="bottom"/>
          </w:tcPr>
          <w:p w:rsidR="00362568" w:rsidRPr="00A53E0C" w:rsidRDefault="00362568" w:rsidP="00B623DF">
            <w:pPr>
              <w:ind w:left="500"/>
              <w:rPr>
                <w:sz w:val="20"/>
                <w:szCs w:val="20"/>
              </w:rPr>
            </w:pPr>
            <w:r>
              <w:t>обладающий</w:t>
            </w:r>
          </w:p>
        </w:tc>
        <w:tc>
          <w:tcPr>
            <w:tcW w:w="44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62568" w:rsidRPr="00A53E0C" w:rsidRDefault="00362568" w:rsidP="00B623D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right="10"/>
              <w:jc w:val="right"/>
              <w:rPr>
                <w:sz w:val="20"/>
                <w:szCs w:val="20"/>
              </w:rPr>
            </w:pPr>
            <w:r>
              <w:t>зачатками</w:t>
            </w:r>
          </w:p>
        </w:tc>
      </w:tr>
      <w:tr w:rsidR="00362568" w:rsidRPr="00A53E0C" w:rsidTr="00B623DF">
        <w:trPr>
          <w:trHeight w:val="25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>
            <w:pPr>
              <w:ind w:left="100"/>
              <w:rPr>
                <w:sz w:val="20"/>
                <w:szCs w:val="20"/>
              </w:rPr>
            </w:pPr>
            <w:r>
              <w:t>художественно-эстетического вкуса.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B623DF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B623DF"/>
        </w:tc>
      </w:tr>
    </w:tbl>
    <w:p w:rsidR="00362568" w:rsidRDefault="00362568" w:rsidP="006A0A2B">
      <w:pPr>
        <w:rPr>
          <w:b/>
          <w:bCs/>
          <w:sz w:val="24"/>
          <w:szCs w:val="24"/>
        </w:rPr>
      </w:pPr>
    </w:p>
    <w:p w:rsidR="00362568" w:rsidRDefault="00362568" w:rsidP="006A0A2B">
      <w:pPr>
        <w:rPr>
          <w:b/>
          <w:bCs/>
          <w:sz w:val="24"/>
          <w:szCs w:val="24"/>
        </w:rPr>
      </w:pPr>
    </w:p>
    <w:p w:rsidR="00362568" w:rsidRDefault="00362568" w:rsidP="006A0A2B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362568" w:rsidRDefault="00362568" w:rsidP="006A0A2B">
      <w:pPr>
        <w:spacing w:line="161" w:lineRule="exact"/>
        <w:rPr>
          <w:sz w:val="20"/>
          <w:szCs w:val="20"/>
        </w:rPr>
      </w:pPr>
    </w:p>
    <w:p w:rsidR="00362568" w:rsidRDefault="00362568" w:rsidP="006A0A2B">
      <w:pPr>
        <w:spacing w:line="234" w:lineRule="auto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1.3.2. Потенциал социокультурного пространства   для воспитания детей дошкольного возраста</w:t>
      </w:r>
    </w:p>
    <w:p w:rsidR="00362568" w:rsidRDefault="00362568" w:rsidP="006A0A2B">
      <w:pPr>
        <w:spacing w:line="163" w:lineRule="exact"/>
        <w:rPr>
          <w:sz w:val="20"/>
          <w:szCs w:val="20"/>
        </w:rPr>
      </w:pPr>
    </w:p>
    <w:p w:rsidR="00362568" w:rsidRDefault="00362568" w:rsidP="00DB3D7A">
      <w:pPr>
        <w:spacing w:line="245" w:lineRule="auto"/>
        <w:ind w:left="115" w:firstLine="852"/>
        <w:jc w:val="both"/>
        <w:rPr>
          <w:sz w:val="20"/>
          <w:szCs w:val="20"/>
        </w:rPr>
      </w:pPr>
      <w:r>
        <w:rPr>
          <w:sz w:val="24"/>
          <w:szCs w:val="24"/>
        </w:rPr>
        <w:t>Одним из основных положений, рассматриваемых в ФГОС ДО, является - «…приобщение детей к социокультурным нормам, традициям семьи, общества, государства …». В проекте «Национальной доктрины образования Российской Федерации» подчеркивается, что «система образования призвана обеспечить воспитание патриотов России». Однако прежде чем стать патриотом России, надо, уважать и любить свою семью, знать свой город, свой поселок, традиции своего края.</w:t>
      </w:r>
    </w:p>
    <w:p w:rsidR="00362568" w:rsidRDefault="00362568" w:rsidP="00DB3D7A">
      <w:pPr>
        <w:spacing w:line="2" w:lineRule="exact"/>
        <w:rPr>
          <w:sz w:val="20"/>
          <w:szCs w:val="20"/>
        </w:rPr>
      </w:pPr>
    </w:p>
    <w:p w:rsidR="00362568" w:rsidRDefault="00362568" w:rsidP="00DB3D7A">
      <w:pPr>
        <w:numPr>
          <w:ilvl w:val="1"/>
          <w:numId w:val="60"/>
        </w:numPr>
        <w:tabs>
          <w:tab w:val="left" w:pos="1118"/>
        </w:tabs>
        <w:ind w:left="115" w:firstLine="70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формируют у дошкольников духовные ценности: интерес к изучению культуры своих предков; любовь к родному краю; воспитываем гордость за культуру нашего народа, желание ее сохранять; воспитывает патриотические чувства, уважение к прошлому, интерес к истории своей Родины. Это является одним из значимых направлений развития образования дошкольников.</w:t>
      </w:r>
    </w:p>
    <w:p w:rsidR="00362568" w:rsidRDefault="00362568" w:rsidP="00DB3D7A">
      <w:pPr>
        <w:ind w:lef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Природное, культурно-историческое своеобразие местности предопределяет отбор содержания регионального компонента образования, усвоение которого позволяет детям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362568" w:rsidRDefault="00362568" w:rsidP="00DB3D7A">
      <w:pPr>
        <w:ind w:left="115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регионального компонента образования призвано способствовать формированию у дошкольников духовно - нравственных ориентаций, развитию их творческого потенциала, толерантности в условиях современного мира.</w:t>
      </w:r>
    </w:p>
    <w:p w:rsidR="00362568" w:rsidRDefault="00362568" w:rsidP="00DB3D7A">
      <w:pPr>
        <w:ind w:left="115" w:firstLine="708"/>
        <w:rPr>
          <w:sz w:val="24"/>
          <w:szCs w:val="24"/>
        </w:rPr>
      </w:pPr>
      <w:r>
        <w:rPr>
          <w:sz w:val="24"/>
          <w:szCs w:val="24"/>
        </w:rPr>
        <w:t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</w:t>
      </w:r>
    </w:p>
    <w:p w:rsidR="00362568" w:rsidRDefault="00362568" w:rsidP="00DB3D7A">
      <w:pPr>
        <w:numPr>
          <w:ilvl w:val="0"/>
          <w:numId w:val="60"/>
        </w:numPr>
        <w:tabs>
          <w:tab w:val="left" w:pos="475"/>
        </w:tabs>
        <w:ind w:left="475" w:hanging="367"/>
        <w:rPr>
          <w:rFonts w:ascii="Wingdings" w:hAnsi="Wingdings" w:cs="Wingdings"/>
          <w:sz w:val="24"/>
          <w:szCs w:val="24"/>
        </w:rPr>
      </w:pPr>
      <w:r>
        <w:rPr>
          <w:sz w:val="24"/>
          <w:szCs w:val="24"/>
        </w:rPr>
        <w:t>формирование культурной направленности личности дошкольника, на основе обновления содержания регионального компонента дошкольного образования;</w:t>
      </w:r>
    </w:p>
    <w:p w:rsidR="00362568" w:rsidRDefault="00362568" w:rsidP="00DB3D7A">
      <w:pPr>
        <w:numPr>
          <w:ilvl w:val="0"/>
          <w:numId w:val="60"/>
        </w:numPr>
        <w:tabs>
          <w:tab w:val="left" w:pos="475"/>
        </w:tabs>
        <w:ind w:left="475" w:hanging="367"/>
        <w:rPr>
          <w:rFonts w:ascii="Wingdings" w:hAnsi="Wingdings" w:cs="Wingdings"/>
          <w:sz w:val="24"/>
          <w:szCs w:val="24"/>
        </w:rPr>
      </w:pPr>
      <w:r>
        <w:rPr>
          <w:sz w:val="24"/>
          <w:szCs w:val="24"/>
        </w:rPr>
        <w:t>создание культурно-развивающей среды ДОУ;</w:t>
      </w:r>
    </w:p>
    <w:p w:rsidR="00362568" w:rsidRDefault="00362568" w:rsidP="00DB3D7A">
      <w:pPr>
        <w:numPr>
          <w:ilvl w:val="0"/>
          <w:numId w:val="60"/>
        </w:numPr>
        <w:tabs>
          <w:tab w:val="left" w:pos="475"/>
        </w:tabs>
        <w:ind w:left="475" w:hanging="367"/>
        <w:rPr>
          <w:rFonts w:ascii="Wingdings" w:hAnsi="Wingdings" w:cs="Wingdings"/>
          <w:sz w:val="24"/>
          <w:szCs w:val="24"/>
        </w:rPr>
      </w:pPr>
      <w:r>
        <w:rPr>
          <w:sz w:val="24"/>
          <w:szCs w:val="24"/>
        </w:rPr>
        <w:t>организация эффективного взаимодействия дошкольного образовательного учреждения и семьи.</w:t>
      </w:r>
    </w:p>
    <w:p w:rsidR="00362568" w:rsidRDefault="00362568" w:rsidP="00DB3D7A">
      <w:pPr>
        <w:ind w:left="955"/>
        <w:rPr>
          <w:rFonts w:ascii="Wingdings" w:hAnsi="Wingdings" w:cs="Wingdings"/>
          <w:sz w:val="24"/>
          <w:szCs w:val="24"/>
        </w:rPr>
      </w:pPr>
      <w:r>
        <w:rPr>
          <w:sz w:val="24"/>
          <w:szCs w:val="24"/>
        </w:rPr>
        <w:t>Цель: помочь каждому ребёнку понять, что значит для него Родина;</w:t>
      </w:r>
    </w:p>
    <w:p w:rsidR="00362568" w:rsidRDefault="00362568" w:rsidP="00DB3D7A">
      <w:pPr>
        <w:spacing w:line="6" w:lineRule="exact"/>
        <w:rPr>
          <w:rFonts w:ascii="Wingdings" w:hAnsi="Wingdings" w:cs="Wingdings"/>
          <w:sz w:val="24"/>
          <w:szCs w:val="24"/>
        </w:rPr>
      </w:pPr>
    </w:p>
    <w:p w:rsidR="00362568" w:rsidRDefault="00362568" w:rsidP="00DB3D7A">
      <w:pPr>
        <w:ind w:left="955"/>
        <w:rPr>
          <w:rFonts w:ascii="Wingdings" w:hAnsi="Wingdings" w:cs="Wingdings"/>
          <w:sz w:val="24"/>
          <w:szCs w:val="24"/>
        </w:rPr>
      </w:pPr>
      <w:r>
        <w:rPr>
          <w:sz w:val="24"/>
          <w:szCs w:val="24"/>
        </w:rPr>
        <w:t>объединить усилия семьи и ДОУ по вопросам формирования у детей нравственно-</w:t>
      </w:r>
    </w:p>
    <w:p w:rsidR="00362568" w:rsidRDefault="00362568" w:rsidP="00DB3D7A">
      <w:pPr>
        <w:spacing w:line="41" w:lineRule="exact"/>
        <w:rPr>
          <w:sz w:val="20"/>
          <w:szCs w:val="20"/>
        </w:rPr>
      </w:pPr>
    </w:p>
    <w:p w:rsidR="00362568" w:rsidRDefault="00362568" w:rsidP="00DB3D7A">
      <w:pPr>
        <w:ind w:left="115"/>
        <w:rPr>
          <w:sz w:val="20"/>
          <w:szCs w:val="20"/>
        </w:rPr>
      </w:pPr>
      <w:r>
        <w:rPr>
          <w:sz w:val="24"/>
          <w:szCs w:val="24"/>
        </w:rPr>
        <w:t>патриотических чувств.</w:t>
      </w:r>
    </w:p>
    <w:p w:rsidR="00362568" w:rsidRDefault="00362568" w:rsidP="00DB3D7A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4" o:spid="_x0000_s1027" type="#_x0000_t75" style="position:absolute;margin-left:1.95pt;margin-top:1.25pt;width:488.8pt;height:17.7pt;z-index:-251659264;visibility:visible" o:allowincell="f">
            <v:imagedata r:id="rId8" o:title=""/>
          </v:shape>
        </w:pict>
      </w:r>
    </w:p>
    <w:p w:rsidR="00362568" w:rsidRDefault="00362568" w:rsidP="00DB3D7A">
      <w:pPr>
        <w:spacing w:line="21" w:lineRule="exact"/>
        <w:rPr>
          <w:sz w:val="20"/>
          <w:szCs w:val="20"/>
        </w:rPr>
      </w:pPr>
    </w:p>
    <w:p w:rsidR="00362568" w:rsidRDefault="00362568" w:rsidP="00DB3D7A">
      <w:pPr>
        <w:ind w:left="175"/>
        <w:rPr>
          <w:sz w:val="20"/>
          <w:szCs w:val="20"/>
        </w:rPr>
      </w:pPr>
      <w:r>
        <w:rPr>
          <w:sz w:val="24"/>
          <w:szCs w:val="24"/>
        </w:rPr>
        <w:t>Задачи:</w:t>
      </w:r>
    </w:p>
    <w:p w:rsidR="00362568" w:rsidRDefault="00362568" w:rsidP="00DB3D7A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5" o:spid="_x0000_s1028" type="#_x0000_t75" style="position:absolute;margin-left:-3.4pt;margin-top:5.9pt;width:494.2pt;height:121pt;z-index:-251658240;visibility:visible" o:allowincell="f">
            <v:imagedata r:id="rId9" o:title=""/>
          </v:shape>
        </w:pict>
      </w:r>
    </w:p>
    <w:p w:rsidR="00362568" w:rsidRDefault="00362568" w:rsidP="00DB3D7A">
      <w:pPr>
        <w:spacing w:line="114" w:lineRule="exact"/>
        <w:rPr>
          <w:sz w:val="20"/>
          <w:szCs w:val="20"/>
        </w:rPr>
      </w:pPr>
    </w:p>
    <w:p w:rsidR="00362568" w:rsidRDefault="00362568" w:rsidP="00DB3D7A">
      <w:pPr>
        <w:numPr>
          <w:ilvl w:val="0"/>
          <w:numId w:val="61"/>
        </w:numPr>
        <w:tabs>
          <w:tab w:val="left" w:pos="355"/>
        </w:tabs>
        <w:ind w:left="355" w:hanging="355"/>
        <w:rPr>
          <w:sz w:val="24"/>
          <w:szCs w:val="24"/>
        </w:rPr>
      </w:pPr>
      <w:r>
        <w:rPr>
          <w:sz w:val="24"/>
          <w:szCs w:val="24"/>
        </w:rPr>
        <w:t>Воспитывать в детях любовь, привязанность, уважение к семье, односельчанам.</w:t>
      </w:r>
    </w:p>
    <w:p w:rsidR="00362568" w:rsidRDefault="00362568" w:rsidP="00DB3D7A">
      <w:pPr>
        <w:spacing w:line="136" w:lineRule="exact"/>
        <w:rPr>
          <w:sz w:val="24"/>
          <w:szCs w:val="24"/>
        </w:rPr>
      </w:pPr>
    </w:p>
    <w:p w:rsidR="00362568" w:rsidRDefault="00362568" w:rsidP="00DB3D7A">
      <w:pPr>
        <w:numPr>
          <w:ilvl w:val="0"/>
          <w:numId w:val="61"/>
        </w:numPr>
        <w:tabs>
          <w:tab w:val="left" w:pos="355"/>
        </w:tabs>
        <w:spacing w:line="271" w:lineRule="auto"/>
        <w:ind w:left="355" w:hanging="355"/>
        <w:rPr>
          <w:sz w:val="24"/>
          <w:szCs w:val="24"/>
        </w:rPr>
      </w:pPr>
      <w:r>
        <w:rPr>
          <w:sz w:val="24"/>
          <w:szCs w:val="24"/>
        </w:rPr>
        <w:t>Знакомить с понятием «Родина- Россия» через ознакомление с родным домом, родным селом, родным краем.</w:t>
      </w:r>
    </w:p>
    <w:p w:rsidR="00362568" w:rsidRDefault="00362568" w:rsidP="00DB3D7A">
      <w:pPr>
        <w:spacing w:line="65" w:lineRule="exact"/>
        <w:rPr>
          <w:sz w:val="24"/>
          <w:szCs w:val="24"/>
        </w:rPr>
      </w:pPr>
    </w:p>
    <w:p w:rsidR="00362568" w:rsidRDefault="00362568" w:rsidP="00DB3D7A">
      <w:pPr>
        <w:numPr>
          <w:ilvl w:val="0"/>
          <w:numId w:val="61"/>
        </w:numPr>
        <w:tabs>
          <w:tab w:val="left" w:pos="355"/>
        </w:tabs>
        <w:spacing w:line="271" w:lineRule="auto"/>
        <w:ind w:left="355" w:hanging="355"/>
        <w:rPr>
          <w:sz w:val="24"/>
          <w:szCs w:val="24"/>
        </w:rPr>
      </w:pPr>
      <w:r>
        <w:rPr>
          <w:sz w:val="24"/>
          <w:szCs w:val="24"/>
        </w:rPr>
        <w:t>Пробуждать интерес к историческим фактам, осознание ценности событий в жизни человека, ГКП, села, страны.</w:t>
      </w:r>
    </w:p>
    <w:p w:rsidR="00362568" w:rsidRDefault="00362568" w:rsidP="00DB3D7A">
      <w:pPr>
        <w:spacing w:line="63" w:lineRule="exact"/>
        <w:rPr>
          <w:sz w:val="24"/>
          <w:szCs w:val="24"/>
        </w:rPr>
      </w:pPr>
    </w:p>
    <w:p w:rsidR="00362568" w:rsidRDefault="00362568" w:rsidP="00DB3D7A">
      <w:pPr>
        <w:numPr>
          <w:ilvl w:val="0"/>
          <w:numId w:val="61"/>
        </w:numPr>
        <w:tabs>
          <w:tab w:val="left" w:pos="355"/>
        </w:tabs>
        <w:spacing w:line="271" w:lineRule="auto"/>
        <w:ind w:left="355" w:hanging="355"/>
        <w:rPr>
          <w:sz w:val="24"/>
          <w:szCs w:val="24"/>
        </w:rPr>
      </w:pPr>
      <w:r>
        <w:rPr>
          <w:sz w:val="24"/>
          <w:szCs w:val="24"/>
        </w:rPr>
        <w:t>Приобщать к русской народной культуре через устное народное творчество, изобразительное искусство, музыкальное развитие.</w:t>
      </w:r>
    </w:p>
    <w:p w:rsidR="00362568" w:rsidRDefault="00362568" w:rsidP="00DB3D7A">
      <w:pPr>
        <w:spacing w:line="65" w:lineRule="exact"/>
        <w:rPr>
          <w:sz w:val="24"/>
          <w:szCs w:val="24"/>
        </w:rPr>
      </w:pPr>
    </w:p>
    <w:p w:rsidR="00362568" w:rsidRDefault="00362568" w:rsidP="00DB3D7A">
      <w:pPr>
        <w:numPr>
          <w:ilvl w:val="0"/>
          <w:numId w:val="61"/>
        </w:numPr>
        <w:tabs>
          <w:tab w:val="left" w:pos="355"/>
        </w:tabs>
        <w:spacing w:line="250" w:lineRule="auto"/>
        <w:ind w:left="355" w:hanging="355"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природой родного края, воспитывать осознанно правильное отношение к окружающему миру, родной природе. формирование общих представлений об окружающей природной среде (природных ресурсах, воде, атмосфере, почвах, о растительном и животном мире Алтайского края);</w:t>
      </w:r>
    </w:p>
    <w:p w:rsidR="00362568" w:rsidRDefault="00362568" w:rsidP="00DB3D7A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6" o:spid="_x0000_s1029" type="#_x0000_t75" style="position:absolute;margin-left:1.95pt;margin-top:-3.05pt;width:488.8pt;height:17.7pt;z-index:-251657216;visibility:visible" o:allowincell="f">
            <v:imagedata r:id="rId8" o:title=""/>
          </v:shape>
        </w:pict>
      </w:r>
    </w:p>
    <w:p w:rsidR="00362568" w:rsidRDefault="00362568" w:rsidP="005755E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Таким образом, систематическая целенаправленная образовательная деятельность по ознакомлению дошкольников с историей и культурой края оказывает эффективную помощь в реализации задач воспитания детей дошкольного образования.</w:t>
      </w:r>
    </w:p>
    <w:p w:rsidR="00362568" w:rsidRDefault="00362568" w:rsidP="00DB3D7A">
      <w:pPr>
        <w:spacing w:line="200" w:lineRule="exact"/>
        <w:rPr>
          <w:sz w:val="20"/>
          <w:szCs w:val="20"/>
        </w:rPr>
      </w:pPr>
    </w:p>
    <w:p w:rsidR="00362568" w:rsidRDefault="00362568" w:rsidP="00DB3D7A">
      <w:pPr>
        <w:spacing w:line="200" w:lineRule="exact"/>
        <w:rPr>
          <w:sz w:val="20"/>
          <w:szCs w:val="20"/>
        </w:rPr>
      </w:pPr>
    </w:p>
    <w:p w:rsidR="00362568" w:rsidRPr="00D9548F" w:rsidRDefault="00362568" w:rsidP="00D9548F">
      <w:pPr>
        <w:tabs>
          <w:tab w:val="left" w:pos="366"/>
        </w:tabs>
        <w:spacing w:line="272" w:lineRule="auto"/>
        <w:ind w:right="120"/>
        <w:jc w:val="both"/>
        <w:rPr>
          <w:sz w:val="24"/>
          <w:szCs w:val="24"/>
        </w:rPr>
        <w:sectPr w:rsidR="00362568" w:rsidRPr="00D9548F">
          <w:footerReference w:type="default" r:id="rId10"/>
          <w:pgSz w:w="11900" w:h="16841"/>
          <w:pgMar w:top="422" w:right="1119" w:bottom="373" w:left="1133" w:header="0" w:footer="0" w:gutter="0"/>
          <w:cols w:space="720" w:equalWidth="0">
            <w:col w:w="9647"/>
          </w:cols>
        </w:sectPr>
      </w:pPr>
    </w:p>
    <w:p w:rsidR="00362568" w:rsidRDefault="00362568" w:rsidP="008F40DF">
      <w:pPr>
        <w:spacing w:line="264" w:lineRule="auto"/>
        <w:rPr>
          <w:sz w:val="24"/>
          <w:szCs w:val="24"/>
        </w:rPr>
      </w:pPr>
    </w:p>
    <w:p w:rsidR="00362568" w:rsidRDefault="00362568" w:rsidP="008F40DF">
      <w:pPr>
        <w:spacing w:line="264" w:lineRule="auto"/>
        <w:rPr>
          <w:sz w:val="24"/>
          <w:szCs w:val="24"/>
        </w:rPr>
      </w:pPr>
    </w:p>
    <w:p w:rsidR="00362568" w:rsidRDefault="00362568" w:rsidP="00AC7BC9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Раздел II. Содержательный</w:t>
      </w:r>
    </w:p>
    <w:p w:rsidR="00362568" w:rsidRDefault="00362568" w:rsidP="00AC7BC9">
      <w:pPr>
        <w:spacing w:line="46" w:lineRule="exact"/>
        <w:rPr>
          <w:sz w:val="20"/>
          <w:szCs w:val="20"/>
        </w:rPr>
      </w:pPr>
    </w:p>
    <w:p w:rsidR="00362568" w:rsidRDefault="00362568" w:rsidP="00AC7BC9">
      <w:pPr>
        <w:rPr>
          <w:sz w:val="20"/>
          <w:szCs w:val="20"/>
        </w:rPr>
      </w:pPr>
      <w:r>
        <w:rPr>
          <w:b/>
          <w:bCs/>
          <w:sz w:val="24"/>
          <w:szCs w:val="24"/>
        </w:rPr>
        <w:t>2.1. Содержание воспитательной работы по направлениям воспитания</w:t>
      </w:r>
    </w:p>
    <w:p w:rsidR="00362568" w:rsidRDefault="00362568" w:rsidP="00AC7BC9">
      <w:pPr>
        <w:spacing w:line="264" w:lineRule="auto"/>
        <w:jc w:val="both"/>
        <w:rPr>
          <w:sz w:val="20"/>
          <w:szCs w:val="20"/>
        </w:rPr>
      </w:pPr>
    </w:p>
    <w:p w:rsidR="00362568" w:rsidRDefault="00362568" w:rsidP="00AC7BC9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62568" w:rsidRDefault="00362568" w:rsidP="00AC7BC9">
      <w:pPr>
        <w:spacing w:line="5" w:lineRule="exact"/>
        <w:rPr>
          <w:sz w:val="20"/>
          <w:szCs w:val="20"/>
        </w:rPr>
      </w:pPr>
    </w:p>
    <w:p w:rsidR="00362568" w:rsidRDefault="00362568" w:rsidP="00760C96">
      <w:pPr>
        <w:numPr>
          <w:ilvl w:val="0"/>
          <w:numId w:val="1"/>
        </w:numPr>
        <w:tabs>
          <w:tab w:val="left" w:pos="400"/>
        </w:tabs>
        <w:ind w:left="400" w:hanging="145"/>
        <w:rPr>
          <w:sz w:val="24"/>
          <w:szCs w:val="24"/>
        </w:rPr>
      </w:pPr>
      <w:r>
        <w:rPr>
          <w:sz w:val="24"/>
          <w:szCs w:val="24"/>
        </w:rPr>
        <w:t>социально-коммуникативное развитие;</w:t>
      </w:r>
    </w:p>
    <w:p w:rsidR="00362568" w:rsidRDefault="00362568" w:rsidP="00760C96">
      <w:pPr>
        <w:numPr>
          <w:ilvl w:val="0"/>
          <w:numId w:val="1"/>
        </w:numPr>
        <w:tabs>
          <w:tab w:val="left" w:pos="400"/>
        </w:tabs>
        <w:ind w:left="400" w:hanging="145"/>
        <w:rPr>
          <w:sz w:val="24"/>
          <w:szCs w:val="24"/>
        </w:rPr>
      </w:pPr>
      <w:r>
        <w:rPr>
          <w:sz w:val="24"/>
          <w:szCs w:val="24"/>
        </w:rPr>
        <w:t>познавательное развитие;</w:t>
      </w:r>
    </w:p>
    <w:p w:rsidR="00362568" w:rsidRDefault="00362568" w:rsidP="00760C96">
      <w:pPr>
        <w:numPr>
          <w:ilvl w:val="0"/>
          <w:numId w:val="1"/>
        </w:numPr>
        <w:tabs>
          <w:tab w:val="left" w:pos="400"/>
        </w:tabs>
        <w:ind w:left="400" w:hanging="145"/>
        <w:rPr>
          <w:sz w:val="24"/>
          <w:szCs w:val="24"/>
        </w:rPr>
      </w:pPr>
      <w:r>
        <w:rPr>
          <w:sz w:val="24"/>
          <w:szCs w:val="24"/>
        </w:rPr>
        <w:t>речевое развитие;</w:t>
      </w:r>
    </w:p>
    <w:p w:rsidR="00362568" w:rsidRDefault="00362568" w:rsidP="00760C96">
      <w:pPr>
        <w:numPr>
          <w:ilvl w:val="0"/>
          <w:numId w:val="1"/>
        </w:numPr>
        <w:tabs>
          <w:tab w:val="left" w:pos="400"/>
        </w:tabs>
        <w:ind w:left="400" w:hanging="145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развитие;</w:t>
      </w:r>
    </w:p>
    <w:p w:rsidR="00362568" w:rsidRDefault="00362568" w:rsidP="00760C96">
      <w:pPr>
        <w:numPr>
          <w:ilvl w:val="0"/>
          <w:numId w:val="1"/>
        </w:numPr>
        <w:tabs>
          <w:tab w:val="left" w:pos="400"/>
        </w:tabs>
        <w:ind w:left="400" w:hanging="145"/>
        <w:rPr>
          <w:sz w:val="24"/>
          <w:szCs w:val="24"/>
        </w:rPr>
      </w:pPr>
      <w:r>
        <w:rPr>
          <w:sz w:val="24"/>
          <w:szCs w:val="24"/>
        </w:rPr>
        <w:t>физическое развитие.</w:t>
      </w:r>
    </w:p>
    <w:p w:rsidR="00362568" w:rsidRPr="00AC7BC9" w:rsidRDefault="00362568" w:rsidP="00AC7BC9">
      <w:pPr>
        <w:spacing w:line="237" w:lineRule="auto"/>
        <w:jc w:val="both"/>
        <w:rPr>
          <w:sz w:val="20"/>
          <w:szCs w:val="20"/>
        </w:rPr>
      </w:pPr>
      <w:r w:rsidRPr="00AC7BC9">
        <w:rPr>
          <w:color w:val="333333"/>
          <w:sz w:val="24"/>
          <w:szCs w:val="24"/>
        </w:rPr>
        <w:t xml:space="preserve">Реализация цели и задач данной Программы осуществляется в рамках нескольких направлений (модулях) воспитательной работы, определённых на основе базовых ценностей воспитания в России, которые </w:t>
      </w:r>
      <w:r w:rsidRPr="00AC7BC9">
        <w:rPr>
          <w:color w:val="000000"/>
          <w:sz w:val="24"/>
          <w:szCs w:val="24"/>
        </w:rPr>
        <w:t>не заменяют и не дополняют собой деятельность по пяти</w:t>
      </w:r>
      <w:r w:rsidRPr="00AC7BC9">
        <w:rPr>
          <w:color w:val="333333"/>
          <w:sz w:val="24"/>
          <w:szCs w:val="24"/>
        </w:rPr>
        <w:t xml:space="preserve"> </w:t>
      </w:r>
      <w:r w:rsidRPr="00AC7BC9">
        <w:rPr>
          <w:color w:val="000000"/>
          <w:sz w:val="24"/>
          <w:szCs w:val="24"/>
        </w:rPr>
        <w:t>образовательным областям, а фокусируют процесс усвоения ребенком базовых ценностей в целостном образовательном процессе.</w:t>
      </w:r>
    </w:p>
    <w:p w:rsidR="00362568" w:rsidRPr="00AC7BC9" w:rsidRDefault="00362568" w:rsidP="00C70121">
      <w:pPr>
        <w:pStyle w:val="ListParagraph"/>
        <w:numPr>
          <w:ilvl w:val="0"/>
          <w:numId w:val="22"/>
        </w:numPr>
        <w:tabs>
          <w:tab w:val="left" w:pos="260"/>
        </w:tabs>
        <w:rPr>
          <w:b/>
          <w:bCs/>
          <w:sz w:val="24"/>
          <w:szCs w:val="24"/>
        </w:rPr>
      </w:pPr>
      <w:r w:rsidRPr="00AC7BC9">
        <w:rPr>
          <w:sz w:val="24"/>
          <w:szCs w:val="24"/>
        </w:rPr>
        <w:t xml:space="preserve">Патриотическое направление воспитания </w:t>
      </w:r>
      <w:r w:rsidRPr="00AC7BC9">
        <w:rPr>
          <w:b/>
          <w:bCs/>
          <w:sz w:val="24"/>
          <w:szCs w:val="24"/>
        </w:rPr>
        <w:t>-</w:t>
      </w:r>
      <w:r w:rsidRPr="00AC7BC9">
        <w:rPr>
          <w:sz w:val="24"/>
          <w:szCs w:val="24"/>
        </w:rPr>
        <w:t xml:space="preserve"> </w:t>
      </w:r>
      <w:r w:rsidRPr="00AC7BC9">
        <w:rPr>
          <w:b/>
          <w:bCs/>
          <w:sz w:val="24"/>
          <w:szCs w:val="24"/>
        </w:rPr>
        <w:t>(модуль «Я и моя Родина»)</w:t>
      </w:r>
    </w:p>
    <w:p w:rsidR="00362568" w:rsidRPr="00AC7BC9" w:rsidRDefault="00362568" w:rsidP="00C70121">
      <w:pPr>
        <w:pStyle w:val="ListParagraph"/>
        <w:numPr>
          <w:ilvl w:val="0"/>
          <w:numId w:val="22"/>
        </w:numPr>
        <w:tabs>
          <w:tab w:val="left" w:pos="260"/>
        </w:tabs>
        <w:rPr>
          <w:b/>
          <w:bCs/>
          <w:sz w:val="24"/>
          <w:szCs w:val="24"/>
        </w:rPr>
      </w:pPr>
      <w:r w:rsidRPr="00AC7BC9">
        <w:rPr>
          <w:sz w:val="24"/>
          <w:szCs w:val="24"/>
        </w:rPr>
        <w:t xml:space="preserve">Социальное направление воспитания </w:t>
      </w:r>
      <w:r w:rsidRPr="00AC7BC9">
        <w:rPr>
          <w:b/>
          <w:bCs/>
          <w:sz w:val="24"/>
          <w:szCs w:val="24"/>
        </w:rPr>
        <w:t>-</w:t>
      </w:r>
      <w:r w:rsidRPr="00AC7BC9">
        <w:rPr>
          <w:sz w:val="24"/>
          <w:szCs w:val="24"/>
        </w:rPr>
        <w:t xml:space="preserve"> </w:t>
      </w:r>
      <w:r w:rsidRPr="00AC7BC9">
        <w:rPr>
          <w:b/>
          <w:bCs/>
          <w:sz w:val="24"/>
          <w:szCs w:val="24"/>
        </w:rPr>
        <w:t>(модуль «Я,</w:t>
      </w:r>
      <w:r w:rsidRPr="00AC7BC9">
        <w:rPr>
          <w:sz w:val="24"/>
          <w:szCs w:val="24"/>
        </w:rPr>
        <w:t xml:space="preserve"> </w:t>
      </w:r>
      <w:r w:rsidRPr="00AC7BC9">
        <w:rPr>
          <w:b/>
          <w:bCs/>
          <w:sz w:val="24"/>
          <w:szCs w:val="24"/>
        </w:rPr>
        <w:t>моя семья и друзья»)</w:t>
      </w:r>
    </w:p>
    <w:p w:rsidR="00362568" w:rsidRPr="00AC7BC9" w:rsidRDefault="00362568" w:rsidP="00C70121">
      <w:pPr>
        <w:pStyle w:val="ListParagraph"/>
        <w:numPr>
          <w:ilvl w:val="0"/>
          <w:numId w:val="22"/>
        </w:numPr>
        <w:tabs>
          <w:tab w:val="left" w:pos="260"/>
        </w:tabs>
        <w:rPr>
          <w:sz w:val="24"/>
          <w:szCs w:val="24"/>
        </w:rPr>
      </w:pPr>
      <w:r w:rsidRPr="00AC7BC9">
        <w:rPr>
          <w:sz w:val="24"/>
          <w:szCs w:val="24"/>
        </w:rPr>
        <w:t xml:space="preserve">Познавательное направление воспитания </w:t>
      </w:r>
      <w:r w:rsidRPr="00AC7BC9">
        <w:rPr>
          <w:b/>
          <w:bCs/>
          <w:sz w:val="24"/>
          <w:szCs w:val="24"/>
        </w:rPr>
        <w:t>-</w:t>
      </w:r>
      <w:r w:rsidRPr="00AC7BC9">
        <w:rPr>
          <w:sz w:val="24"/>
          <w:szCs w:val="24"/>
        </w:rPr>
        <w:t xml:space="preserve"> </w:t>
      </w:r>
      <w:r w:rsidRPr="00AC7BC9">
        <w:rPr>
          <w:b/>
          <w:bCs/>
          <w:sz w:val="24"/>
          <w:szCs w:val="24"/>
        </w:rPr>
        <w:t>(модуль «Хочу всё знать»)</w:t>
      </w:r>
    </w:p>
    <w:p w:rsidR="00362568" w:rsidRPr="00AC7BC9" w:rsidRDefault="00362568" w:rsidP="00C70121">
      <w:pPr>
        <w:pStyle w:val="ListParagraph"/>
        <w:numPr>
          <w:ilvl w:val="0"/>
          <w:numId w:val="22"/>
        </w:numPr>
        <w:tabs>
          <w:tab w:val="left" w:pos="260"/>
        </w:tabs>
        <w:rPr>
          <w:b/>
          <w:bCs/>
          <w:sz w:val="24"/>
          <w:szCs w:val="24"/>
        </w:rPr>
      </w:pPr>
      <w:r w:rsidRPr="00AC7BC9">
        <w:rPr>
          <w:sz w:val="24"/>
          <w:szCs w:val="24"/>
        </w:rPr>
        <w:t>Физическое и оздоровительное направления воспитания</w:t>
      </w:r>
      <w:r w:rsidRPr="00AC7BC9">
        <w:rPr>
          <w:b/>
          <w:bCs/>
          <w:sz w:val="24"/>
          <w:szCs w:val="24"/>
        </w:rPr>
        <w:t>-</w:t>
      </w:r>
      <w:r w:rsidRPr="00AC7BC9">
        <w:rPr>
          <w:sz w:val="24"/>
          <w:szCs w:val="24"/>
        </w:rPr>
        <w:t xml:space="preserve"> </w:t>
      </w:r>
      <w:r w:rsidRPr="00AC7BC9">
        <w:rPr>
          <w:b/>
          <w:bCs/>
          <w:sz w:val="24"/>
          <w:szCs w:val="24"/>
        </w:rPr>
        <w:t>(модуль «Я и моё здоровье»)</w:t>
      </w:r>
    </w:p>
    <w:p w:rsidR="00362568" w:rsidRPr="00AC7BC9" w:rsidRDefault="00362568" w:rsidP="00C70121">
      <w:pPr>
        <w:pStyle w:val="ListParagraph"/>
        <w:numPr>
          <w:ilvl w:val="0"/>
          <w:numId w:val="23"/>
        </w:numPr>
        <w:tabs>
          <w:tab w:val="left" w:pos="260"/>
        </w:tabs>
        <w:rPr>
          <w:sz w:val="24"/>
          <w:szCs w:val="24"/>
        </w:rPr>
      </w:pPr>
      <w:r w:rsidRPr="00AC7BC9">
        <w:rPr>
          <w:sz w:val="24"/>
          <w:szCs w:val="24"/>
        </w:rPr>
        <w:t xml:space="preserve">Трудовое направление воспитания </w:t>
      </w:r>
      <w:r w:rsidRPr="00AC7BC9">
        <w:rPr>
          <w:b/>
          <w:bCs/>
          <w:sz w:val="24"/>
          <w:szCs w:val="24"/>
        </w:rPr>
        <w:t>-</w:t>
      </w:r>
      <w:r w:rsidRPr="00AC7BC9">
        <w:rPr>
          <w:sz w:val="24"/>
          <w:szCs w:val="24"/>
        </w:rPr>
        <w:t xml:space="preserve"> </w:t>
      </w:r>
      <w:r w:rsidRPr="00AC7BC9">
        <w:rPr>
          <w:b/>
          <w:bCs/>
          <w:sz w:val="24"/>
          <w:szCs w:val="24"/>
        </w:rPr>
        <w:t>(модуль «Я люблю трудиться»)</w:t>
      </w:r>
    </w:p>
    <w:p w:rsidR="00362568" w:rsidRPr="00AC7BC9" w:rsidRDefault="00362568" w:rsidP="00C70121">
      <w:pPr>
        <w:pStyle w:val="ListParagraph"/>
        <w:numPr>
          <w:ilvl w:val="0"/>
          <w:numId w:val="23"/>
        </w:numPr>
        <w:tabs>
          <w:tab w:val="left" w:pos="260"/>
        </w:tabs>
        <w:rPr>
          <w:sz w:val="24"/>
          <w:szCs w:val="24"/>
        </w:rPr>
      </w:pPr>
      <w:r w:rsidRPr="00AC7BC9">
        <w:rPr>
          <w:sz w:val="24"/>
          <w:szCs w:val="24"/>
        </w:rPr>
        <w:t xml:space="preserve">Этико-эстетическое направление воспитания </w:t>
      </w:r>
      <w:r w:rsidRPr="00AC7BC9">
        <w:rPr>
          <w:b/>
          <w:bCs/>
          <w:sz w:val="24"/>
          <w:szCs w:val="24"/>
        </w:rPr>
        <w:t>-</w:t>
      </w:r>
      <w:r w:rsidRPr="00AC7BC9">
        <w:rPr>
          <w:sz w:val="24"/>
          <w:szCs w:val="24"/>
        </w:rPr>
        <w:t xml:space="preserve"> </w:t>
      </w:r>
      <w:r w:rsidRPr="00AC7BC9">
        <w:rPr>
          <w:b/>
          <w:bCs/>
          <w:sz w:val="24"/>
          <w:szCs w:val="24"/>
        </w:rPr>
        <w:t>( модуль «Я в мире прекрасного)</w:t>
      </w:r>
    </w:p>
    <w:p w:rsidR="00362568" w:rsidRDefault="00362568" w:rsidP="00AC7BC9">
      <w:pPr>
        <w:spacing w:line="12" w:lineRule="exact"/>
        <w:rPr>
          <w:sz w:val="20"/>
          <w:szCs w:val="20"/>
        </w:rPr>
      </w:pPr>
    </w:p>
    <w:p w:rsidR="00362568" w:rsidRDefault="00362568" w:rsidP="00AC7BC9">
      <w:pPr>
        <w:spacing w:line="237" w:lineRule="auto"/>
        <w:ind w:left="1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процессе, согласно ОП ДО МБОУ «Краснощековская СОШ № 1».</w:t>
      </w:r>
    </w:p>
    <w:p w:rsidR="00362568" w:rsidRDefault="00362568" w:rsidP="00AC7BC9">
      <w:pPr>
        <w:spacing w:line="237" w:lineRule="auto"/>
        <w:ind w:left="120" w:firstLine="708"/>
        <w:jc w:val="both"/>
        <w:rPr>
          <w:sz w:val="24"/>
          <w:szCs w:val="24"/>
        </w:rPr>
      </w:pPr>
    </w:p>
    <w:p w:rsidR="00362568" w:rsidRDefault="00362568" w:rsidP="00AC7BC9">
      <w:pPr>
        <w:spacing w:line="237" w:lineRule="auto"/>
        <w:ind w:left="120" w:firstLine="708"/>
        <w:jc w:val="both"/>
        <w:rPr>
          <w:sz w:val="20"/>
          <w:szCs w:val="20"/>
        </w:rPr>
      </w:pPr>
    </w:p>
    <w:p w:rsidR="00362568" w:rsidRDefault="00362568" w:rsidP="00AC7BC9">
      <w:pPr>
        <w:spacing w:line="264" w:lineRule="auto"/>
        <w:ind w:left="120" w:right="8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Содержание направлений воспитательной работы в Программы воспитания</w:t>
      </w:r>
    </w:p>
    <w:p w:rsidR="00362568" w:rsidRDefault="00362568" w:rsidP="00AC7BC9">
      <w:pPr>
        <w:spacing w:line="264" w:lineRule="auto"/>
        <w:ind w:left="120" w:right="8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911"/>
      </w:tblGrid>
      <w:tr w:rsidR="00362568" w:rsidRPr="00A53E0C" w:rsidTr="00A53E0C">
        <w:tc>
          <w:tcPr>
            <w:tcW w:w="3119" w:type="dxa"/>
          </w:tcPr>
          <w:p w:rsidR="00362568" w:rsidRPr="00A53E0C" w:rsidRDefault="00362568" w:rsidP="00A53E0C">
            <w:pPr>
              <w:spacing w:line="264" w:lineRule="auto"/>
              <w:ind w:right="820"/>
              <w:jc w:val="center"/>
              <w:rPr>
                <w:b/>
                <w:bCs/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>Направление воспитания</w:t>
            </w:r>
          </w:p>
        </w:tc>
        <w:tc>
          <w:tcPr>
            <w:tcW w:w="6911" w:type="dxa"/>
          </w:tcPr>
          <w:p w:rsidR="00362568" w:rsidRPr="00A53E0C" w:rsidRDefault="00362568" w:rsidP="00A53E0C">
            <w:pPr>
              <w:spacing w:line="264" w:lineRule="auto"/>
              <w:ind w:right="820"/>
              <w:jc w:val="center"/>
              <w:rPr>
                <w:b/>
                <w:bCs/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>Содержание направлений</w:t>
            </w:r>
          </w:p>
        </w:tc>
      </w:tr>
      <w:tr w:rsidR="00362568" w:rsidRPr="00A53E0C" w:rsidTr="00A53E0C">
        <w:tc>
          <w:tcPr>
            <w:tcW w:w="3119" w:type="dxa"/>
          </w:tcPr>
          <w:p w:rsidR="00362568" w:rsidRPr="00A53E0C" w:rsidRDefault="00362568" w:rsidP="00A53E0C">
            <w:pPr>
              <w:spacing w:line="264" w:lineRule="auto"/>
              <w:ind w:right="820"/>
              <w:jc w:val="center"/>
              <w:rPr>
                <w:b/>
                <w:bCs/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 xml:space="preserve">Патриотическое </w:t>
            </w:r>
          </w:p>
          <w:p w:rsidR="00362568" w:rsidRPr="00A53E0C" w:rsidRDefault="00362568" w:rsidP="00A53E0C">
            <w:pPr>
              <w:spacing w:line="264" w:lineRule="auto"/>
              <w:ind w:right="820"/>
              <w:rPr>
                <w:b/>
                <w:bCs/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>«Я и моя и Родина)</w:t>
            </w:r>
          </w:p>
        </w:tc>
        <w:tc>
          <w:tcPr>
            <w:tcW w:w="6911" w:type="dxa"/>
          </w:tcPr>
          <w:p w:rsidR="00362568" w:rsidRPr="00A53E0C" w:rsidRDefault="00362568" w:rsidP="00A53E0C">
            <w:pPr>
              <w:spacing w:line="274" w:lineRule="auto"/>
              <w:ind w:left="7"/>
              <w:jc w:val="both"/>
            </w:pPr>
            <w:r w:rsidRPr="00B462AA">
              <w:t xml:space="preserve">Ценности </w:t>
            </w:r>
            <w:r w:rsidRPr="00A53E0C">
              <w:rPr>
                <w:b/>
                <w:bCs/>
              </w:rPr>
              <w:t>Родина</w:t>
            </w:r>
            <w:r w:rsidRPr="00B462AA">
              <w:t xml:space="preserve"> и </w:t>
            </w:r>
            <w:r w:rsidRPr="00A53E0C">
              <w:rPr>
                <w:b/>
                <w:bCs/>
              </w:rPr>
              <w:t>природа</w:t>
            </w:r>
            <w:r w:rsidRPr="00B462AA">
      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      </w:r>
          </w:p>
          <w:p w:rsidR="00362568" w:rsidRPr="00A53E0C" w:rsidRDefault="00362568" w:rsidP="00A53E0C">
            <w:pPr>
              <w:spacing w:line="270" w:lineRule="auto"/>
              <w:ind w:left="7" w:firstLine="710"/>
              <w:jc w:val="both"/>
            </w:pPr>
            <w:r w:rsidRPr="00B462AA">
      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      </w:r>
          </w:p>
          <w:p w:rsidR="00362568" w:rsidRPr="00A53E0C" w:rsidRDefault="00362568" w:rsidP="00A53E0C">
            <w:pPr>
              <w:spacing w:line="19" w:lineRule="exact"/>
            </w:pPr>
          </w:p>
          <w:p w:rsidR="00362568" w:rsidRPr="00A53E0C" w:rsidRDefault="00362568" w:rsidP="00A53E0C">
            <w:pPr>
              <w:spacing w:line="269" w:lineRule="auto"/>
              <w:ind w:left="7" w:firstLine="710"/>
              <w:jc w:val="both"/>
            </w:pPr>
            <w:r w:rsidRPr="00A53E0C">
              <w:rPr>
                <w:b/>
              </w:rPr>
              <w:t>Воспитательная работа</w:t>
            </w:r>
            <w:r w:rsidRPr="00B462AA">
              <w:t xml:space="preserve"> в данном направлении связана со структурой самого понятия «патриотизм» и определяется через следующие взаимосвязанные компоненты:</w:t>
            </w:r>
          </w:p>
          <w:p w:rsidR="00362568" w:rsidRPr="00A53E0C" w:rsidRDefault="00362568" w:rsidP="00A53E0C">
            <w:pPr>
              <w:spacing w:line="39" w:lineRule="exact"/>
            </w:pPr>
          </w:p>
          <w:p w:rsidR="00362568" w:rsidRPr="00A53E0C" w:rsidRDefault="00362568" w:rsidP="00A53E0C">
            <w:pPr>
              <w:numPr>
                <w:ilvl w:val="1"/>
                <w:numId w:val="24"/>
              </w:numPr>
              <w:tabs>
                <w:tab w:val="left" w:pos="1001"/>
              </w:tabs>
              <w:spacing w:line="245" w:lineRule="auto"/>
              <w:ind w:left="7" w:firstLine="704"/>
              <w:rPr>
                <w:rFonts w:ascii="Symbol" w:hAnsi="Symbol" w:cs="Symbol"/>
              </w:rPr>
            </w:pPr>
            <w:r w:rsidRPr="00B462AA">
      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      </w:r>
          </w:p>
          <w:p w:rsidR="00362568" w:rsidRPr="00A53E0C" w:rsidRDefault="00362568" w:rsidP="00A53E0C">
            <w:pPr>
              <w:spacing w:line="41" w:lineRule="exact"/>
              <w:rPr>
                <w:rFonts w:ascii="Symbol" w:hAnsi="Symbol" w:cs="Symbol"/>
              </w:rPr>
            </w:pPr>
          </w:p>
          <w:p w:rsidR="00362568" w:rsidRPr="00A53E0C" w:rsidRDefault="00362568" w:rsidP="00A53E0C">
            <w:pPr>
              <w:numPr>
                <w:ilvl w:val="1"/>
                <w:numId w:val="24"/>
              </w:numPr>
              <w:tabs>
                <w:tab w:val="left" w:pos="987"/>
              </w:tabs>
              <w:ind w:left="987" w:hanging="276"/>
              <w:rPr>
                <w:rFonts w:ascii="Symbol" w:hAnsi="Symbol" w:cs="Symbol"/>
              </w:rPr>
            </w:pPr>
            <w:r w:rsidRPr="00B462AA">
              <w:t>эмоционально-ценностный, характеризующийся любовью к Родине – России, уважением</w:t>
            </w:r>
          </w:p>
          <w:p w:rsidR="00362568" w:rsidRPr="00A53E0C" w:rsidRDefault="00362568" w:rsidP="00A53E0C">
            <w:pPr>
              <w:spacing w:line="36" w:lineRule="exact"/>
              <w:rPr>
                <w:rFonts w:ascii="Symbol" w:hAnsi="Symbol" w:cs="Symbol"/>
              </w:rPr>
            </w:pPr>
          </w:p>
          <w:p w:rsidR="00362568" w:rsidRPr="00B462AA" w:rsidRDefault="00362568" w:rsidP="00A53E0C">
            <w:pPr>
              <w:numPr>
                <w:ilvl w:val="0"/>
                <w:numId w:val="24"/>
              </w:numPr>
              <w:tabs>
                <w:tab w:val="left" w:pos="187"/>
              </w:tabs>
              <w:ind w:left="187" w:hanging="187"/>
            </w:pPr>
            <w:r w:rsidRPr="00B462AA">
              <w:t>своему народу, народу России в целом;</w:t>
            </w:r>
          </w:p>
          <w:p w:rsidR="00362568" w:rsidRPr="00B462AA" w:rsidRDefault="00362568" w:rsidP="00A53E0C">
            <w:pPr>
              <w:spacing w:line="72" w:lineRule="exact"/>
            </w:pPr>
          </w:p>
          <w:p w:rsidR="00362568" w:rsidRPr="00A53E0C" w:rsidRDefault="00362568" w:rsidP="00A53E0C">
            <w:pPr>
              <w:numPr>
                <w:ilvl w:val="1"/>
                <w:numId w:val="24"/>
              </w:numPr>
              <w:tabs>
                <w:tab w:val="left" w:pos="1001"/>
              </w:tabs>
              <w:spacing w:line="261" w:lineRule="auto"/>
              <w:ind w:left="7" w:firstLine="704"/>
              <w:jc w:val="both"/>
              <w:rPr>
                <w:rFonts w:ascii="Symbol" w:hAnsi="Symbol" w:cs="Symbol"/>
              </w:rPr>
            </w:pPr>
            <w:r w:rsidRPr="00B462AA">
      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      </w:r>
          </w:p>
          <w:p w:rsidR="00362568" w:rsidRPr="00A53E0C" w:rsidRDefault="00362568" w:rsidP="00A53E0C">
            <w:pPr>
              <w:ind w:left="707"/>
              <w:rPr>
                <w:rFonts w:ascii="Symbol" w:hAnsi="Symbol" w:cs="Symbol"/>
                <w:b/>
              </w:rPr>
            </w:pPr>
            <w:r w:rsidRPr="00A53E0C">
              <w:rPr>
                <w:b/>
              </w:rPr>
              <w:t>Задачи патриотического воспитания:</w:t>
            </w:r>
          </w:p>
          <w:p w:rsidR="00362568" w:rsidRPr="00A53E0C" w:rsidRDefault="00362568" w:rsidP="00A53E0C">
            <w:pPr>
              <w:spacing w:line="53" w:lineRule="exact"/>
            </w:pPr>
          </w:p>
          <w:p w:rsidR="00362568" w:rsidRPr="00B462AA" w:rsidRDefault="00362568" w:rsidP="00A53E0C">
            <w:pPr>
              <w:numPr>
                <w:ilvl w:val="0"/>
                <w:numId w:val="25"/>
              </w:numPr>
              <w:tabs>
                <w:tab w:val="left" w:pos="1140"/>
              </w:tabs>
              <w:spacing w:line="269" w:lineRule="auto"/>
              <w:ind w:left="7" w:firstLine="704"/>
            </w:pPr>
            <w:r w:rsidRPr="00B462AA">
              <w:t>формирование любви к родному краю, родной природе, родному языку, культурному наследию своего народа;</w:t>
            </w:r>
          </w:p>
          <w:p w:rsidR="00362568" w:rsidRPr="00B462AA" w:rsidRDefault="00362568" w:rsidP="00A53E0C">
            <w:pPr>
              <w:spacing w:line="19" w:lineRule="exact"/>
            </w:pPr>
          </w:p>
          <w:p w:rsidR="00362568" w:rsidRPr="00B462AA" w:rsidRDefault="00362568" w:rsidP="00A53E0C">
            <w:pPr>
              <w:numPr>
                <w:ilvl w:val="0"/>
                <w:numId w:val="25"/>
              </w:numPr>
              <w:tabs>
                <w:tab w:val="left" w:pos="1140"/>
              </w:tabs>
              <w:spacing w:line="264" w:lineRule="auto"/>
              <w:ind w:left="7" w:right="20" w:firstLine="704"/>
            </w:pPr>
            <w:r w:rsidRPr="00B462AA">
              <w:t>воспитание любви, уважения к своим национальным особенностям и чувства собственного достоинства как представителя своего народа;</w:t>
            </w:r>
          </w:p>
          <w:p w:rsidR="00362568" w:rsidRPr="00B462AA" w:rsidRDefault="00362568" w:rsidP="00A53E0C">
            <w:pPr>
              <w:spacing w:line="26" w:lineRule="exact"/>
            </w:pPr>
          </w:p>
          <w:p w:rsidR="00362568" w:rsidRPr="00B462AA" w:rsidRDefault="00362568" w:rsidP="00A53E0C">
            <w:pPr>
              <w:numPr>
                <w:ilvl w:val="0"/>
                <w:numId w:val="25"/>
              </w:numPr>
              <w:tabs>
                <w:tab w:val="left" w:pos="1140"/>
              </w:tabs>
              <w:spacing w:line="270" w:lineRule="auto"/>
              <w:ind w:left="7" w:firstLine="704"/>
              <w:jc w:val="both"/>
            </w:pPr>
            <w:r w:rsidRPr="00B462AA">
      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      </w:r>
          </w:p>
          <w:p w:rsidR="00362568" w:rsidRPr="00B462AA" w:rsidRDefault="00362568" w:rsidP="00A53E0C">
            <w:pPr>
              <w:spacing w:line="19" w:lineRule="exact"/>
            </w:pPr>
          </w:p>
          <w:p w:rsidR="00362568" w:rsidRPr="00B462AA" w:rsidRDefault="00362568" w:rsidP="00A53E0C">
            <w:pPr>
              <w:numPr>
                <w:ilvl w:val="0"/>
                <w:numId w:val="25"/>
              </w:numPr>
              <w:tabs>
                <w:tab w:val="left" w:pos="1140"/>
              </w:tabs>
              <w:spacing w:line="264" w:lineRule="auto"/>
              <w:ind w:left="7" w:firstLine="704"/>
            </w:pPr>
            <w:r w:rsidRPr="00B462AA">
      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      </w:r>
          </w:p>
          <w:p w:rsidR="00362568" w:rsidRPr="00B462AA" w:rsidRDefault="00362568" w:rsidP="00A53E0C">
            <w:pPr>
              <w:spacing w:line="26" w:lineRule="exact"/>
            </w:pPr>
          </w:p>
          <w:p w:rsidR="00362568" w:rsidRPr="00A53E0C" w:rsidRDefault="00362568" w:rsidP="00A53E0C">
            <w:pPr>
              <w:spacing w:line="269" w:lineRule="auto"/>
              <w:ind w:left="7" w:firstLine="710"/>
              <w:rPr>
                <w:b/>
              </w:rPr>
            </w:pPr>
            <w:r w:rsidRPr="00A53E0C">
              <w:rPr>
                <w:b/>
              </w:rPr>
              <w:t>Направления деятельности воспитателя</w:t>
            </w:r>
          </w:p>
          <w:p w:rsidR="00362568" w:rsidRPr="00B462AA" w:rsidRDefault="00362568" w:rsidP="00A53E0C">
            <w:pPr>
              <w:spacing w:line="12" w:lineRule="exact"/>
            </w:pPr>
          </w:p>
          <w:p w:rsidR="00362568" w:rsidRPr="00B462AA" w:rsidRDefault="00362568" w:rsidP="00A53E0C">
            <w:pPr>
              <w:pStyle w:val="ListParagraph"/>
              <w:numPr>
                <w:ilvl w:val="0"/>
                <w:numId w:val="26"/>
              </w:numPr>
              <w:spacing w:line="246" w:lineRule="auto"/>
              <w:ind w:right="20"/>
            </w:pPr>
            <w:r w:rsidRPr="00B462AA">
              <w:t>ознакомлении детей с историей, героями, культурой, традициями России и своего народа;</w:t>
            </w:r>
          </w:p>
          <w:p w:rsidR="00362568" w:rsidRPr="00A53E0C" w:rsidRDefault="00362568" w:rsidP="00A53E0C">
            <w:pPr>
              <w:pStyle w:val="ListParagraph"/>
              <w:numPr>
                <w:ilvl w:val="0"/>
                <w:numId w:val="27"/>
              </w:numPr>
              <w:tabs>
                <w:tab w:val="left" w:pos="987"/>
              </w:tabs>
              <w:rPr>
                <w:rFonts w:ascii="Symbol" w:hAnsi="Symbol" w:cs="Symbol"/>
              </w:rPr>
            </w:pPr>
            <w:r w:rsidRPr="00B462AA">
              <w:t>организации коллективных творческих проектов, направленных на приобщение детей</w:t>
            </w:r>
          </w:p>
          <w:p w:rsidR="00362568" w:rsidRPr="00A53E0C" w:rsidRDefault="00362568" w:rsidP="00A53E0C">
            <w:pPr>
              <w:spacing w:line="40" w:lineRule="exact"/>
              <w:rPr>
                <w:rFonts w:ascii="Symbol" w:hAnsi="Symbol" w:cs="Symbol"/>
              </w:rPr>
            </w:pPr>
          </w:p>
          <w:p w:rsidR="00362568" w:rsidRPr="00B462AA" w:rsidRDefault="00362568" w:rsidP="00A53E0C">
            <w:pPr>
              <w:tabs>
                <w:tab w:val="left" w:pos="187"/>
              </w:tabs>
              <w:ind w:left="720"/>
            </w:pPr>
            <w:r w:rsidRPr="00B462AA">
              <w:t>российским общенациональным традициям;</w:t>
            </w:r>
          </w:p>
          <w:p w:rsidR="00362568" w:rsidRPr="00B462AA" w:rsidRDefault="00362568" w:rsidP="00A53E0C">
            <w:pPr>
              <w:spacing w:line="41" w:lineRule="exact"/>
            </w:pPr>
          </w:p>
          <w:p w:rsidR="00362568" w:rsidRPr="00A53E0C" w:rsidRDefault="00362568" w:rsidP="00A53E0C">
            <w:pPr>
              <w:pStyle w:val="ListParagraph"/>
              <w:numPr>
                <w:ilvl w:val="0"/>
                <w:numId w:val="27"/>
              </w:numPr>
              <w:tabs>
                <w:tab w:val="left" w:pos="987"/>
              </w:tabs>
              <w:rPr>
                <w:rFonts w:ascii="Symbol" w:hAnsi="Symbol" w:cs="Symbol"/>
              </w:rPr>
            </w:pPr>
            <w:r w:rsidRPr="00B462AA">
      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      </w:r>
          </w:p>
        </w:tc>
      </w:tr>
      <w:tr w:rsidR="00362568" w:rsidRPr="00A53E0C" w:rsidTr="00A53E0C">
        <w:tc>
          <w:tcPr>
            <w:tcW w:w="3119" w:type="dxa"/>
          </w:tcPr>
          <w:p w:rsidR="00362568" w:rsidRPr="00A53E0C" w:rsidRDefault="00362568" w:rsidP="00A53E0C">
            <w:pPr>
              <w:spacing w:line="264" w:lineRule="auto"/>
              <w:ind w:right="820"/>
              <w:jc w:val="center"/>
              <w:rPr>
                <w:b/>
                <w:bCs/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 xml:space="preserve">Социальное </w:t>
            </w:r>
          </w:p>
          <w:p w:rsidR="00362568" w:rsidRPr="00A53E0C" w:rsidRDefault="00362568" w:rsidP="00A53E0C">
            <w:pPr>
              <w:spacing w:line="264" w:lineRule="auto"/>
              <w:ind w:right="820"/>
              <w:rPr>
                <w:b/>
                <w:bCs/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>«Я, моя семья и друзья)</w:t>
            </w:r>
          </w:p>
        </w:tc>
        <w:tc>
          <w:tcPr>
            <w:tcW w:w="6911" w:type="dxa"/>
          </w:tcPr>
          <w:p w:rsidR="00362568" w:rsidRPr="00A53E0C" w:rsidRDefault="00362568" w:rsidP="00A53E0C">
            <w:pPr>
              <w:spacing w:line="264" w:lineRule="auto"/>
              <w:ind w:left="7" w:firstLine="710"/>
            </w:pPr>
            <w:r w:rsidRPr="00B462AA">
              <w:t xml:space="preserve">Ценности </w:t>
            </w:r>
            <w:r w:rsidRPr="00A53E0C">
              <w:rPr>
                <w:b/>
                <w:bCs/>
              </w:rPr>
              <w:t>семья,</w:t>
            </w:r>
            <w:r w:rsidRPr="00B462AA">
              <w:t xml:space="preserve"> </w:t>
            </w:r>
            <w:r w:rsidRPr="00A53E0C">
              <w:rPr>
                <w:b/>
                <w:bCs/>
              </w:rPr>
              <w:t>дружба,</w:t>
            </w:r>
            <w:r w:rsidRPr="00B462AA">
              <w:t xml:space="preserve"> </w:t>
            </w:r>
            <w:r w:rsidRPr="00A53E0C">
              <w:rPr>
                <w:b/>
                <w:bCs/>
              </w:rPr>
              <w:t>человек</w:t>
            </w:r>
            <w:r w:rsidRPr="00B462AA">
              <w:t xml:space="preserve"> и </w:t>
            </w:r>
            <w:r w:rsidRPr="00A53E0C">
              <w:rPr>
                <w:b/>
                <w:bCs/>
              </w:rPr>
              <w:t>сотрудничество</w:t>
            </w:r>
            <w:r w:rsidRPr="00B462AA">
              <w:t xml:space="preserve"> лежат в основе социального направления воспитания.</w:t>
            </w:r>
          </w:p>
          <w:p w:rsidR="00362568" w:rsidRPr="00A53E0C" w:rsidRDefault="00362568" w:rsidP="00A53E0C">
            <w:pPr>
              <w:spacing w:line="15" w:lineRule="exact"/>
            </w:pPr>
          </w:p>
          <w:p w:rsidR="00362568" w:rsidRPr="00A53E0C" w:rsidRDefault="00362568" w:rsidP="00A53E0C">
            <w:pPr>
              <w:tabs>
                <w:tab w:val="left" w:pos="2426"/>
                <w:tab w:val="left" w:pos="6526"/>
                <w:tab w:val="left" w:pos="8806"/>
                <w:tab w:val="left" w:pos="9266"/>
              </w:tabs>
            </w:pPr>
            <w:r>
              <w:t xml:space="preserve">В  дошкольном </w:t>
            </w:r>
            <w:r w:rsidRPr="00B462AA">
              <w:t>детст</w:t>
            </w:r>
            <w:r>
              <w:t xml:space="preserve">ве  ребенок открывает  Личность другого  человека  и </w:t>
            </w:r>
            <w:r w:rsidRPr="00B462AA">
              <w:t>его</w:t>
            </w:r>
            <w:r>
              <w:t xml:space="preserve"> </w:t>
            </w:r>
            <w:r w:rsidRPr="00B462AA">
              <w:t>значение</w:t>
            </w:r>
            <w:r w:rsidRPr="00A53E0C">
              <w:t xml:space="preserve"> в </w:t>
            </w:r>
            <w:r w:rsidRPr="00B462AA">
              <w:t>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      </w:r>
          </w:p>
          <w:p w:rsidR="00362568" w:rsidRPr="00A53E0C" w:rsidRDefault="00362568" w:rsidP="00A53E0C">
            <w:pPr>
              <w:spacing w:line="9" w:lineRule="exact"/>
            </w:pPr>
          </w:p>
          <w:p w:rsidR="00362568" w:rsidRPr="00A53E0C" w:rsidRDefault="00362568" w:rsidP="00A53E0C">
            <w:pPr>
              <w:tabs>
                <w:tab w:val="left" w:pos="1946"/>
                <w:tab w:val="left" w:pos="2686"/>
                <w:tab w:val="left" w:pos="4246"/>
                <w:tab w:val="left" w:pos="5806"/>
                <w:tab w:val="left" w:pos="7266"/>
                <w:tab w:val="left" w:pos="8906"/>
              </w:tabs>
            </w:pPr>
            <w:r w:rsidRPr="00B462AA">
              <w:t>Основная цель социального направления воспитания дошкольника заключается в формировании</w:t>
            </w:r>
            <w:r w:rsidRPr="00A53E0C">
              <w:t xml:space="preserve"> </w:t>
            </w:r>
            <w:r w:rsidRPr="00B462AA">
              <w:t>ценностного отношения детей к семье, другому человеку, развитии дружелюбия, создания условий для реализации в обществе.</w:t>
            </w:r>
          </w:p>
          <w:p w:rsidR="00362568" w:rsidRPr="00A53E0C" w:rsidRDefault="00362568" w:rsidP="00A53E0C">
            <w:pPr>
              <w:spacing w:line="264" w:lineRule="auto"/>
              <w:ind w:right="820"/>
              <w:rPr>
                <w:b/>
                <w:bCs/>
              </w:rPr>
            </w:pPr>
            <w:r w:rsidRPr="00A53E0C">
              <w:rPr>
                <w:b/>
                <w:bCs/>
              </w:rPr>
              <w:t>Основные задачи социального направления воспитания</w:t>
            </w:r>
          </w:p>
          <w:p w:rsidR="00362568" w:rsidRPr="00F54ED0" w:rsidRDefault="00362568" w:rsidP="00A53E0C">
            <w:pPr>
              <w:tabs>
                <w:tab w:val="left" w:pos="1140"/>
              </w:tabs>
              <w:spacing w:line="272" w:lineRule="auto"/>
              <w:jc w:val="both"/>
            </w:pPr>
            <w:r w:rsidRPr="00F54ED0">
              <w:t>1.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      </w:r>
          </w:p>
          <w:p w:rsidR="00362568" w:rsidRPr="00F54ED0" w:rsidRDefault="00362568" w:rsidP="00A53E0C">
            <w:pPr>
              <w:spacing w:line="53" w:lineRule="exact"/>
            </w:pPr>
          </w:p>
          <w:p w:rsidR="00362568" w:rsidRPr="00F54ED0" w:rsidRDefault="00362568" w:rsidP="00A53E0C">
            <w:pPr>
              <w:tabs>
                <w:tab w:val="left" w:pos="1140"/>
              </w:tabs>
              <w:spacing w:line="270" w:lineRule="auto"/>
              <w:ind w:right="20"/>
              <w:jc w:val="both"/>
            </w:pPr>
            <w:r w:rsidRPr="00F54ED0">
              <w:t>2. Формирование навыков, необходимых для полноцного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      </w:r>
          </w:p>
          <w:p w:rsidR="00362568" w:rsidRPr="00F54ED0" w:rsidRDefault="00362568" w:rsidP="00A53E0C">
            <w:pPr>
              <w:spacing w:line="19" w:lineRule="exact"/>
            </w:pPr>
          </w:p>
          <w:p w:rsidR="00362568" w:rsidRPr="00F54ED0" w:rsidRDefault="00362568" w:rsidP="00A53E0C">
            <w:pPr>
              <w:tabs>
                <w:tab w:val="left" w:pos="1140"/>
              </w:tabs>
              <w:spacing w:line="269" w:lineRule="auto"/>
            </w:pPr>
            <w:r w:rsidRPr="00F54ED0">
              <w:t>3. Развитие способности поставить себя на место другого как проявление личностной зрелости и преодоление детского эгоизма.</w:t>
            </w:r>
          </w:p>
          <w:p w:rsidR="00362568" w:rsidRPr="00A53E0C" w:rsidRDefault="00362568" w:rsidP="00A53E0C">
            <w:pPr>
              <w:spacing w:line="264" w:lineRule="auto"/>
              <w:ind w:right="820"/>
              <w:rPr>
                <w:b/>
                <w:bCs/>
              </w:rPr>
            </w:pPr>
            <w:r w:rsidRPr="00A53E0C">
              <w:rPr>
                <w:b/>
                <w:bCs/>
              </w:rPr>
              <w:t>Направления деятельности воспитателя:</w:t>
            </w:r>
          </w:p>
          <w:p w:rsidR="00362568" w:rsidRPr="00F54ED0" w:rsidRDefault="00362568" w:rsidP="00A53E0C">
            <w:pPr>
              <w:spacing w:line="273" w:lineRule="auto"/>
              <w:ind w:left="7"/>
            </w:pPr>
            <w:r w:rsidRPr="00A53E0C">
              <w:rPr>
                <w:rFonts w:ascii="Symbol" w:hAnsi="Symbol" w:cs="Symbol"/>
              </w:rPr>
              <w:t></w:t>
            </w:r>
            <w:r w:rsidRPr="00F54ED0">
              <w:t xml:space="preserve"> организовывать сюжетно-ролевые игры (в семью, в команду и т. п.), игры с правилами, традиционные народные игры и пр.;</w:t>
            </w:r>
          </w:p>
          <w:p w:rsidR="00362568" w:rsidRPr="00F54ED0" w:rsidRDefault="00362568" w:rsidP="00A53E0C">
            <w:pPr>
              <w:spacing w:line="2" w:lineRule="exact"/>
            </w:pPr>
          </w:p>
          <w:p w:rsidR="00362568" w:rsidRPr="00F54ED0" w:rsidRDefault="00362568" w:rsidP="00F54ED0">
            <w:r w:rsidRPr="00A53E0C">
              <w:rPr>
                <w:rFonts w:ascii="Symbol" w:hAnsi="Symbol" w:cs="Symbol"/>
              </w:rPr>
              <w:t></w:t>
            </w:r>
            <w:r w:rsidRPr="00F54ED0">
              <w:t xml:space="preserve"> воспитывать у детей навыки поведения в обществе;</w:t>
            </w:r>
          </w:p>
          <w:p w:rsidR="00362568" w:rsidRPr="00A53E0C" w:rsidRDefault="00362568" w:rsidP="00A53E0C">
            <w:pPr>
              <w:spacing w:line="40" w:lineRule="exact"/>
              <w:rPr>
                <w:sz w:val="24"/>
                <w:szCs w:val="24"/>
              </w:rPr>
            </w:pPr>
          </w:p>
          <w:p w:rsidR="00362568" w:rsidRPr="00F54ED0" w:rsidRDefault="00362568" w:rsidP="00A53E0C">
            <w:pPr>
              <w:spacing w:line="273" w:lineRule="auto"/>
              <w:ind w:left="7"/>
            </w:pPr>
            <w:r w:rsidRPr="00A53E0C">
              <w:rPr>
                <w:rFonts w:ascii="Symbol" w:hAnsi="Symbol" w:cs="Symbol"/>
                <w:sz w:val="24"/>
                <w:szCs w:val="24"/>
              </w:rPr>
              <w:t></w:t>
            </w:r>
            <w:r w:rsidRPr="00A53E0C">
              <w:rPr>
                <w:sz w:val="24"/>
                <w:szCs w:val="24"/>
              </w:rPr>
              <w:t xml:space="preserve"> </w:t>
            </w:r>
            <w:r w:rsidRPr="00F54ED0">
              <w:t>учить детей сотрудничать, организуя групповые формы в продуктивных видах деятельности;</w:t>
            </w:r>
          </w:p>
          <w:p w:rsidR="00362568" w:rsidRPr="00F54ED0" w:rsidRDefault="00362568" w:rsidP="00A53E0C">
            <w:pPr>
              <w:spacing w:line="4" w:lineRule="exact"/>
            </w:pPr>
          </w:p>
          <w:p w:rsidR="00362568" w:rsidRPr="00A53E0C" w:rsidRDefault="00362568" w:rsidP="00A53E0C">
            <w:pPr>
              <w:spacing w:line="282" w:lineRule="auto"/>
              <w:ind w:right="1960"/>
              <w:rPr>
                <w:sz w:val="24"/>
                <w:szCs w:val="24"/>
              </w:rPr>
            </w:pPr>
            <w:r w:rsidRPr="00A53E0C">
              <w:rPr>
                <w:rFonts w:ascii="Symbol" w:hAnsi="Symbol" w:cs="Symbol"/>
              </w:rPr>
              <w:t></w:t>
            </w:r>
            <w:r w:rsidRPr="00F54ED0">
              <w:t xml:space="preserve"> учить детей анализировать поступки</w:t>
            </w:r>
            <w:r w:rsidRPr="00A53E0C">
              <w:rPr>
                <w:sz w:val="24"/>
                <w:szCs w:val="24"/>
              </w:rPr>
              <w:t xml:space="preserve"> и чувства – свои и других людей; </w:t>
            </w:r>
          </w:p>
          <w:p w:rsidR="00362568" w:rsidRPr="00A53E0C" w:rsidRDefault="00362568" w:rsidP="00A53E0C">
            <w:pPr>
              <w:spacing w:line="282" w:lineRule="auto"/>
              <w:ind w:right="1960"/>
              <w:rPr>
                <w:sz w:val="24"/>
                <w:szCs w:val="24"/>
              </w:rPr>
            </w:pPr>
            <w:r w:rsidRPr="00A53E0C">
              <w:rPr>
                <w:rFonts w:ascii="Symbol" w:hAnsi="Symbol" w:cs="Symbol"/>
                <w:sz w:val="24"/>
                <w:szCs w:val="24"/>
              </w:rPr>
              <w:t></w:t>
            </w:r>
            <w:r w:rsidRPr="00A53E0C">
              <w:rPr>
                <w:sz w:val="24"/>
                <w:szCs w:val="24"/>
              </w:rPr>
              <w:t xml:space="preserve"> организовывать коллективные проект и заботы помощи;</w:t>
            </w:r>
          </w:p>
          <w:p w:rsidR="00362568" w:rsidRPr="00A53E0C" w:rsidRDefault="00362568" w:rsidP="00A53E0C">
            <w:pPr>
              <w:spacing w:line="282" w:lineRule="auto"/>
              <w:ind w:right="1960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 xml:space="preserve"> </w:t>
            </w:r>
            <w:r w:rsidRPr="00A53E0C">
              <w:rPr>
                <w:rFonts w:ascii="Symbol" w:hAnsi="Symbol" w:cs="Symbol"/>
                <w:sz w:val="24"/>
                <w:szCs w:val="24"/>
              </w:rPr>
              <w:t></w:t>
            </w:r>
            <w:r w:rsidRPr="00A53E0C">
              <w:rPr>
                <w:sz w:val="24"/>
                <w:szCs w:val="24"/>
              </w:rPr>
              <w:t xml:space="preserve"> создавать доброжелательный психологический климат в группе.</w:t>
            </w:r>
          </w:p>
        </w:tc>
      </w:tr>
      <w:tr w:rsidR="00362568" w:rsidRPr="00A53E0C" w:rsidTr="00A53E0C">
        <w:tc>
          <w:tcPr>
            <w:tcW w:w="3119" w:type="dxa"/>
          </w:tcPr>
          <w:p w:rsidR="00362568" w:rsidRPr="00A53E0C" w:rsidRDefault="00362568" w:rsidP="00A53E0C">
            <w:pPr>
              <w:spacing w:line="264" w:lineRule="auto"/>
              <w:ind w:right="820"/>
              <w:jc w:val="center"/>
              <w:rPr>
                <w:b/>
                <w:bCs/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>Познавательное (Хочу всё знать)</w:t>
            </w:r>
          </w:p>
        </w:tc>
        <w:tc>
          <w:tcPr>
            <w:tcW w:w="6911" w:type="dxa"/>
          </w:tcPr>
          <w:p w:rsidR="00362568" w:rsidRPr="00A53E0C" w:rsidRDefault="00362568" w:rsidP="00A53E0C">
            <w:pPr>
              <w:spacing w:line="264" w:lineRule="auto"/>
              <w:ind w:left="7"/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 xml:space="preserve">Ценность – </w:t>
            </w:r>
            <w:r w:rsidRPr="00A53E0C">
              <w:rPr>
                <w:b/>
                <w:bCs/>
                <w:sz w:val="24"/>
                <w:szCs w:val="24"/>
              </w:rPr>
              <w:t>знания</w:t>
            </w:r>
            <w:r w:rsidRPr="00A53E0C">
              <w:rPr>
                <w:sz w:val="24"/>
                <w:szCs w:val="24"/>
              </w:rPr>
              <w:t>. Цель познавательного направления воспитания – формирование ценности познания.</w:t>
            </w:r>
          </w:p>
          <w:p w:rsidR="00362568" w:rsidRPr="00A53E0C" w:rsidRDefault="00362568" w:rsidP="00A53E0C">
            <w:pPr>
              <w:spacing w:line="15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tabs>
                <w:tab w:val="left" w:pos="1906"/>
                <w:tab w:val="left" w:pos="2426"/>
                <w:tab w:val="left" w:pos="3746"/>
                <w:tab w:val="left" w:pos="4706"/>
                <w:tab w:val="left" w:pos="5726"/>
                <w:tab w:val="left" w:pos="7386"/>
                <w:tab w:val="left" w:pos="8606"/>
                <w:tab w:val="left" w:pos="9606"/>
              </w:tabs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>Значимым для воспитания ребенка является формирование</w:t>
            </w:r>
            <w:r w:rsidRPr="00A53E0C">
              <w:rPr>
                <w:sz w:val="24"/>
                <w:szCs w:val="24"/>
              </w:rPr>
              <w:tab/>
              <w:t>целостной</w:t>
            </w:r>
            <w:r w:rsidRPr="00A53E0C">
              <w:rPr>
                <w:sz w:val="24"/>
                <w:szCs w:val="24"/>
              </w:rPr>
              <w:tab/>
              <w:t>картины</w:t>
            </w:r>
            <w:r w:rsidRPr="00A53E0C">
              <w:rPr>
                <w:sz w:val="24"/>
                <w:szCs w:val="24"/>
              </w:rPr>
              <w:tab/>
              <w:t>мира,</w:t>
            </w:r>
          </w:p>
          <w:p w:rsidR="00362568" w:rsidRPr="00A53E0C" w:rsidRDefault="00362568" w:rsidP="00A53E0C">
            <w:pPr>
              <w:spacing w:line="53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numPr>
                <w:ilvl w:val="0"/>
                <w:numId w:val="28"/>
              </w:numPr>
              <w:tabs>
                <w:tab w:val="left" w:pos="261"/>
              </w:tabs>
              <w:spacing w:line="264" w:lineRule="auto"/>
              <w:ind w:left="7" w:right="20" w:hanging="7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которой интегрировано ценностное, эмоционально окрашенное отношение к миру, людям, природе, деятельности человека.</w:t>
            </w:r>
          </w:p>
          <w:p w:rsidR="00362568" w:rsidRPr="00A53E0C" w:rsidRDefault="00362568" w:rsidP="007E6678">
            <w:pPr>
              <w:rPr>
                <w:b/>
                <w:sz w:val="24"/>
                <w:szCs w:val="24"/>
              </w:rPr>
            </w:pPr>
            <w:r w:rsidRPr="00A53E0C">
              <w:rPr>
                <w:b/>
                <w:sz w:val="24"/>
                <w:szCs w:val="24"/>
              </w:rPr>
              <w:t>Задачи познавательного направления воспитания:</w:t>
            </w:r>
          </w:p>
          <w:p w:rsidR="00362568" w:rsidRPr="00A53E0C" w:rsidRDefault="00362568" w:rsidP="00A53E0C">
            <w:pPr>
              <w:spacing w:line="45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987"/>
              </w:tabs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 развитие любознательности, формирование опыта познавательной инициативы;</w:t>
            </w:r>
          </w:p>
          <w:p w:rsidR="00362568" w:rsidRPr="00A53E0C" w:rsidRDefault="00362568" w:rsidP="00A53E0C">
            <w:pPr>
              <w:spacing w:line="41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987"/>
              </w:tabs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2. формирование ценностного отношения к взрослому как источнику знаний;</w:t>
            </w:r>
          </w:p>
          <w:p w:rsidR="00362568" w:rsidRPr="00A53E0C" w:rsidRDefault="00362568" w:rsidP="00A53E0C">
            <w:pPr>
              <w:spacing w:line="53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64" w:lineRule="auto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3. приобщение ребенка к культурным способам познания (книги, интернет-источники, дискуссии и др.).</w:t>
            </w:r>
          </w:p>
          <w:p w:rsidR="00362568" w:rsidRPr="00A53E0C" w:rsidRDefault="00362568" w:rsidP="00A53E0C">
            <w:pPr>
              <w:ind w:left="707"/>
              <w:rPr>
                <w:b/>
                <w:sz w:val="24"/>
                <w:szCs w:val="24"/>
              </w:rPr>
            </w:pPr>
            <w:r w:rsidRPr="00A53E0C">
              <w:rPr>
                <w:b/>
                <w:sz w:val="24"/>
                <w:szCs w:val="24"/>
              </w:rPr>
              <w:t>Направления деятельности воспитателя:</w:t>
            </w:r>
          </w:p>
          <w:p w:rsidR="00362568" w:rsidRPr="00A53E0C" w:rsidRDefault="00362568" w:rsidP="00A53E0C">
            <w:pPr>
              <w:spacing w:line="44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spacing w:line="273" w:lineRule="auto"/>
              <w:ind w:left="7"/>
              <w:jc w:val="both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      </w:r>
          </w:p>
          <w:p w:rsidR="00362568" w:rsidRPr="00A53E0C" w:rsidRDefault="00362568" w:rsidP="00A53E0C">
            <w:pPr>
              <w:tabs>
                <w:tab w:val="left" w:pos="966"/>
                <w:tab w:val="left" w:pos="2406"/>
                <w:tab w:val="left" w:pos="4306"/>
                <w:tab w:val="left" w:pos="4606"/>
                <w:tab w:val="left" w:pos="6206"/>
                <w:tab w:val="left" w:pos="7526"/>
                <w:tab w:val="left" w:pos="9106"/>
              </w:tabs>
              <w:spacing w:line="236" w:lineRule="auto"/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>- организация конструкторской и продуктивной творческой деятельности,</w:t>
            </w:r>
            <w:r w:rsidRPr="00A53E0C">
              <w:rPr>
                <w:sz w:val="24"/>
                <w:szCs w:val="24"/>
              </w:rPr>
              <w:tab/>
              <w:t>проектной</w:t>
            </w:r>
            <w:r w:rsidRPr="00A53E0C">
              <w:rPr>
                <w:sz w:val="20"/>
                <w:szCs w:val="20"/>
              </w:rPr>
              <w:t xml:space="preserve"> и </w:t>
            </w:r>
            <w:r w:rsidRPr="00A53E0C">
              <w:rPr>
                <w:sz w:val="24"/>
                <w:szCs w:val="24"/>
              </w:rPr>
              <w:t>исследовательской деятельности детей совместно со взрослыми;</w:t>
            </w:r>
          </w:p>
          <w:p w:rsidR="00362568" w:rsidRPr="00A53E0C" w:rsidRDefault="00362568" w:rsidP="00A53E0C">
            <w:pPr>
              <w:spacing w:line="72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spacing w:line="264" w:lineRule="auto"/>
              <w:ind w:right="820"/>
              <w:rPr>
                <w:bCs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      </w:r>
          </w:p>
        </w:tc>
      </w:tr>
      <w:tr w:rsidR="00362568" w:rsidRPr="00A53E0C" w:rsidTr="00A53E0C">
        <w:tc>
          <w:tcPr>
            <w:tcW w:w="3119" w:type="dxa"/>
          </w:tcPr>
          <w:p w:rsidR="00362568" w:rsidRPr="00A53E0C" w:rsidRDefault="00362568" w:rsidP="00A53E0C">
            <w:pPr>
              <w:spacing w:line="264" w:lineRule="auto"/>
              <w:ind w:right="820"/>
              <w:rPr>
                <w:b/>
                <w:bCs/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>Физическое и оздоровительное</w:t>
            </w:r>
          </w:p>
          <w:p w:rsidR="00362568" w:rsidRPr="00A53E0C" w:rsidRDefault="00362568" w:rsidP="00A53E0C">
            <w:pPr>
              <w:spacing w:line="264" w:lineRule="auto"/>
              <w:ind w:right="820"/>
              <w:rPr>
                <w:b/>
                <w:bCs/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>(Я и мое здоровье)</w:t>
            </w:r>
          </w:p>
        </w:tc>
        <w:tc>
          <w:tcPr>
            <w:tcW w:w="6911" w:type="dxa"/>
          </w:tcPr>
          <w:p w:rsidR="00362568" w:rsidRPr="00A53E0C" w:rsidRDefault="00362568" w:rsidP="00A53E0C">
            <w:pPr>
              <w:spacing w:line="265" w:lineRule="auto"/>
              <w:ind w:left="7"/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 xml:space="preserve">Ценность – </w:t>
            </w:r>
            <w:r w:rsidRPr="00A53E0C">
              <w:rPr>
                <w:b/>
                <w:bCs/>
                <w:sz w:val="24"/>
                <w:szCs w:val="24"/>
              </w:rPr>
              <w:t>здоровье.</w:t>
            </w:r>
            <w:r w:rsidRPr="00A53E0C">
              <w:rPr>
                <w:sz w:val="24"/>
                <w:szCs w:val="24"/>
              </w:rPr>
              <w:t xml:space="preserve"> Цель данного направления – сформировать навыки здорового образа жизни, где безопасность жизнедеятельности лежит в основе всего. Физическое развитие</w:t>
            </w:r>
          </w:p>
          <w:p w:rsidR="00362568" w:rsidRPr="00A53E0C" w:rsidRDefault="00362568" w:rsidP="00A53E0C">
            <w:pPr>
              <w:spacing w:line="25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numPr>
                <w:ilvl w:val="0"/>
                <w:numId w:val="29"/>
              </w:numPr>
              <w:tabs>
                <w:tab w:val="left" w:pos="203"/>
              </w:tabs>
              <w:spacing w:line="264" w:lineRule="auto"/>
              <w:ind w:left="7" w:right="20" w:hanging="7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      </w:r>
          </w:p>
          <w:p w:rsidR="00362568" w:rsidRPr="00A53E0C" w:rsidRDefault="00362568" w:rsidP="00A53E0C">
            <w:pPr>
              <w:spacing w:line="14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ind w:left="707"/>
              <w:rPr>
                <w:b/>
                <w:sz w:val="24"/>
                <w:szCs w:val="24"/>
              </w:rPr>
            </w:pPr>
            <w:r w:rsidRPr="00A53E0C">
              <w:rPr>
                <w:b/>
                <w:sz w:val="24"/>
                <w:szCs w:val="24"/>
              </w:rPr>
              <w:t>Задачи по формированию здорового образа жизни:</w:t>
            </w:r>
          </w:p>
          <w:p w:rsidR="00362568" w:rsidRPr="00A53E0C" w:rsidRDefault="00362568" w:rsidP="00A53E0C">
            <w:pPr>
              <w:tabs>
                <w:tab w:val="left" w:pos="1001"/>
              </w:tabs>
              <w:spacing w:line="266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      </w:r>
          </w:p>
          <w:p w:rsidR="00362568" w:rsidRPr="00A53E0C" w:rsidRDefault="00362568" w:rsidP="00A53E0C">
            <w:pPr>
              <w:spacing w:line="13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987"/>
              </w:tabs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закаливание, повышение сопротивляемости к воздействию условий внешней среды;</w:t>
            </w:r>
          </w:p>
          <w:p w:rsidR="00362568" w:rsidRPr="00A53E0C" w:rsidRDefault="00362568" w:rsidP="00A53E0C">
            <w:pPr>
              <w:spacing w:line="67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49" w:lineRule="auto"/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укрепление опорно-двигательного аппарата; развитие двигательных способностей, обучение двигательным навыкам и умениям;</w:t>
            </w:r>
          </w:p>
          <w:p w:rsidR="00362568" w:rsidRPr="00A53E0C" w:rsidRDefault="00362568" w:rsidP="00A53E0C">
            <w:pPr>
              <w:spacing w:line="61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49" w:lineRule="auto"/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формирование элементарных представлений в области физической культуры, здоровья и безопасного образа жизни;</w:t>
            </w:r>
          </w:p>
          <w:p w:rsidR="00362568" w:rsidRPr="00A53E0C" w:rsidRDefault="00362568" w:rsidP="00A53E0C">
            <w:pPr>
              <w:spacing w:line="31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987"/>
              </w:tabs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организация сна, здорового питания, выстраивание правильного режима дня;</w:t>
            </w:r>
          </w:p>
          <w:p w:rsidR="00362568" w:rsidRPr="00A53E0C" w:rsidRDefault="00362568" w:rsidP="00A53E0C">
            <w:pPr>
              <w:spacing w:line="72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991"/>
              </w:tabs>
              <w:spacing w:line="245" w:lineRule="auto"/>
              <w:ind w:right="840"/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воспитание экологической культуры, обучение безопасности жизнедеятельности. Направления деятельности воспитателя:</w:t>
            </w:r>
          </w:p>
          <w:p w:rsidR="00362568" w:rsidRPr="00A53E0C" w:rsidRDefault="00362568" w:rsidP="00A53E0C">
            <w:pPr>
              <w:spacing w:line="71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45" w:lineRule="auto"/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организация подвижных, спортивных игр, в том числе традиционных народных игр, дворовых игр на территории детского сада;</w:t>
            </w:r>
          </w:p>
          <w:p w:rsidR="00362568" w:rsidRPr="00A53E0C" w:rsidRDefault="00362568" w:rsidP="00A53E0C">
            <w:pPr>
              <w:spacing w:line="3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987"/>
              </w:tabs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создание детско-взрослых проектов по здоровому образу жизни;</w:t>
            </w:r>
          </w:p>
          <w:p w:rsidR="00362568" w:rsidRPr="00A53E0C" w:rsidRDefault="00362568" w:rsidP="00A53E0C">
            <w:pPr>
              <w:tabs>
                <w:tab w:val="left" w:pos="987"/>
              </w:tabs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введение оздоровительных традиций в ДОО.</w:t>
            </w:r>
          </w:p>
          <w:p w:rsidR="00362568" w:rsidRPr="00A53E0C" w:rsidRDefault="00362568" w:rsidP="00A53E0C">
            <w:pPr>
              <w:spacing w:line="53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spacing w:line="272" w:lineRule="auto"/>
              <w:ind w:left="7"/>
              <w:jc w:val="both"/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 xml:space="preserve">Формирование у дошкольников </w:t>
            </w:r>
            <w:r w:rsidRPr="00A53E0C">
              <w:rPr>
                <w:b/>
                <w:bCs/>
                <w:sz w:val="24"/>
                <w:szCs w:val="24"/>
              </w:rPr>
              <w:t>культурно-гигиенических навыков</w:t>
            </w:r>
            <w:r w:rsidRPr="00A53E0C">
              <w:rPr>
                <w:sz w:val="24"/>
                <w:szCs w:val="24"/>
              </w:rPr>
              <w:t xml:space="preserve"> является важной частью воспитания </w:t>
            </w:r>
            <w:r w:rsidRPr="00A53E0C">
              <w:rPr>
                <w:b/>
                <w:bCs/>
                <w:sz w:val="24"/>
                <w:szCs w:val="24"/>
              </w:rPr>
              <w:t>культуры здоровья</w:t>
            </w:r>
            <w:r w:rsidRPr="00A53E0C">
              <w:rPr>
                <w:sz w:val="24"/>
                <w:szCs w:val="24"/>
              </w:rPr>
      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      </w:r>
          </w:p>
          <w:p w:rsidR="00362568" w:rsidRPr="00A53E0C" w:rsidRDefault="00362568" w:rsidP="00A53E0C">
            <w:pPr>
              <w:spacing w:line="17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spacing w:line="264" w:lineRule="auto"/>
              <w:ind w:left="7" w:firstLine="710"/>
              <w:jc w:val="both"/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      </w:r>
          </w:p>
          <w:p w:rsidR="00362568" w:rsidRPr="00A53E0C" w:rsidRDefault="00362568" w:rsidP="00A53E0C">
            <w:pPr>
              <w:spacing w:line="26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numPr>
                <w:ilvl w:val="0"/>
                <w:numId w:val="30"/>
              </w:numPr>
              <w:tabs>
                <w:tab w:val="left" w:pos="971"/>
              </w:tabs>
              <w:spacing w:line="270" w:lineRule="auto"/>
              <w:ind w:left="7" w:firstLine="704"/>
              <w:jc w:val="both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      </w:r>
          </w:p>
          <w:p w:rsidR="00362568" w:rsidRPr="00A53E0C" w:rsidRDefault="00362568" w:rsidP="00A53E0C">
            <w:pPr>
              <w:spacing w:line="24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spacing w:line="264" w:lineRule="auto"/>
              <w:ind w:left="7" w:firstLine="710"/>
              <w:rPr>
                <w:b/>
                <w:sz w:val="24"/>
                <w:szCs w:val="24"/>
              </w:rPr>
            </w:pPr>
            <w:r w:rsidRPr="00A53E0C">
              <w:rPr>
                <w:b/>
                <w:sz w:val="24"/>
                <w:szCs w:val="24"/>
              </w:rPr>
              <w:t>Направления деятельности воспитателя:</w:t>
            </w:r>
          </w:p>
          <w:p w:rsidR="00362568" w:rsidRPr="00A53E0C" w:rsidRDefault="00362568" w:rsidP="00A53E0C">
            <w:pPr>
              <w:spacing w:line="15" w:lineRule="exact"/>
              <w:rPr>
                <w:sz w:val="24"/>
                <w:szCs w:val="24"/>
              </w:rPr>
            </w:pPr>
          </w:p>
          <w:p w:rsidR="00362568" w:rsidRPr="00A53E0C" w:rsidRDefault="00362568" w:rsidP="00334FFD">
            <w:pPr>
              <w:rPr>
                <w:sz w:val="24"/>
                <w:szCs w:val="24"/>
              </w:rPr>
            </w:pPr>
            <w:r w:rsidRPr="00A53E0C">
              <w:rPr>
                <w:rFonts w:ascii="Symbol" w:hAnsi="Symbol" w:cs="Symbol"/>
                <w:sz w:val="24"/>
                <w:szCs w:val="24"/>
              </w:rPr>
              <w:t></w:t>
            </w:r>
            <w:r w:rsidRPr="00A53E0C">
              <w:rPr>
                <w:rFonts w:ascii="Symbol" w:hAnsi="Symbol" w:cs="Symbol"/>
                <w:sz w:val="24"/>
                <w:szCs w:val="24"/>
              </w:rPr>
              <w:t></w:t>
            </w:r>
            <w:r w:rsidRPr="00A53E0C">
              <w:rPr>
                <w:sz w:val="24"/>
                <w:szCs w:val="24"/>
              </w:rPr>
              <w:t>формировать у ребенка навыки поведения во время приема пищи;</w:t>
            </w:r>
          </w:p>
          <w:p w:rsidR="00362568" w:rsidRPr="00A53E0C" w:rsidRDefault="00362568" w:rsidP="00A53E0C">
            <w:pPr>
              <w:spacing w:line="33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tabs>
                <w:tab w:val="left" w:pos="1026"/>
                <w:tab w:val="left" w:pos="2746"/>
                <w:tab w:val="left" w:pos="3226"/>
                <w:tab w:val="left" w:pos="4406"/>
                <w:tab w:val="left" w:pos="6266"/>
                <w:tab w:val="left" w:pos="6746"/>
                <w:tab w:val="left" w:pos="8066"/>
                <w:tab w:val="left" w:pos="9406"/>
              </w:tabs>
              <w:rPr>
                <w:sz w:val="20"/>
                <w:szCs w:val="20"/>
              </w:rPr>
            </w:pPr>
            <w:r w:rsidRPr="00A53E0C">
              <w:rPr>
                <w:rFonts w:ascii="Symbol" w:hAnsi="Symbol" w:cs="Symbol"/>
                <w:sz w:val="24"/>
                <w:szCs w:val="24"/>
              </w:rPr>
              <w:t></w:t>
            </w:r>
            <w:r w:rsidRPr="00A53E0C">
              <w:rPr>
                <w:rFonts w:ascii="Symbol" w:hAnsi="Symbol" w:cs="Symbol"/>
                <w:sz w:val="24"/>
                <w:szCs w:val="24"/>
              </w:rPr>
              <w:t></w:t>
            </w:r>
            <w:r w:rsidRPr="00A53E0C">
              <w:rPr>
                <w:sz w:val="24"/>
                <w:szCs w:val="24"/>
              </w:rPr>
              <w:t>формировать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sz w:val="24"/>
                <w:szCs w:val="24"/>
              </w:rPr>
              <w:t>у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sz w:val="24"/>
                <w:szCs w:val="24"/>
              </w:rPr>
              <w:t>ребенка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sz w:val="24"/>
                <w:szCs w:val="24"/>
              </w:rPr>
              <w:t>представления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sz w:val="24"/>
                <w:szCs w:val="24"/>
              </w:rPr>
              <w:t>о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sz w:val="24"/>
                <w:szCs w:val="24"/>
              </w:rPr>
              <w:t>ценности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sz w:val="24"/>
                <w:szCs w:val="24"/>
              </w:rPr>
              <w:t>здоровья,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sz w:val="23"/>
                <w:szCs w:val="23"/>
              </w:rPr>
              <w:t>красоте</w:t>
            </w:r>
          </w:p>
          <w:p w:rsidR="00362568" w:rsidRPr="00A53E0C" w:rsidRDefault="00362568" w:rsidP="00A53E0C">
            <w:pPr>
              <w:spacing w:line="37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numPr>
                <w:ilvl w:val="0"/>
                <w:numId w:val="31"/>
              </w:numPr>
              <w:tabs>
                <w:tab w:val="left" w:pos="187"/>
              </w:tabs>
              <w:ind w:left="187" w:hanging="187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чистоте тела;</w:t>
            </w:r>
          </w:p>
          <w:p w:rsidR="00362568" w:rsidRPr="00A53E0C" w:rsidRDefault="00362568" w:rsidP="00A53E0C">
            <w:pPr>
              <w:spacing w:line="41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47"/>
              </w:tabs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формировать у ребенка привычку следить за своим внешним видом;</w:t>
            </w:r>
          </w:p>
          <w:p w:rsidR="00362568" w:rsidRPr="00A53E0C" w:rsidRDefault="00362568" w:rsidP="00A53E0C">
            <w:pPr>
              <w:spacing w:line="41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987"/>
              </w:tabs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включать информацию о гигиене в повседневную жизнь ребенка, в игру.</w:t>
            </w:r>
          </w:p>
          <w:p w:rsidR="00362568" w:rsidRPr="00A53E0C" w:rsidRDefault="00362568" w:rsidP="00A53E0C">
            <w:pPr>
              <w:spacing w:line="53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spacing w:line="264" w:lineRule="auto"/>
              <w:ind w:left="7" w:firstLine="710"/>
              <w:jc w:val="both"/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>Работа по формированию у ребенка культурно-гигиенических навыков должна вестись в тесном контакте с семьей.</w:t>
            </w:r>
          </w:p>
        </w:tc>
      </w:tr>
      <w:tr w:rsidR="00362568" w:rsidRPr="00A53E0C" w:rsidTr="00A53E0C">
        <w:tc>
          <w:tcPr>
            <w:tcW w:w="3119" w:type="dxa"/>
          </w:tcPr>
          <w:p w:rsidR="00362568" w:rsidRPr="00A53E0C" w:rsidRDefault="00362568" w:rsidP="00A53E0C">
            <w:pPr>
              <w:spacing w:line="264" w:lineRule="auto"/>
              <w:ind w:right="820"/>
              <w:rPr>
                <w:b/>
                <w:bCs/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>Трудовое воспитание (Я люблю трудиться)</w:t>
            </w:r>
          </w:p>
        </w:tc>
        <w:tc>
          <w:tcPr>
            <w:tcW w:w="6911" w:type="dxa"/>
          </w:tcPr>
          <w:p w:rsidR="00362568" w:rsidRPr="00A53E0C" w:rsidRDefault="00362568" w:rsidP="00334FFD">
            <w:pPr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 xml:space="preserve">Ценность – </w:t>
            </w:r>
            <w:r w:rsidRPr="00A53E0C">
              <w:rPr>
                <w:b/>
                <w:bCs/>
                <w:sz w:val="24"/>
                <w:szCs w:val="24"/>
              </w:rPr>
              <w:t>труд.</w:t>
            </w:r>
            <w:r w:rsidRPr="00A53E0C">
              <w:rPr>
                <w:sz w:val="24"/>
                <w:szCs w:val="24"/>
              </w:rPr>
              <w:t xml:space="preserve"> С дошкольного возраста каждый ребенок обязательно должен принимать</w:t>
            </w:r>
            <w:r w:rsidRPr="00A53E0C">
              <w:rPr>
                <w:sz w:val="20"/>
                <w:szCs w:val="20"/>
              </w:rPr>
              <w:t xml:space="preserve"> </w:t>
            </w:r>
            <w:r w:rsidRPr="00A53E0C">
              <w:rPr>
                <w:sz w:val="24"/>
                <w:szCs w:val="24"/>
              </w:rPr>
              <w:t>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</w:t>
            </w:r>
          </w:p>
          <w:p w:rsidR="00362568" w:rsidRPr="00A53E0C" w:rsidRDefault="00362568" w:rsidP="00A53E0C">
            <w:pPr>
              <w:spacing w:line="32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spacing w:line="264" w:lineRule="auto"/>
              <w:ind w:left="7"/>
              <w:jc w:val="both"/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>на детей определенное воспитательное воздействие и подготавливает их к осознанию его нравственной стороны.</w:t>
            </w:r>
          </w:p>
          <w:p w:rsidR="00362568" w:rsidRPr="00A53E0C" w:rsidRDefault="00362568" w:rsidP="00A53E0C">
            <w:pPr>
              <w:spacing w:line="26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spacing w:line="270" w:lineRule="auto"/>
              <w:ind w:left="7" w:firstLine="710"/>
              <w:jc w:val="both"/>
              <w:rPr>
                <w:b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  </w:t>
            </w:r>
            <w:r w:rsidRPr="00A53E0C">
              <w:rPr>
                <w:b/>
                <w:sz w:val="24"/>
                <w:szCs w:val="24"/>
              </w:rPr>
              <w:t>Основные  задачи трудового воспитания:</w:t>
            </w:r>
          </w:p>
          <w:p w:rsidR="00362568" w:rsidRPr="00A53E0C" w:rsidRDefault="00362568" w:rsidP="00A53E0C">
            <w:pPr>
              <w:tabs>
                <w:tab w:val="left" w:pos="1140"/>
              </w:tabs>
              <w:spacing w:line="287" w:lineRule="auto"/>
              <w:jc w:val="both"/>
              <w:rPr>
                <w:sz w:val="23"/>
                <w:szCs w:val="23"/>
              </w:rPr>
            </w:pPr>
            <w:r w:rsidRPr="00A53E0C">
              <w:rPr>
                <w:sz w:val="23"/>
                <w:szCs w:val="23"/>
              </w:rPr>
              <w:t>1.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</w:t>
            </w:r>
          </w:p>
          <w:p w:rsidR="00362568" w:rsidRPr="00A53E0C" w:rsidRDefault="00362568" w:rsidP="00A53E0C">
            <w:pPr>
              <w:numPr>
                <w:ilvl w:val="0"/>
                <w:numId w:val="32"/>
              </w:numPr>
              <w:tabs>
                <w:tab w:val="left" w:pos="187"/>
              </w:tabs>
              <w:ind w:left="187" w:hanging="187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труда самих детей.</w:t>
            </w:r>
          </w:p>
          <w:p w:rsidR="00362568" w:rsidRPr="00A53E0C" w:rsidRDefault="00362568" w:rsidP="00A53E0C">
            <w:pPr>
              <w:spacing w:line="57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140"/>
              </w:tabs>
              <w:spacing w:line="264" w:lineRule="auto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2.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      </w:r>
          </w:p>
          <w:p w:rsidR="00362568" w:rsidRPr="00A53E0C" w:rsidRDefault="00362568" w:rsidP="00A53E0C">
            <w:pPr>
              <w:spacing w:line="26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140"/>
              </w:tabs>
              <w:spacing w:line="264" w:lineRule="auto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3.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  <w:p w:rsidR="00362568" w:rsidRPr="00A53E0C" w:rsidRDefault="00362568" w:rsidP="00A53E0C">
            <w:pPr>
              <w:spacing w:line="270" w:lineRule="auto"/>
              <w:rPr>
                <w:b/>
                <w:sz w:val="20"/>
                <w:szCs w:val="20"/>
              </w:rPr>
            </w:pPr>
            <w:r w:rsidRPr="00A53E0C">
              <w:rPr>
                <w:b/>
                <w:sz w:val="20"/>
                <w:szCs w:val="20"/>
              </w:rPr>
              <w:t>Направления воспитательной работы:</w:t>
            </w:r>
          </w:p>
          <w:p w:rsidR="00362568" w:rsidRPr="00A53E0C" w:rsidRDefault="00362568" w:rsidP="00A53E0C">
            <w:pPr>
              <w:spacing w:line="273" w:lineRule="auto"/>
              <w:ind w:left="7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показать детям необходимость постоянного труда в повседневной жизни, использовать его возможности для нравственного воспитания дошкольников;</w:t>
            </w:r>
          </w:p>
          <w:p w:rsidR="00362568" w:rsidRPr="00A53E0C" w:rsidRDefault="00362568" w:rsidP="00A53E0C">
            <w:pPr>
              <w:tabs>
                <w:tab w:val="left" w:pos="987"/>
              </w:tabs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 xml:space="preserve">- воспитывать  у  ребенка  бережливость  (беречь  игрушки,  одежду,  труд  и  старания </w:t>
            </w:r>
            <w:r w:rsidRPr="00A53E0C">
              <w:rPr>
                <w:rFonts w:ascii="Symbol" w:hAnsi="Symbol" w:cs="Symbol"/>
                <w:sz w:val="24"/>
                <w:szCs w:val="24"/>
              </w:rPr>
              <w:t></w:t>
            </w:r>
            <w:r w:rsidRPr="00A53E0C">
              <w:rPr>
                <w:sz w:val="24"/>
                <w:szCs w:val="24"/>
              </w:rPr>
              <w:t>родителей ,воспитателя, сверстников),так</w:t>
            </w:r>
            <w:r w:rsidRPr="00A53E0C">
              <w:rPr>
                <w:sz w:val="24"/>
                <w:szCs w:val="24"/>
              </w:rPr>
              <w:tab/>
              <w:t>как</w:t>
            </w:r>
            <w:r w:rsidRPr="00A53E0C">
              <w:rPr>
                <w:sz w:val="24"/>
                <w:szCs w:val="24"/>
              </w:rPr>
              <w:tab/>
              <w:t>данная</w:t>
            </w:r>
            <w:r w:rsidRPr="00A53E0C">
              <w:rPr>
                <w:sz w:val="24"/>
                <w:szCs w:val="24"/>
              </w:rPr>
              <w:tab/>
              <w:t>черта</w:t>
            </w:r>
            <w:r w:rsidRPr="00A53E0C">
              <w:rPr>
                <w:sz w:val="24"/>
                <w:szCs w:val="24"/>
              </w:rPr>
              <w:tab/>
              <w:t>непременно сопряжена</w:t>
            </w:r>
          </w:p>
          <w:p w:rsidR="00362568" w:rsidRPr="00A53E0C" w:rsidRDefault="00362568" w:rsidP="00A53E0C">
            <w:pPr>
              <w:spacing w:line="41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numPr>
                <w:ilvl w:val="0"/>
                <w:numId w:val="33"/>
              </w:numPr>
              <w:tabs>
                <w:tab w:val="left" w:pos="167"/>
              </w:tabs>
              <w:ind w:left="167" w:hanging="167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трудолюбием;</w:t>
            </w:r>
          </w:p>
          <w:p w:rsidR="00362568" w:rsidRPr="00A53E0C" w:rsidRDefault="00362568" w:rsidP="00A53E0C">
            <w:pPr>
              <w:spacing w:line="72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45" w:lineRule="auto"/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предоставлять детям самостоятельность в выполнении работы, чтобы они почувствовали ответственность за свои действия;</w:t>
            </w:r>
          </w:p>
          <w:p w:rsidR="00362568" w:rsidRPr="00A53E0C" w:rsidRDefault="00362568" w:rsidP="00A53E0C">
            <w:pPr>
              <w:spacing w:line="71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45" w:lineRule="auto"/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собственным примером трудолюбия и занятости создавать у детей соответствующее настроение, формировать стремление к полезной деятельности;</w:t>
            </w:r>
          </w:p>
          <w:p w:rsidR="00362568" w:rsidRPr="00A53E0C" w:rsidRDefault="00362568" w:rsidP="00A53E0C">
            <w:pPr>
              <w:spacing w:line="66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49" w:lineRule="auto"/>
              <w:ind w:right="20"/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связывать развитие трудолюбия с формированием общественных мотивов труда, желанием приносить пользу людям.</w:t>
            </w:r>
          </w:p>
        </w:tc>
      </w:tr>
      <w:tr w:rsidR="00362568" w:rsidRPr="00A53E0C" w:rsidTr="00A53E0C">
        <w:tc>
          <w:tcPr>
            <w:tcW w:w="3119" w:type="dxa"/>
          </w:tcPr>
          <w:p w:rsidR="00362568" w:rsidRPr="00A53E0C" w:rsidRDefault="00362568" w:rsidP="00A53E0C">
            <w:pPr>
              <w:spacing w:line="264" w:lineRule="auto"/>
              <w:ind w:right="820"/>
              <w:rPr>
                <w:b/>
                <w:bCs/>
                <w:sz w:val="24"/>
                <w:szCs w:val="24"/>
              </w:rPr>
            </w:pPr>
            <w:r w:rsidRPr="00A53E0C">
              <w:rPr>
                <w:b/>
                <w:bCs/>
                <w:sz w:val="24"/>
                <w:szCs w:val="24"/>
              </w:rPr>
              <w:t>Этико-эстетическое (Я в мире прекрасного)</w:t>
            </w:r>
          </w:p>
        </w:tc>
        <w:tc>
          <w:tcPr>
            <w:tcW w:w="6911" w:type="dxa"/>
          </w:tcPr>
          <w:p w:rsidR="00362568" w:rsidRPr="00A53E0C" w:rsidRDefault="00362568" w:rsidP="00A53E0C">
            <w:pPr>
              <w:spacing w:line="274" w:lineRule="auto"/>
              <w:ind w:left="7"/>
              <w:jc w:val="both"/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 xml:space="preserve">Ценности – </w:t>
            </w:r>
            <w:r w:rsidRPr="00A53E0C">
              <w:rPr>
                <w:b/>
                <w:bCs/>
                <w:sz w:val="24"/>
                <w:szCs w:val="24"/>
              </w:rPr>
              <w:t>культура и красота</w:t>
            </w:r>
            <w:r w:rsidRPr="00A53E0C">
              <w:rPr>
                <w:sz w:val="24"/>
                <w:szCs w:val="24"/>
              </w:rPr>
              <w:t xml:space="preserve">. </w:t>
            </w:r>
            <w:r w:rsidRPr="00A53E0C">
              <w:rPr>
                <w:b/>
                <w:bCs/>
                <w:sz w:val="24"/>
                <w:szCs w:val="24"/>
              </w:rPr>
              <w:t>Культура поведения</w:t>
            </w:r>
            <w:r w:rsidRPr="00A53E0C">
              <w:rPr>
                <w:sz w:val="24"/>
                <w:szCs w:val="24"/>
              </w:rPr>
      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      </w:r>
          </w:p>
          <w:p w:rsidR="00362568" w:rsidRPr="00A53E0C" w:rsidRDefault="00362568" w:rsidP="00A53E0C">
            <w:pPr>
              <w:ind w:left="707"/>
              <w:rPr>
                <w:b/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 xml:space="preserve"> </w:t>
            </w:r>
            <w:r w:rsidRPr="00A53E0C">
              <w:rPr>
                <w:b/>
                <w:sz w:val="24"/>
                <w:szCs w:val="24"/>
              </w:rPr>
              <w:t>Основные  задачи этико-эстетического воспитания:</w:t>
            </w:r>
          </w:p>
          <w:p w:rsidR="00362568" w:rsidRPr="00A53E0C" w:rsidRDefault="00362568" w:rsidP="00A53E0C">
            <w:pPr>
              <w:spacing w:line="41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tabs>
                <w:tab w:val="left" w:pos="987"/>
              </w:tabs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1. формирование культуры общения, поведения, этических представлений;</w:t>
            </w:r>
          </w:p>
          <w:p w:rsidR="00362568" w:rsidRPr="00A53E0C" w:rsidRDefault="00362568" w:rsidP="00A53E0C">
            <w:pPr>
              <w:spacing w:line="53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65" w:lineRule="auto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2. воспитание представлений о значении опрятности и красоты внешней, ее влиянии на внутренний мир человека;</w:t>
            </w:r>
          </w:p>
          <w:p w:rsidR="00362568" w:rsidRPr="00A53E0C" w:rsidRDefault="00362568" w:rsidP="00A53E0C">
            <w:pPr>
              <w:spacing w:line="24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69" w:lineRule="auto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3. развитие предпосылок ценностно-смыслового восприятия и понимания произведений искусства, явлений жизни, отношений между людьми;</w:t>
            </w:r>
          </w:p>
          <w:p w:rsidR="00362568" w:rsidRPr="00A53E0C" w:rsidRDefault="00362568" w:rsidP="00A53E0C">
            <w:pPr>
              <w:spacing w:line="7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987"/>
              </w:tabs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4. воспитание любви  к прекрасному,  уважения к традициям и культуре родной страны</w:t>
            </w:r>
          </w:p>
          <w:p w:rsidR="00362568" w:rsidRPr="00A53E0C" w:rsidRDefault="00362568" w:rsidP="00A53E0C">
            <w:pPr>
              <w:spacing w:line="40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numPr>
                <w:ilvl w:val="0"/>
                <w:numId w:val="34"/>
              </w:numPr>
              <w:tabs>
                <w:tab w:val="left" w:pos="187"/>
              </w:tabs>
              <w:ind w:left="187" w:hanging="187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других народов;</w:t>
            </w:r>
          </w:p>
          <w:p w:rsidR="00362568" w:rsidRPr="00A53E0C" w:rsidRDefault="00362568" w:rsidP="00A53E0C">
            <w:pPr>
              <w:spacing w:line="53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64" w:lineRule="auto"/>
              <w:ind w:right="20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5. развитие творческого отношения к миру, природе, быту и к окружающей ребенка действительности;</w:t>
            </w:r>
          </w:p>
          <w:p w:rsidR="00362568" w:rsidRPr="00A53E0C" w:rsidRDefault="00362568" w:rsidP="00A53E0C">
            <w:pPr>
              <w:spacing w:line="26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64" w:lineRule="auto"/>
              <w:ind w:right="20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6. формирование у детей эстетического вкуса, стремления окружать себя прекрасным, создавать его.</w:t>
            </w:r>
          </w:p>
          <w:p w:rsidR="00362568" w:rsidRPr="00A53E0C" w:rsidRDefault="00362568" w:rsidP="00A53E0C">
            <w:pPr>
              <w:spacing w:line="264" w:lineRule="auto"/>
              <w:ind w:right="820"/>
              <w:rPr>
                <w:b/>
                <w:sz w:val="24"/>
                <w:szCs w:val="24"/>
              </w:rPr>
            </w:pPr>
            <w:r w:rsidRPr="00A53E0C">
              <w:rPr>
                <w:b/>
                <w:sz w:val="24"/>
                <w:szCs w:val="24"/>
              </w:rPr>
              <w:t>Основные  направления воспитательной работы:</w:t>
            </w:r>
          </w:p>
          <w:p w:rsidR="00362568" w:rsidRPr="00A53E0C" w:rsidRDefault="00362568" w:rsidP="00A53E0C">
            <w:pPr>
              <w:spacing w:line="268" w:lineRule="auto"/>
              <w:ind w:left="7" w:right="20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учить детей уважительно относиться к окружающим людям, считаться с их делами, интересами, удобствами;</w:t>
            </w:r>
          </w:p>
          <w:p w:rsidR="00362568" w:rsidRPr="00A53E0C" w:rsidRDefault="00362568" w:rsidP="00A53E0C">
            <w:pPr>
              <w:spacing w:line="11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spacing w:line="273" w:lineRule="auto"/>
              <w:ind w:left="7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      </w:r>
          </w:p>
          <w:p w:rsidR="00362568" w:rsidRPr="00A53E0C" w:rsidRDefault="00362568" w:rsidP="00A53E0C">
            <w:pPr>
              <w:spacing w:line="1" w:lineRule="exact"/>
              <w:rPr>
                <w:sz w:val="24"/>
                <w:szCs w:val="24"/>
              </w:rPr>
            </w:pPr>
          </w:p>
          <w:p w:rsidR="00362568" w:rsidRPr="00A53E0C" w:rsidRDefault="00362568" w:rsidP="00AB562C">
            <w:pPr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воспитывать  культуру  речи:  называть  взрослых  на  «вы»  и  по  имени  и  отчеству;</w:t>
            </w:r>
          </w:p>
          <w:p w:rsidR="00362568" w:rsidRPr="00A53E0C" w:rsidRDefault="00362568" w:rsidP="00A53E0C">
            <w:pPr>
              <w:spacing w:line="53" w:lineRule="exact"/>
              <w:rPr>
                <w:sz w:val="24"/>
                <w:szCs w:val="24"/>
              </w:rPr>
            </w:pPr>
          </w:p>
          <w:p w:rsidR="00362568" w:rsidRPr="00A53E0C" w:rsidRDefault="00362568" w:rsidP="00A53E0C">
            <w:pPr>
              <w:ind w:left="7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не перебивать говорящих и выслушивать других; говорить четко, разборчиво, владеть голосом;</w:t>
            </w:r>
          </w:p>
          <w:p w:rsidR="00362568" w:rsidRPr="00A53E0C" w:rsidRDefault="00362568" w:rsidP="00A53E0C">
            <w:pPr>
              <w:spacing w:line="273" w:lineRule="auto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воспитывать культуру деятельности, что подразумевает умение обращаться с игрушками, книгами, личными вещами, имуществом ДОО; умение подготовиться</w:t>
            </w:r>
            <w:r w:rsidRPr="00A53E0C">
              <w:rPr>
                <w:sz w:val="20"/>
                <w:szCs w:val="20"/>
              </w:rPr>
              <w:t xml:space="preserve"> к  </w:t>
            </w:r>
            <w:r w:rsidRPr="00A53E0C">
              <w:rPr>
                <w:sz w:val="24"/>
                <w:szCs w:val="24"/>
              </w:rPr>
              <w:t>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      </w:r>
          </w:p>
          <w:p w:rsidR="00362568" w:rsidRPr="00A53E0C" w:rsidRDefault="00362568" w:rsidP="00A53E0C">
            <w:pPr>
              <w:tabs>
                <w:tab w:val="left" w:pos="1386"/>
                <w:tab w:val="left" w:pos="3106"/>
                <w:tab w:val="left" w:pos="4486"/>
                <w:tab w:val="left" w:pos="4806"/>
                <w:tab w:val="left" w:pos="6266"/>
                <w:tab w:val="left" w:pos="6566"/>
                <w:tab w:val="left" w:pos="7566"/>
                <w:tab w:val="left" w:pos="9046"/>
              </w:tabs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>Цель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b/>
                <w:bCs/>
                <w:sz w:val="24"/>
                <w:szCs w:val="24"/>
              </w:rPr>
              <w:t>эстетического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sz w:val="24"/>
                <w:szCs w:val="24"/>
              </w:rPr>
              <w:t>воспитания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sz w:val="24"/>
                <w:szCs w:val="24"/>
              </w:rPr>
              <w:t>–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sz w:val="24"/>
                <w:szCs w:val="24"/>
              </w:rPr>
              <w:t>становление ребенка</w:t>
            </w:r>
            <w:r w:rsidRPr="00A53E0C">
              <w:rPr>
                <w:sz w:val="24"/>
                <w:szCs w:val="24"/>
              </w:rPr>
              <w:tab/>
              <w:t>ценностного</w:t>
            </w:r>
            <w:r w:rsidRPr="00A53E0C">
              <w:rPr>
                <w:sz w:val="24"/>
                <w:szCs w:val="24"/>
              </w:rPr>
              <w:tab/>
              <w:t>отношения к</w:t>
            </w:r>
            <w:r w:rsidRPr="00A53E0C">
              <w:rPr>
                <w:sz w:val="24"/>
                <w:szCs w:val="24"/>
              </w:rPr>
              <w:tab/>
              <w:t xml:space="preserve">красоте.   </w:t>
            </w:r>
          </w:p>
          <w:p w:rsidR="00362568" w:rsidRPr="00A53E0C" w:rsidRDefault="00362568" w:rsidP="00A53E0C">
            <w:pPr>
              <w:spacing w:line="41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tabs>
                <w:tab w:val="left" w:pos="306"/>
                <w:tab w:val="left" w:pos="1366"/>
                <w:tab w:val="left" w:pos="2946"/>
                <w:tab w:val="left" w:pos="4326"/>
                <w:tab w:val="left" w:pos="5086"/>
                <w:tab w:val="left" w:pos="6526"/>
                <w:tab w:val="left" w:pos="8106"/>
                <w:tab w:val="left" w:pos="8946"/>
                <w:tab w:val="left" w:pos="9286"/>
              </w:tabs>
              <w:ind w:left="7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Эстетическое</w:t>
            </w:r>
            <w:r w:rsidRPr="00A53E0C">
              <w:rPr>
                <w:sz w:val="24"/>
                <w:szCs w:val="24"/>
              </w:rPr>
              <w:tab/>
              <w:t>воспитание</w:t>
            </w:r>
            <w:r w:rsidRPr="00A53E0C">
              <w:rPr>
                <w:sz w:val="24"/>
                <w:szCs w:val="24"/>
              </w:rPr>
              <w:tab/>
              <w:t>через</w:t>
            </w:r>
            <w:r w:rsidRPr="00A53E0C">
              <w:rPr>
                <w:sz w:val="24"/>
                <w:szCs w:val="24"/>
              </w:rPr>
              <w:tab/>
              <w:t>обогащение</w:t>
            </w:r>
            <w:r w:rsidRPr="00A53E0C">
              <w:rPr>
                <w:sz w:val="24"/>
                <w:szCs w:val="24"/>
              </w:rPr>
              <w:tab/>
              <w:t>чувственного</w:t>
            </w:r>
            <w:r w:rsidRPr="00A53E0C">
              <w:rPr>
                <w:sz w:val="24"/>
                <w:szCs w:val="24"/>
              </w:rPr>
              <w:tab/>
              <w:t>опыта</w:t>
            </w:r>
            <w:r w:rsidRPr="00A53E0C">
              <w:rPr>
                <w:sz w:val="24"/>
                <w:szCs w:val="24"/>
              </w:rPr>
              <w:tab/>
              <w:t>и</w:t>
            </w:r>
            <w:r w:rsidRPr="00A53E0C">
              <w:rPr>
                <w:sz w:val="20"/>
                <w:szCs w:val="20"/>
              </w:rPr>
              <w:tab/>
            </w:r>
            <w:r w:rsidRPr="00A53E0C">
              <w:rPr>
                <w:sz w:val="23"/>
                <w:szCs w:val="23"/>
              </w:rPr>
              <w:t>развитие</w:t>
            </w:r>
          </w:p>
          <w:p w:rsidR="00362568" w:rsidRPr="00A53E0C" w:rsidRDefault="00362568" w:rsidP="00A53E0C">
            <w:pPr>
              <w:spacing w:line="264" w:lineRule="auto"/>
              <w:ind w:left="7" w:right="20"/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>эмоциональной сферы личности влияет на становление нравственной и духовной составляющей внутреннего мира ребенка.</w:t>
            </w:r>
          </w:p>
          <w:p w:rsidR="00362568" w:rsidRPr="00A53E0C" w:rsidRDefault="00362568" w:rsidP="00A53E0C">
            <w:pPr>
              <w:spacing w:line="26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spacing w:line="264" w:lineRule="auto"/>
              <w:ind w:left="7" w:firstLine="710"/>
              <w:rPr>
                <w:b/>
                <w:sz w:val="20"/>
                <w:szCs w:val="20"/>
              </w:rPr>
            </w:pPr>
            <w:r w:rsidRPr="00A53E0C">
              <w:rPr>
                <w:b/>
                <w:sz w:val="24"/>
                <w:szCs w:val="24"/>
              </w:rPr>
              <w:t>Направления деятельности воспитателя:</w:t>
            </w:r>
          </w:p>
          <w:p w:rsidR="00362568" w:rsidRPr="00A53E0C" w:rsidRDefault="00362568" w:rsidP="00A53E0C">
            <w:pPr>
              <w:spacing w:line="7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tabs>
                <w:tab w:val="left" w:pos="966"/>
                <w:tab w:val="left" w:pos="2626"/>
                <w:tab w:val="left" w:pos="4126"/>
                <w:tab w:val="left" w:pos="7166"/>
                <w:tab w:val="left" w:pos="8766"/>
                <w:tab w:val="left" w:pos="9606"/>
              </w:tabs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>- выстраивание</w:t>
            </w:r>
            <w:r w:rsidRPr="00A53E0C">
              <w:rPr>
                <w:sz w:val="24"/>
                <w:szCs w:val="24"/>
              </w:rPr>
              <w:tab/>
              <w:t>взаимосвязи</w:t>
            </w:r>
            <w:r w:rsidRPr="00A53E0C">
              <w:rPr>
                <w:sz w:val="24"/>
                <w:szCs w:val="24"/>
              </w:rPr>
              <w:tab/>
              <w:t>художественно-творческой</w:t>
            </w:r>
            <w:r w:rsidRPr="00A53E0C">
              <w:rPr>
                <w:sz w:val="24"/>
                <w:szCs w:val="24"/>
              </w:rPr>
              <w:tab/>
              <w:t>деятельности</w:t>
            </w:r>
            <w:r w:rsidRPr="00A53E0C">
              <w:rPr>
                <w:sz w:val="24"/>
                <w:szCs w:val="24"/>
              </w:rPr>
              <w:tab/>
              <w:t>самих</w:t>
            </w:r>
            <w:r w:rsidRPr="00A53E0C">
              <w:rPr>
                <w:sz w:val="24"/>
                <w:szCs w:val="24"/>
              </w:rPr>
              <w:tab/>
              <w:t>детей</w:t>
            </w:r>
          </w:p>
          <w:p w:rsidR="00362568" w:rsidRPr="00A53E0C" w:rsidRDefault="00362568" w:rsidP="00A53E0C">
            <w:pPr>
              <w:spacing w:line="53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numPr>
                <w:ilvl w:val="0"/>
                <w:numId w:val="35"/>
              </w:numPr>
              <w:tabs>
                <w:tab w:val="left" w:pos="247"/>
              </w:tabs>
              <w:spacing w:line="264" w:lineRule="auto"/>
              <w:ind w:left="7" w:right="20" w:hanging="7"/>
              <w:rPr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воспитательной работой через развитие восприятия, образных представлений, воображения и творчества;</w:t>
            </w:r>
          </w:p>
          <w:p w:rsidR="00362568" w:rsidRPr="00A53E0C" w:rsidRDefault="00362568" w:rsidP="00A53E0C">
            <w:pPr>
              <w:spacing w:line="18" w:lineRule="exact"/>
              <w:rPr>
                <w:sz w:val="20"/>
                <w:szCs w:val="20"/>
              </w:rPr>
            </w:pPr>
          </w:p>
          <w:p w:rsidR="00362568" w:rsidRPr="00A53E0C" w:rsidRDefault="00362568" w:rsidP="00A53E0C">
            <w:pPr>
              <w:spacing w:line="273" w:lineRule="auto"/>
              <w:ind w:left="7"/>
              <w:rPr>
                <w:sz w:val="20"/>
                <w:szCs w:val="20"/>
              </w:rPr>
            </w:pPr>
            <w:r w:rsidRPr="00A53E0C">
              <w:rPr>
                <w:sz w:val="24"/>
                <w:szCs w:val="24"/>
              </w:rPr>
              <w:t>- уважительное отношение к результатам творчества детей, широкое включение их произведений в жизнь ДОО;</w:t>
            </w:r>
          </w:p>
          <w:p w:rsidR="00362568" w:rsidRPr="00A53E0C" w:rsidRDefault="00362568" w:rsidP="00A53E0C">
            <w:pPr>
              <w:tabs>
                <w:tab w:val="left" w:pos="987"/>
              </w:tabs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организацию выставок, концертов, создание эстетической развивающей среды и др.;</w:t>
            </w:r>
          </w:p>
          <w:p w:rsidR="00362568" w:rsidRPr="00A53E0C" w:rsidRDefault="00362568" w:rsidP="00A53E0C">
            <w:pPr>
              <w:spacing w:line="72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45" w:lineRule="auto"/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- формирование чувства прекрасного на основе восприятия художественного слова на русском и родном языке;</w:t>
            </w:r>
          </w:p>
          <w:p w:rsidR="00362568" w:rsidRPr="00A53E0C" w:rsidRDefault="00362568" w:rsidP="00A53E0C">
            <w:pPr>
              <w:spacing w:line="70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362568" w:rsidRPr="00A53E0C" w:rsidRDefault="00362568" w:rsidP="00A53E0C">
            <w:pPr>
              <w:tabs>
                <w:tab w:val="left" w:pos="1001"/>
              </w:tabs>
              <w:spacing w:line="245" w:lineRule="auto"/>
              <w:rPr>
                <w:rFonts w:ascii="Symbol" w:hAnsi="Symbol" w:cs="Symbol"/>
                <w:sz w:val="24"/>
                <w:szCs w:val="24"/>
              </w:rPr>
            </w:pPr>
            <w:r w:rsidRPr="00A53E0C">
              <w:rPr>
                <w:sz w:val="24"/>
                <w:szCs w:val="24"/>
              </w:rPr>
              <w:t>реализация вариативности содержания, форм и методов работы с детьми по разным направлениям эстетического воспитания.</w:t>
            </w:r>
          </w:p>
        </w:tc>
      </w:tr>
    </w:tbl>
    <w:p w:rsidR="00362568" w:rsidRDefault="00362568" w:rsidP="00F54ED0">
      <w:pPr>
        <w:spacing w:line="264" w:lineRule="auto"/>
        <w:ind w:left="120" w:right="820"/>
        <w:jc w:val="center"/>
        <w:rPr>
          <w:b/>
          <w:bCs/>
          <w:sz w:val="24"/>
          <w:szCs w:val="24"/>
        </w:rPr>
      </w:pPr>
    </w:p>
    <w:p w:rsidR="00362568" w:rsidRDefault="00362568" w:rsidP="003136DF">
      <w:pPr>
        <w:rPr>
          <w:sz w:val="20"/>
          <w:szCs w:val="20"/>
        </w:rPr>
      </w:pPr>
      <w:r>
        <w:rPr>
          <w:b/>
          <w:bCs/>
          <w:sz w:val="24"/>
          <w:szCs w:val="24"/>
        </w:rPr>
        <w:t>2.1.1. Возможные виды и формы деятельности при реализации Программы воспитания</w:t>
      </w:r>
    </w:p>
    <w:p w:rsidR="00362568" w:rsidRDefault="00362568" w:rsidP="003136DF">
      <w:pPr>
        <w:tabs>
          <w:tab w:val="left" w:pos="1020"/>
        </w:tabs>
        <w:spacing w:line="236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В </w:t>
      </w:r>
      <w:r>
        <w:rPr>
          <w:sz w:val="24"/>
          <w:szCs w:val="24"/>
        </w:rPr>
        <w:t>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362568" w:rsidRDefault="00362568" w:rsidP="003136DF">
      <w:pPr>
        <w:spacing w:line="14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36"/>
        </w:numPr>
        <w:tabs>
          <w:tab w:val="left" w:pos="1063"/>
        </w:tabs>
        <w:spacing w:line="236" w:lineRule="auto"/>
        <w:ind w:left="300" w:firstLine="420"/>
        <w:jc w:val="both"/>
        <w:rPr>
          <w:sz w:val="24"/>
          <w:szCs w:val="24"/>
        </w:rPr>
      </w:pPr>
      <w:r>
        <w:rPr>
          <w:sz w:val="24"/>
          <w:szCs w:val="24"/>
        </w:rPr>
        <w:t>старшем дошкольном возрасте   выделяется время для занятий учебно-тренирующего характера. В практике используются разнообразные формы работы с детьми.</w:t>
      </w:r>
    </w:p>
    <w:p w:rsidR="00362568" w:rsidRDefault="00362568" w:rsidP="003136DF">
      <w:pPr>
        <w:spacing w:line="290" w:lineRule="exact"/>
        <w:rPr>
          <w:sz w:val="20"/>
          <w:szCs w:val="20"/>
        </w:rPr>
      </w:pPr>
    </w:p>
    <w:p w:rsidR="00362568" w:rsidRDefault="00362568" w:rsidP="003136DF">
      <w:pPr>
        <w:spacing w:line="234" w:lineRule="auto"/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Возможные формы реализации программы воспитания соответствии с видом детской деятельности</w:t>
      </w:r>
    </w:p>
    <w:p w:rsidR="00362568" w:rsidRDefault="00362568" w:rsidP="003136DF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1" o:spid="_x0000_s1030" type="#_x0000_t75" style="position:absolute;margin-left:34.3pt;margin-top:-26.15pt;width:10pt;height:9.95pt;z-index:-251661312;visibility:visible" o:allowincell="f">
            <v:imagedata r:id="rId11" o:title=""/>
          </v:shape>
        </w:pict>
      </w:r>
    </w:p>
    <w:p w:rsidR="00362568" w:rsidRPr="001706CD" w:rsidRDefault="00362568" w:rsidP="003136DF">
      <w:pPr>
        <w:jc w:val="center"/>
        <w:rPr>
          <w:sz w:val="20"/>
          <w:szCs w:val="20"/>
        </w:rPr>
      </w:pPr>
      <w:r w:rsidRPr="001706CD">
        <w:rPr>
          <w:b/>
          <w:bCs/>
          <w:sz w:val="24"/>
          <w:szCs w:val="24"/>
        </w:rPr>
        <w:t>в специально организованной образовательной деятельности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0"/>
        <w:gridCol w:w="2120"/>
        <w:gridCol w:w="860"/>
        <w:gridCol w:w="440"/>
        <w:gridCol w:w="800"/>
        <w:gridCol w:w="360"/>
        <w:gridCol w:w="900"/>
        <w:gridCol w:w="1100"/>
        <w:gridCol w:w="820"/>
        <w:gridCol w:w="380"/>
        <w:gridCol w:w="30"/>
      </w:tblGrid>
      <w:tr w:rsidR="00362568" w:rsidRPr="00A53E0C" w:rsidTr="00440DAE">
        <w:trPr>
          <w:trHeight w:val="27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Образовательные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Виды деятельности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Возможные формы работы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области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5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gridSpan w:val="7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6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</w:p>
        </w:tc>
        <w:tc>
          <w:tcPr>
            <w:tcW w:w="5280" w:type="dxa"/>
            <w:gridSpan w:val="7"/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Сюжетные игры. Игры с правилами. Дидактические игры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42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коммуникативное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gridSpan w:val="5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8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3360" w:type="dxa"/>
            <w:gridSpan w:val="5"/>
            <w:vAlign w:val="bottom"/>
          </w:tcPr>
          <w:p w:rsidR="00362568" w:rsidRPr="00A53E0C" w:rsidRDefault="00362568" w:rsidP="00440DAE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действия. Поручение</w:t>
            </w:r>
          </w:p>
        </w:tc>
        <w:tc>
          <w:tcPr>
            <w:tcW w:w="1100" w:type="dxa"/>
            <w:vAlign w:val="bottom"/>
          </w:tcPr>
          <w:p w:rsidR="00362568" w:rsidRPr="00A53E0C" w:rsidRDefault="00362568" w:rsidP="00440DAE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362568" w:rsidRPr="00A53E0C" w:rsidRDefault="00362568" w:rsidP="00440DA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54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Задание.</w:t>
            </w:r>
          </w:p>
        </w:tc>
        <w:tc>
          <w:tcPr>
            <w:tcW w:w="3600" w:type="dxa"/>
            <w:gridSpan w:val="5"/>
            <w:vMerge w:val="restart"/>
            <w:vAlign w:val="bottom"/>
          </w:tcPr>
          <w:p w:rsidR="00362568" w:rsidRPr="00A53E0C" w:rsidRDefault="00362568" w:rsidP="00440DAE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трудом взрослых</w:t>
            </w:r>
          </w:p>
        </w:tc>
        <w:tc>
          <w:tcPr>
            <w:tcW w:w="820" w:type="dxa"/>
            <w:vAlign w:val="bottom"/>
          </w:tcPr>
          <w:p w:rsidR="00362568" w:rsidRPr="00A53E0C" w:rsidRDefault="00362568" w:rsidP="00440DA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3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gridSpan w:val="6"/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Ситуативный разговор. Речевая ситуация</w:t>
            </w:r>
          </w:p>
        </w:tc>
        <w:tc>
          <w:tcPr>
            <w:tcW w:w="820" w:type="dxa"/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3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3360" w:type="dxa"/>
            <w:gridSpan w:val="5"/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отгадывание загадок.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Сюжетные игры, игры с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правилами.   Свободное   общение   и   взаимодействие   со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3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сверстниками и взрослыми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gridSpan w:val="6"/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Наблюдение. Экскурсия. Рассматривание.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3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</w:t>
            </w: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 ситуаций или элементы поисковой деятельности.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gridSpan w:val="6"/>
            <w:vMerge w:val="restart"/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Экспериментирование. Коллекционирование</w:t>
            </w:r>
          </w:p>
        </w:tc>
        <w:tc>
          <w:tcPr>
            <w:tcW w:w="82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</w:t>
            </w:r>
          </w:p>
        </w:tc>
        <w:tc>
          <w:tcPr>
            <w:tcW w:w="4460" w:type="dxa"/>
            <w:gridSpan w:val="6"/>
            <w:vMerge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5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  Реализация  проекта.  Игры  с  правилами.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2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5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карте, во времени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</w:t>
            </w:r>
          </w:p>
        </w:tc>
        <w:tc>
          <w:tcPr>
            <w:tcW w:w="3360" w:type="dxa"/>
            <w:gridSpan w:val="5"/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Обсуждение. Разучивание</w:t>
            </w:r>
          </w:p>
        </w:tc>
        <w:tc>
          <w:tcPr>
            <w:tcW w:w="1100" w:type="dxa"/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3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86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3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литературы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  конструирование   из   различного   материала: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3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860" w:type="dxa"/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бумага,</w:t>
            </w:r>
          </w:p>
        </w:tc>
        <w:tc>
          <w:tcPr>
            <w:tcW w:w="1240" w:type="dxa"/>
            <w:gridSpan w:val="2"/>
            <w:vAlign w:val="bottom"/>
          </w:tcPr>
          <w:p w:rsidR="00362568" w:rsidRPr="00A53E0C" w:rsidRDefault="00362568" w:rsidP="00440DAE">
            <w:pPr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бросовый</w:t>
            </w:r>
          </w:p>
        </w:tc>
        <w:tc>
          <w:tcPr>
            <w:tcW w:w="1260" w:type="dxa"/>
            <w:gridSpan w:val="2"/>
            <w:vAlign w:val="bottom"/>
          </w:tcPr>
          <w:p w:rsidR="00362568" w:rsidRPr="00A53E0C" w:rsidRDefault="00362568" w:rsidP="00440DA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материл,</w:t>
            </w:r>
          </w:p>
        </w:tc>
        <w:tc>
          <w:tcPr>
            <w:tcW w:w="1100" w:type="dxa"/>
            <w:vAlign w:val="bottom"/>
          </w:tcPr>
          <w:p w:rsidR="00362568" w:rsidRPr="00A53E0C" w:rsidRDefault="00362568" w:rsidP="00440DA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природный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материал.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gridSpan w:val="6"/>
            <w:vMerge w:val="restart"/>
            <w:vAlign w:val="bottom"/>
          </w:tcPr>
          <w:p w:rsidR="00362568" w:rsidRPr="00A53E0C" w:rsidRDefault="00362568" w:rsidP="00440DA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образца при конструировании из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крупного и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gridSpan w:val="6"/>
            <w:vMerge/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3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мелкого строителя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gridSpan w:val="6"/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Ситуативный разговор. Речевая ситуация</w:t>
            </w:r>
          </w:p>
        </w:tc>
        <w:tc>
          <w:tcPr>
            <w:tcW w:w="820" w:type="dxa"/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3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отгадывание загадок. Сюжетные игры, игры с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правилами.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362568" w:rsidRPr="00A53E0C" w:rsidRDefault="00362568" w:rsidP="00440DAE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</w:t>
            </w:r>
          </w:p>
        </w:tc>
        <w:tc>
          <w:tcPr>
            <w:tcW w:w="900" w:type="dxa"/>
            <w:vMerge w:val="restart"/>
            <w:vAlign w:val="bottom"/>
          </w:tcPr>
          <w:p w:rsidR="00362568" w:rsidRPr="00A53E0C" w:rsidRDefault="00362568" w:rsidP="0044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362568" w:rsidRPr="00A53E0C" w:rsidRDefault="00362568" w:rsidP="00440DAE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  взаимодействие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3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сверстниками и взрослыми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2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</w:tc>
        <w:tc>
          <w:tcPr>
            <w:tcW w:w="1300" w:type="dxa"/>
            <w:gridSpan w:val="2"/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</w:t>
            </w:r>
          </w:p>
        </w:tc>
        <w:tc>
          <w:tcPr>
            <w:tcW w:w="2060" w:type="dxa"/>
            <w:gridSpan w:val="3"/>
            <w:vAlign w:val="bottom"/>
          </w:tcPr>
          <w:p w:rsidR="00362568" w:rsidRPr="00A53E0C" w:rsidRDefault="00362568" w:rsidP="00440DA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  игры.</w:t>
            </w:r>
          </w:p>
        </w:tc>
        <w:tc>
          <w:tcPr>
            <w:tcW w:w="1920" w:type="dxa"/>
            <w:gridSpan w:val="2"/>
            <w:vAlign w:val="bottom"/>
          </w:tcPr>
          <w:p w:rsidR="00362568" w:rsidRPr="00A53E0C" w:rsidRDefault="00362568" w:rsidP="00440DAE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  игры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9"/>
                <w:szCs w:val="9"/>
              </w:rPr>
            </w:pPr>
          </w:p>
        </w:tc>
        <w:tc>
          <w:tcPr>
            <w:tcW w:w="5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правилами. Игровые упражнения. Соревнования. Развлечения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2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Слушание. Исполнение. Импровизация. Экспериментирование.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3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Подвижные игры    (с    музыкальным сопровождением).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2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эстетическое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7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Музыкально-дидактические  игры, танцы, праздники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</w:tc>
        <w:tc>
          <w:tcPr>
            <w:tcW w:w="1300" w:type="dxa"/>
            <w:gridSpan w:val="2"/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</w:t>
            </w:r>
          </w:p>
        </w:tc>
        <w:tc>
          <w:tcPr>
            <w:tcW w:w="1160" w:type="dxa"/>
            <w:gridSpan w:val="2"/>
            <w:vAlign w:val="bottom"/>
          </w:tcPr>
          <w:p w:rsidR="00362568" w:rsidRPr="00A53E0C" w:rsidRDefault="00362568" w:rsidP="00440DA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продуктов</w:t>
            </w:r>
          </w:p>
        </w:tc>
        <w:tc>
          <w:tcPr>
            <w:tcW w:w="900" w:type="dxa"/>
            <w:vAlign w:val="bottom"/>
          </w:tcPr>
          <w:p w:rsidR="00362568" w:rsidRPr="00A53E0C" w:rsidRDefault="00362568" w:rsidP="00440DA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детского</w:t>
            </w:r>
          </w:p>
        </w:tc>
        <w:tc>
          <w:tcPr>
            <w:tcW w:w="1100" w:type="dxa"/>
            <w:vAlign w:val="bottom"/>
          </w:tcPr>
          <w:p w:rsidR="00362568" w:rsidRPr="00A53E0C" w:rsidRDefault="00362568" w:rsidP="00440DA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(рисование,</w:t>
            </w: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5"/>
            <w:vMerge w:val="restart"/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лепка, аппликация, конструирование).</w:t>
            </w:r>
          </w:p>
        </w:tc>
        <w:tc>
          <w:tcPr>
            <w:tcW w:w="110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  <w:tr w:rsidR="00362568" w:rsidRPr="00A53E0C" w:rsidTr="00440DAE">
        <w:trPr>
          <w:trHeight w:val="11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2568" w:rsidRPr="00A53E0C" w:rsidRDefault="00362568" w:rsidP="00440DAE">
            <w:pPr>
              <w:rPr>
                <w:sz w:val="2"/>
                <w:szCs w:val="2"/>
              </w:rPr>
            </w:pPr>
          </w:p>
        </w:tc>
      </w:tr>
    </w:tbl>
    <w:p w:rsidR="00362568" w:rsidRDefault="00362568" w:rsidP="005772E8">
      <w:pPr>
        <w:spacing w:line="234" w:lineRule="auto"/>
        <w:ind w:right="40"/>
        <w:rPr>
          <w:b/>
          <w:bCs/>
          <w:sz w:val="24"/>
          <w:szCs w:val="24"/>
        </w:rPr>
      </w:pPr>
    </w:p>
    <w:p w:rsidR="00362568" w:rsidRDefault="00362568" w:rsidP="003136DF">
      <w:pPr>
        <w:spacing w:line="234" w:lineRule="auto"/>
        <w:ind w:left="1840" w:right="40"/>
        <w:jc w:val="center"/>
        <w:rPr>
          <w:b/>
          <w:bCs/>
          <w:sz w:val="24"/>
          <w:szCs w:val="24"/>
        </w:rPr>
      </w:pPr>
    </w:p>
    <w:p w:rsidR="00362568" w:rsidRDefault="00362568" w:rsidP="003136DF">
      <w:pPr>
        <w:spacing w:line="234" w:lineRule="auto"/>
        <w:ind w:left="1840"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Возможные формы реализации программы воспитания в соответствии с видом детской деятельности</w:t>
      </w:r>
    </w:p>
    <w:p w:rsidR="00362568" w:rsidRDefault="00362568" w:rsidP="003136DF">
      <w:pPr>
        <w:spacing w:line="2" w:lineRule="exact"/>
        <w:rPr>
          <w:sz w:val="20"/>
          <w:szCs w:val="20"/>
        </w:rPr>
      </w:pPr>
    </w:p>
    <w:p w:rsidR="00362568" w:rsidRPr="00937FE5" w:rsidRDefault="00362568" w:rsidP="003136DF">
      <w:pPr>
        <w:ind w:left="3440"/>
        <w:rPr>
          <w:sz w:val="20"/>
          <w:szCs w:val="20"/>
        </w:rPr>
      </w:pPr>
      <w:r w:rsidRPr="00937FE5">
        <w:rPr>
          <w:b/>
          <w:bCs/>
          <w:sz w:val="24"/>
          <w:szCs w:val="24"/>
        </w:rPr>
        <w:t>при проведении режимных моментов</w:t>
      </w:r>
    </w:p>
    <w:tbl>
      <w:tblPr>
        <w:tblW w:w="9660" w:type="dxa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0"/>
        <w:gridCol w:w="7780"/>
      </w:tblGrid>
      <w:tr w:rsidR="00362568" w:rsidRPr="00A53E0C" w:rsidTr="003136DF">
        <w:trPr>
          <w:trHeight w:val="242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Вид детской</w:t>
            </w:r>
          </w:p>
        </w:tc>
        <w:tc>
          <w:tcPr>
            <w:tcW w:w="7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42" w:lineRule="exact"/>
              <w:ind w:left="350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Формы</w:t>
            </w:r>
          </w:p>
        </w:tc>
      </w:tr>
      <w:tr w:rsidR="00362568" w:rsidRPr="00A53E0C" w:rsidTr="003136DF">
        <w:trPr>
          <w:trHeight w:val="25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деятельности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/>
        </w:tc>
      </w:tr>
      <w:tr w:rsidR="00362568" w:rsidRPr="00A53E0C" w:rsidTr="003136DF">
        <w:trPr>
          <w:trHeight w:val="22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различных дидактических игр, песенок, потешек, отрывков из сказок</w:t>
            </w:r>
          </w:p>
        </w:tc>
      </w:tr>
      <w:tr w:rsidR="00362568" w:rsidRPr="00A53E0C" w:rsidTr="003136DF">
        <w:trPr>
          <w:trHeight w:val="23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проведении режимных моментов в т.ч. игровые упражнения,  пальчиковые игры,</w:t>
            </w:r>
          </w:p>
        </w:tc>
      </w:tr>
      <w:tr w:rsidR="00362568" w:rsidRPr="00A53E0C" w:rsidTr="003136DF">
        <w:trPr>
          <w:trHeight w:val="22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психологические, музыкальные  и т.д.</w:t>
            </w:r>
          </w:p>
        </w:tc>
      </w:tr>
      <w:tr w:rsidR="00362568" w:rsidRPr="00A53E0C" w:rsidTr="003136DF">
        <w:trPr>
          <w:trHeight w:val="5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4"/>
                <w:szCs w:val="4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4"/>
                <w:szCs w:val="4"/>
              </w:rPr>
            </w:pPr>
          </w:p>
        </w:tc>
      </w:tr>
      <w:tr w:rsidR="00362568" w:rsidRPr="00A53E0C" w:rsidTr="003136DF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ситуативные беседы при проведении режимных моментов, подчеркивание их пользы</w:t>
            </w:r>
          </w:p>
        </w:tc>
      </w:tr>
      <w:tr w:rsidR="00362568" w:rsidRPr="00A53E0C" w:rsidTr="003136DF">
        <w:trPr>
          <w:trHeight w:val="23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</w:tr>
      <w:tr w:rsidR="00362568" w:rsidRPr="00A53E0C" w:rsidTr="003136DF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 и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 речевой  развивающей  среды;  свободные  диалоги  с  детьми  в  играх,</w:t>
            </w:r>
          </w:p>
        </w:tc>
      </w:tr>
      <w:tr w:rsidR="00362568" w:rsidRPr="00A53E0C" w:rsidTr="003136DF">
        <w:trPr>
          <w:trHeight w:val="23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наблюдениях,  при  восприятии  картин,  иллюстраций,  мультфильмов;  ситуативные</w:t>
            </w:r>
          </w:p>
        </w:tc>
      </w:tr>
      <w:tr w:rsidR="00362568" w:rsidRPr="00A53E0C" w:rsidTr="003136DF">
        <w:trPr>
          <w:trHeight w:val="22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разговоры  с  детьми;  называние  трудовых  действий  и  гигиенических  процедур,</w:t>
            </w:r>
          </w:p>
        </w:tc>
      </w:tr>
      <w:tr w:rsidR="00362568" w:rsidRPr="00A53E0C" w:rsidTr="003136DF">
        <w:trPr>
          <w:trHeight w:val="23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 речевой  активности  детей;  обсуждения  (пользы  закаливания,  занятий</w:t>
            </w:r>
          </w:p>
        </w:tc>
      </w:tr>
      <w:tr w:rsidR="00362568" w:rsidRPr="00A53E0C" w:rsidTr="003136DF">
        <w:trPr>
          <w:trHeight w:val="230"/>
        </w:trPr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физической культурой, гигиенических процедур);</w:t>
            </w:r>
          </w:p>
        </w:tc>
      </w:tr>
      <w:tr w:rsidR="00362568" w:rsidRPr="00A53E0C" w:rsidTr="00B623DF">
        <w:trPr>
          <w:trHeight w:val="23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3136DF">
            <w:pPr>
              <w:rPr>
                <w:sz w:val="20"/>
                <w:szCs w:val="20"/>
              </w:rPr>
            </w:pPr>
            <w:r w:rsidRPr="00A53E0C">
              <w:rPr>
                <w:sz w:val="20"/>
                <w:szCs w:val="20"/>
              </w:rPr>
              <w:t>Самообслуживание</w:t>
            </w:r>
          </w:p>
          <w:p w:rsidR="00362568" w:rsidRPr="00A53E0C" w:rsidRDefault="00362568" w:rsidP="003136DF">
            <w:pPr>
              <w:rPr>
                <w:sz w:val="20"/>
                <w:szCs w:val="20"/>
              </w:rPr>
            </w:pPr>
            <w:r w:rsidRPr="00A53E0C">
              <w:rPr>
                <w:sz w:val="20"/>
                <w:szCs w:val="20"/>
              </w:rPr>
              <w:t>элементарный</w:t>
            </w:r>
          </w:p>
          <w:p w:rsidR="00362568" w:rsidRPr="00A53E0C" w:rsidRDefault="00362568" w:rsidP="003136DF">
            <w:pPr>
              <w:rPr>
                <w:sz w:val="20"/>
                <w:szCs w:val="20"/>
              </w:rPr>
            </w:pPr>
            <w:r w:rsidRPr="00A53E0C">
              <w:rPr>
                <w:sz w:val="20"/>
                <w:szCs w:val="20"/>
              </w:rPr>
              <w:t>труд</w:t>
            </w:r>
          </w:p>
        </w:tc>
        <w:tc>
          <w:tcPr>
            <w:tcW w:w="7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3136DF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безопасного поведения при проведении режимных моментов</w:t>
            </w:r>
          </w:p>
        </w:tc>
      </w:tr>
      <w:tr w:rsidR="00362568" w:rsidRPr="00A53E0C" w:rsidTr="00B623DF">
        <w:trPr>
          <w:trHeight w:val="23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3136DF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3136DF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 культурно-гигиенических  навыков  в  режимных  моментах,  дежурства,</w:t>
            </w:r>
          </w:p>
        </w:tc>
      </w:tr>
      <w:tr w:rsidR="00362568" w:rsidRPr="00A53E0C" w:rsidTr="00B623DF">
        <w:trPr>
          <w:trHeight w:val="23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3136DF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3136DF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поручений, труд на групповом участке, </w:t>
            </w:r>
            <w:r w:rsidRPr="003136DF">
              <w:rPr>
                <w:sz w:val="20"/>
                <w:szCs w:val="20"/>
              </w:rPr>
              <w:t>наблюдения за трудом взрослых</w:t>
            </w:r>
            <w:r>
              <w:rPr>
                <w:sz w:val="20"/>
                <w:szCs w:val="20"/>
              </w:rPr>
              <w:t>,</w:t>
            </w:r>
          </w:p>
        </w:tc>
      </w:tr>
      <w:tr w:rsidR="00362568" w:rsidRPr="00A53E0C" w:rsidTr="003136DF">
        <w:trPr>
          <w:trHeight w:val="230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3136DF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природой, на прогулке; сезонные наблюдения;</w:t>
            </w:r>
          </w:p>
        </w:tc>
      </w:tr>
      <w:tr w:rsidR="00362568" w:rsidRPr="00A53E0C" w:rsidTr="00B623DF">
        <w:trPr>
          <w:trHeight w:val="117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3136DF">
            <w:pPr>
              <w:rPr>
                <w:sz w:val="20"/>
                <w:szCs w:val="20"/>
              </w:rPr>
            </w:pPr>
            <w:r w:rsidRPr="00A53E0C">
              <w:rPr>
                <w:sz w:val="20"/>
                <w:szCs w:val="20"/>
              </w:rPr>
              <w:t>Музыкальная</w:t>
            </w:r>
          </w:p>
          <w:p w:rsidR="00362568" w:rsidRPr="00A53E0C" w:rsidRDefault="00362568" w:rsidP="003136DF">
            <w:pPr>
              <w:rPr>
                <w:sz w:val="20"/>
                <w:szCs w:val="20"/>
              </w:rPr>
            </w:pPr>
            <w:r w:rsidRPr="00A53E0C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780" w:type="dxa"/>
            <w:tcBorders>
              <w:bottom w:val="nil"/>
              <w:right w:val="single" w:sz="8" w:space="0" w:color="auto"/>
            </w:tcBorders>
            <w:vAlign w:val="bottom"/>
          </w:tcPr>
          <w:p w:rsidR="00362568" w:rsidRPr="003136DF" w:rsidRDefault="00362568" w:rsidP="003136D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музыки в повседневной жизни детей, в игре, в досуговой деятельности,</w:t>
            </w:r>
          </w:p>
          <w:p w:rsidR="00362568" w:rsidRPr="003136DF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прогулке, в изобразительной деятельности, при проведении утренней гимнастики,</w:t>
            </w:r>
          </w:p>
          <w:p w:rsidR="00362568" w:rsidRPr="003136DF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 внимания  детей  к  разнообразным  звукам  в  окружающем  мире,  к</w:t>
            </w:r>
          </w:p>
          <w:p w:rsidR="00362568" w:rsidRPr="003136DF" w:rsidRDefault="00362568" w:rsidP="003136D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оформлению   помещения,   привлекательности   оборудования,   красоте   и   чистоте</w:t>
            </w:r>
          </w:p>
          <w:p w:rsidR="00362568" w:rsidRPr="003136DF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окружающих помещений, предметов, игрушек.</w:t>
            </w:r>
          </w:p>
        </w:tc>
      </w:tr>
      <w:tr w:rsidR="00362568" w:rsidRPr="00A53E0C" w:rsidTr="003136DF">
        <w:trPr>
          <w:trHeight w:val="230"/>
        </w:trPr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3136DF" w:rsidRDefault="00362568" w:rsidP="003136DF">
            <w:pPr>
              <w:ind w:left="80"/>
              <w:rPr>
                <w:sz w:val="20"/>
                <w:szCs w:val="20"/>
              </w:rPr>
            </w:pPr>
          </w:p>
        </w:tc>
      </w:tr>
      <w:tr w:rsidR="00362568" w:rsidRPr="00A53E0C" w:rsidTr="00B623DF">
        <w:trPr>
          <w:trHeight w:val="23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3136DF">
            <w:pPr>
              <w:rPr>
                <w:sz w:val="20"/>
                <w:szCs w:val="20"/>
              </w:rPr>
            </w:pPr>
            <w:r w:rsidRPr="00A53E0C">
              <w:rPr>
                <w:sz w:val="20"/>
                <w:szCs w:val="20"/>
              </w:rPr>
              <w:t>Двигательная</w:t>
            </w:r>
          </w:p>
          <w:p w:rsidR="00362568" w:rsidRPr="00A53E0C" w:rsidRDefault="00362568" w:rsidP="003136DF">
            <w:pPr>
              <w:rPr>
                <w:sz w:val="20"/>
                <w:szCs w:val="20"/>
              </w:rPr>
            </w:pPr>
            <w:r w:rsidRPr="00A53E0C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3136DF" w:rsidRDefault="00362568" w:rsidP="003136D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закаливающих процедур (оздоровительные прогулки, мытье рук прохладной</w:t>
            </w:r>
          </w:p>
        </w:tc>
      </w:tr>
      <w:tr w:rsidR="00362568" w:rsidRPr="00A53E0C" w:rsidTr="00B623DF">
        <w:trPr>
          <w:trHeight w:val="23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3136DF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3136DF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водой перед каждым приемом пищи,  воздушные ванны,  контрастные ножные ванны),</w:t>
            </w:r>
          </w:p>
        </w:tc>
      </w:tr>
      <w:tr w:rsidR="00362568" w:rsidRPr="00A53E0C" w:rsidTr="003136DF">
        <w:trPr>
          <w:trHeight w:val="230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568" w:rsidRPr="003136DF" w:rsidRDefault="00362568" w:rsidP="003136D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и подвижные игры во второй половине дня;</w:t>
            </w:r>
          </w:p>
        </w:tc>
      </w:tr>
    </w:tbl>
    <w:p w:rsidR="00362568" w:rsidRDefault="00362568" w:rsidP="00F54ED0">
      <w:pPr>
        <w:spacing w:line="264" w:lineRule="auto"/>
        <w:ind w:left="120" w:right="820"/>
        <w:jc w:val="center"/>
        <w:rPr>
          <w:b/>
          <w:bCs/>
          <w:sz w:val="24"/>
          <w:szCs w:val="24"/>
        </w:rPr>
      </w:pPr>
    </w:p>
    <w:p w:rsidR="00362568" w:rsidRDefault="00362568" w:rsidP="00F54ED0">
      <w:pPr>
        <w:spacing w:line="264" w:lineRule="auto"/>
        <w:ind w:left="120" w:right="820"/>
        <w:jc w:val="center"/>
        <w:rPr>
          <w:b/>
          <w:bCs/>
          <w:sz w:val="24"/>
          <w:szCs w:val="24"/>
        </w:rPr>
      </w:pPr>
    </w:p>
    <w:p w:rsidR="00362568" w:rsidRPr="005772E8" w:rsidRDefault="00362568" w:rsidP="001706CD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Возможные формы реализации программы воспитания в соответствии с видом детской деятельности</w:t>
      </w:r>
      <w:r w:rsidRPr="001706CD">
        <w:rPr>
          <w:b/>
          <w:bCs/>
          <w:sz w:val="24"/>
          <w:szCs w:val="24"/>
        </w:rPr>
        <w:t xml:space="preserve"> </w:t>
      </w:r>
      <w:r w:rsidRPr="005772E8">
        <w:rPr>
          <w:b/>
          <w:bCs/>
          <w:sz w:val="24"/>
          <w:szCs w:val="24"/>
        </w:rPr>
        <w:t>при самостоятельной деятельности детей</w:t>
      </w:r>
    </w:p>
    <w:p w:rsidR="00362568" w:rsidRDefault="00362568" w:rsidP="005772E8">
      <w:pPr>
        <w:spacing w:line="234" w:lineRule="auto"/>
        <w:ind w:right="160"/>
        <w:rPr>
          <w:sz w:val="20"/>
          <w:szCs w:val="20"/>
        </w:rPr>
      </w:pPr>
    </w:p>
    <w:p w:rsidR="00362568" w:rsidRDefault="00362568" w:rsidP="003136DF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2" o:spid="_x0000_s1031" type="#_x0000_t75" style="position:absolute;margin-left:28.75pt;margin-top:-26.15pt;width:9.95pt;height:9.95pt;z-index:-251660288;visibility:visible" o:allowincell="f">
            <v:imagedata r:id="rId11" o:title=""/>
          </v:shape>
        </w:pict>
      </w: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0"/>
        <w:gridCol w:w="3760"/>
        <w:gridCol w:w="700"/>
        <w:gridCol w:w="3360"/>
      </w:tblGrid>
      <w:tr w:rsidR="00362568" w:rsidRPr="00A53E0C" w:rsidTr="003136DF">
        <w:trPr>
          <w:trHeight w:val="22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3760" w:type="dxa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Возможные формы работы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</w:tr>
      <w:tr w:rsidR="00362568" w:rsidRPr="00A53E0C" w:rsidTr="003136DF">
        <w:trPr>
          <w:trHeight w:val="22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3760" w:type="dxa"/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</w:tr>
      <w:tr w:rsidR="00362568" w:rsidRPr="00A53E0C" w:rsidTr="003136DF">
        <w:trPr>
          <w:trHeight w:val="10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8"/>
                <w:szCs w:val="8"/>
              </w:rPr>
            </w:pPr>
          </w:p>
        </w:tc>
        <w:tc>
          <w:tcPr>
            <w:tcW w:w="7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8"/>
                <w:szCs w:val="8"/>
              </w:rPr>
            </w:pPr>
          </w:p>
        </w:tc>
      </w:tr>
      <w:tr w:rsidR="00362568" w:rsidRPr="00A53E0C" w:rsidTr="003136DF">
        <w:trPr>
          <w:trHeight w:val="21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Сюжетные  игры.  Игры  с  правилами.  Дидактические  игры,  индивидуальные  игры,</w:t>
            </w:r>
          </w:p>
        </w:tc>
      </w:tr>
      <w:tr w:rsidR="00362568" w:rsidRPr="00A53E0C" w:rsidTr="003136DF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  игры.   </w:t>
            </w:r>
            <w:r>
              <w:rPr>
                <w:b/>
                <w:bCs/>
                <w:sz w:val="20"/>
                <w:szCs w:val="20"/>
              </w:rPr>
              <w:t>Свободная   игра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0" w:type="dxa"/>
            <w:vAlign w:val="bottom"/>
          </w:tcPr>
          <w:p w:rsidR="00362568" w:rsidRPr="00A53E0C" w:rsidRDefault="00362568" w:rsidP="00440DAE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спонтанный   игровой   процесс,   не</w:t>
            </w:r>
          </w:p>
        </w:tc>
      </w:tr>
      <w:tr w:rsidR="00362568" w:rsidRPr="00A53E0C" w:rsidTr="003136DF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регламентированный взрослыми, в который ребенок может войти и действовать в нем</w:t>
            </w:r>
          </w:p>
        </w:tc>
      </w:tr>
      <w:tr w:rsidR="00362568" w:rsidRPr="00A53E0C" w:rsidTr="003136DF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своему усмотрению. В ней могут быть правила, но они вырабатываются участниками</w:t>
            </w:r>
          </w:p>
        </w:tc>
      </w:tr>
      <w:tr w:rsidR="00362568" w:rsidRPr="00A53E0C" w:rsidTr="003136DF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ходу и могут меняться в процессе. В ней всегда есть элемент непредсказуемости:</w:t>
            </w:r>
          </w:p>
        </w:tc>
      </w:tr>
      <w:tr w:rsidR="00362568" w:rsidRPr="00A53E0C" w:rsidTr="003136DF">
        <w:trPr>
          <w:trHeight w:val="22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никто не знает заранее, как повернется сюжет. Она не предполагает какой-то конечной</w:t>
            </w:r>
          </w:p>
        </w:tc>
      </w:tr>
      <w:tr w:rsidR="00362568" w:rsidRPr="00A53E0C" w:rsidTr="003136DF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цели, а затевается ради процесса. По сути, это обычная ролевая игра, в которой дети</w:t>
            </w:r>
          </w:p>
        </w:tc>
      </w:tr>
      <w:tr w:rsidR="00362568" w:rsidRPr="00A53E0C" w:rsidTr="003136DF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взаимодействуют, договариваются, выбирают себе роли и действуют исходя из них,</w:t>
            </w:r>
          </w:p>
        </w:tc>
      </w:tr>
      <w:tr w:rsidR="00362568" w:rsidRPr="00A53E0C" w:rsidTr="003136DF">
        <w:trPr>
          <w:trHeight w:val="23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имея право на свободу самовыражения.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</w:tr>
      <w:tr w:rsidR="00362568" w:rsidRPr="00A53E0C" w:rsidTr="003136DF">
        <w:trPr>
          <w:trHeight w:val="21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 со  строительным  материалом  (напольным,  настольным,  работа  с  бумагой,</w:t>
            </w:r>
          </w:p>
        </w:tc>
      </w:tr>
      <w:tr w:rsidR="00362568" w:rsidRPr="00A53E0C" w:rsidTr="003136DF">
        <w:trPr>
          <w:trHeight w:val="23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бросовым и природным  материалом)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</w:tr>
      <w:tr w:rsidR="00362568" w:rsidRPr="00A53E0C" w:rsidTr="003136DF">
        <w:trPr>
          <w:trHeight w:val="21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4460" w:type="dxa"/>
            <w:gridSpan w:val="2"/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Ситуативный разговор. Речевая ситуация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</w:tr>
      <w:tr w:rsidR="00362568" w:rsidRPr="00A53E0C" w:rsidTr="003136DF">
        <w:trPr>
          <w:trHeight w:val="22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общение и взаимодействие со сверстниками и взрослыми</w:t>
            </w:r>
          </w:p>
        </w:tc>
      </w:tr>
      <w:tr w:rsidR="00362568" w:rsidRPr="00A53E0C" w:rsidTr="003136DF">
        <w:trPr>
          <w:trHeight w:val="21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игры. Игры на свежем воздухе, спортивные игры и занятия (катание на</w:t>
            </w:r>
          </w:p>
        </w:tc>
      </w:tr>
      <w:tr w:rsidR="00362568" w:rsidRPr="00A53E0C" w:rsidTr="003136DF">
        <w:trPr>
          <w:trHeight w:val="23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санках, на горке, лыжах, велосипеде)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</w:tr>
      <w:tr w:rsidR="00362568" w:rsidRPr="00A53E0C" w:rsidTr="003136DF">
        <w:trPr>
          <w:trHeight w:val="21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</w:tc>
        <w:tc>
          <w:tcPr>
            <w:tcW w:w="4460" w:type="dxa"/>
            <w:gridSpan w:val="2"/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рисование, лепка, аппликация, конструирование,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</w:tr>
      <w:tr w:rsidR="00362568" w:rsidRPr="00A53E0C" w:rsidTr="003136DF">
        <w:trPr>
          <w:trHeight w:val="23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(продуктивная)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Раскрашивание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</w:tr>
      <w:tr w:rsidR="00362568" w:rsidRPr="00A53E0C" w:rsidTr="003136DF">
        <w:trPr>
          <w:trHeight w:val="21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</w:t>
            </w: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Автодидактические игры (развивающие  пазлы, рамки-вкладыши,  парные  картинки и</w:t>
            </w:r>
          </w:p>
        </w:tc>
      </w:tr>
      <w:tr w:rsidR="00362568" w:rsidRPr="00A53E0C" w:rsidTr="003136DF">
        <w:trPr>
          <w:trHeight w:val="23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</w:tr>
      <w:tr w:rsidR="00362568" w:rsidRPr="00A53E0C" w:rsidTr="003136DF">
        <w:trPr>
          <w:trHeight w:val="21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</w:tc>
        <w:tc>
          <w:tcPr>
            <w:tcW w:w="4460" w:type="dxa"/>
            <w:gridSpan w:val="2"/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Пение, танцы, игра на музыкальных инструментах,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театр</w:t>
            </w:r>
          </w:p>
        </w:tc>
      </w:tr>
      <w:tr w:rsidR="00362568" w:rsidRPr="00A53E0C" w:rsidTr="003136DF">
        <w:trPr>
          <w:trHeight w:val="7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6"/>
                <w:szCs w:val="6"/>
              </w:rPr>
            </w:pPr>
          </w:p>
        </w:tc>
        <w:tc>
          <w:tcPr>
            <w:tcW w:w="7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6"/>
                <w:szCs w:val="6"/>
              </w:rPr>
            </w:pPr>
          </w:p>
        </w:tc>
      </w:tr>
      <w:tr w:rsidR="00362568" w:rsidRPr="00A53E0C" w:rsidTr="003136DF">
        <w:trPr>
          <w:trHeight w:val="21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</w:t>
            </w: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рассматривание книг, картин, репродукций</w:t>
            </w:r>
          </w:p>
        </w:tc>
      </w:tr>
      <w:tr w:rsidR="00362568" w:rsidRPr="00A53E0C" w:rsidTr="003136DF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376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</w:tr>
      <w:tr w:rsidR="00362568" w:rsidRPr="00A53E0C" w:rsidTr="003136DF">
        <w:trPr>
          <w:trHeight w:val="23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литературы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</w:tr>
    </w:tbl>
    <w:p w:rsidR="00362568" w:rsidRDefault="00362568" w:rsidP="003136DF">
      <w:pPr>
        <w:ind w:left="160"/>
        <w:rPr>
          <w:sz w:val="20"/>
          <w:szCs w:val="20"/>
        </w:rPr>
      </w:pPr>
      <w:r>
        <w:rPr>
          <w:b/>
          <w:bCs/>
          <w:sz w:val="24"/>
          <w:szCs w:val="24"/>
        </w:rPr>
        <w:t>Методы и средства реализации Программы воспитания</w:t>
      </w:r>
    </w:p>
    <w:p w:rsidR="00362568" w:rsidRDefault="00362568" w:rsidP="003136DF">
      <w:pPr>
        <w:spacing w:line="12" w:lineRule="exact"/>
        <w:rPr>
          <w:sz w:val="20"/>
          <w:szCs w:val="20"/>
        </w:rPr>
      </w:pPr>
    </w:p>
    <w:p w:rsidR="00362568" w:rsidRDefault="00362568" w:rsidP="003136DF">
      <w:pPr>
        <w:spacing w:line="236" w:lineRule="auto"/>
        <w:ind w:left="160" w:right="120" w:firstLine="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Методы - </w:t>
      </w:r>
      <w:r>
        <w:rPr>
          <w:sz w:val="24"/>
          <w:szCs w:val="24"/>
        </w:rPr>
        <w:t>упорядоченные способы взаимодействия взрослого и детей,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направленные на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достижение целей и решение задач дошкольного образования. </w:t>
      </w:r>
    </w:p>
    <w:p w:rsidR="00362568" w:rsidRDefault="00362568" w:rsidP="003136DF">
      <w:pPr>
        <w:spacing w:line="236" w:lineRule="auto"/>
        <w:ind w:left="160" w:right="120" w:firstLine="6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Средства </w:t>
      </w:r>
      <w:r>
        <w:rPr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это совокупность материальных и идеальных объектов:</w:t>
      </w:r>
    </w:p>
    <w:p w:rsidR="00362568" w:rsidRDefault="00362568" w:rsidP="003136DF">
      <w:pPr>
        <w:spacing w:line="14" w:lineRule="exact"/>
        <w:rPr>
          <w:sz w:val="20"/>
          <w:szCs w:val="20"/>
        </w:rPr>
      </w:pPr>
    </w:p>
    <w:p w:rsidR="00362568" w:rsidRDefault="00362568" w:rsidP="003136DF">
      <w:pPr>
        <w:spacing w:line="234" w:lineRule="auto"/>
        <w:ind w:left="160" w:right="120"/>
        <w:rPr>
          <w:sz w:val="20"/>
          <w:szCs w:val="20"/>
        </w:rPr>
      </w:pPr>
      <w:r>
        <w:rPr>
          <w:sz w:val="24"/>
          <w:szCs w:val="24"/>
        </w:rPr>
        <w:t>Для обеспечения эффективного взаимодействия педагога и детей в ходе реализации образовательной программы используются следующие методы и средства:</w:t>
      </w:r>
    </w:p>
    <w:p w:rsidR="00362568" w:rsidRDefault="00362568" w:rsidP="003136DF">
      <w:pPr>
        <w:spacing w:line="260" w:lineRule="exact"/>
        <w:rPr>
          <w:sz w:val="20"/>
          <w:szCs w:val="2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40"/>
        <w:gridCol w:w="1300"/>
        <w:gridCol w:w="1200"/>
        <w:gridCol w:w="620"/>
        <w:gridCol w:w="102"/>
        <w:gridCol w:w="18"/>
        <w:gridCol w:w="4943"/>
      </w:tblGrid>
      <w:tr w:rsidR="00362568" w:rsidRPr="00A53E0C" w:rsidTr="003136DF">
        <w:trPr>
          <w:trHeight w:val="239"/>
        </w:trPr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2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Методы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20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</w:t>
            </w:r>
          </w:p>
        </w:tc>
      </w:tr>
      <w:tr w:rsidR="00362568" w:rsidRPr="00A53E0C" w:rsidTr="003136DF">
        <w:trPr>
          <w:trHeight w:val="219"/>
        </w:trPr>
        <w:tc>
          <w:tcPr>
            <w:tcW w:w="4860" w:type="dxa"/>
            <w:gridSpan w:val="4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объяснительно-иллюстративный   </w:t>
            </w:r>
            <w:r>
              <w:rPr>
                <w:sz w:val="20"/>
                <w:szCs w:val="20"/>
              </w:rPr>
              <w:t>приучения   к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4943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-демонстрационные и раздаточные материалы;</w:t>
            </w:r>
          </w:p>
        </w:tc>
      </w:tr>
      <w:tr w:rsidR="00362568" w:rsidRPr="00A53E0C" w:rsidTr="003136DF">
        <w:trPr>
          <w:trHeight w:val="230"/>
        </w:trPr>
        <w:tc>
          <w:tcPr>
            <w:tcW w:w="4860" w:type="dxa"/>
            <w:gridSpan w:val="4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положительным  формам  общественного  поведения,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для развития двигательной деятельности детей:</w:t>
            </w:r>
          </w:p>
        </w:tc>
      </w:tr>
      <w:tr w:rsidR="00362568" w:rsidRPr="00A53E0C" w:rsidTr="003136DF">
        <w:trPr>
          <w:trHeight w:val="230"/>
        </w:trPr>
        <w:tc>
          <w:tcPr>
            <w:tcW w:w="4860" w:type="dxa"/>
            <w:gridSpan w:val="4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упражнения, образовательные ситуации;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ходьбы, бега, ползания, лазанья,</w:t>
            </w:r>
          </w:p>
        </w:tc>
      </w:tr>
      <w:tr w:rsidR="00362568" w:rsidRPr="00A53E0C" w:rsidTr="003136DF">
        <w:trPr>
          <w:trHeight w:val="230"/>
        </w:trPr>
        <w:tc>
          <w:tcPr>
            <w:tcW w:w="4860" w:type="dxa"/>
            <w:gridSpan w:val="4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словесный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прыгания, занятий с мячом и др.;</w:t>
            </w:r>
          </w:p>
        </w:tc>
      </w:tr>
      <w:tr w:rsidR="00362568" w:rsidRPr="00A53E0C" w:rsidTr="003136DF">
        <w:trPr>
          <w:trHeight w:val="228"/>
        </w:trPr>
        <w:tc>
          <w:tcPr>
            <w:tcW w:w="4860" w:type="dxa"/>
            <w:gridSpan w:val="4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 взрослого,  пояснение,  разъяснение,  беседа,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4943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для игровой деятельности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игрушки,</w:t>
            </w:r>
          </w:p>
        </w:tc>
      </w:tr>
      <w:tr w:rsidR="00362568" w:rsidRPr="00A53E0C" w:rsidTr="003136DF">
        <w:trPr>
          <w:trHeight w:val="230"/>
        </w:trPr>
        <w:tc>
          <w:tcPr>
            <w:tcW w:w="4860" w:type="dxa"/>
            <w:gridSpan w:val="4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 художественной   литературы,   обсуждение,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предметы-заместители, природный материал, ткани;</w:t>
            </w:r>
          </w:p>
        </w:tc>
      </w:tr>
      <w:tr w:rsidR="00362568" w:rsidRPr="00A53E0C" w:rsidTr="003136DF">
        <w:trPr>
          <w:trHeight w:val="230"/>
        </w:trPr>
        <w:tc>
          <w:tcPr>
            <w:tcW w:w="4860" w:type="dxa"/>
            <w:gridSpan w:val="4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 обсуждение, наблюдение и др.;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-для коммуникативной деятельности:</w:t>
            </w:r>
          </w:p>
        </w:tc>
      </w:tr>
      <w:tr w:rsidR="00362568" w:rsidRPr="00A53E0C" w:rsidTr="003136DF">
        <w:trPr>
          <w:trHeight w:val="230"/>
        </w:trPr>
        <w:tc>
          <w:tcPr>
            <w:tcW w:w="4860" w:type="dxa"/>
            <w:gridSpan w:val="4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частично-поисковый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дидактический материал;</w:t>
            </w:r>
          </w:p>
        </w:tc>
      </w:tr>
      <w:tr w:rsidR="00362568" w:rsidRPr="00A53E0C" w:rsidTr="003136DF">
        <w:trPr>
          <w:trHeight w:val="230"/>
        </w:trPr>
        <w:tc>
          <w:tcPr>
            <w:tcW w:w="4860" w:type="dxa"/>
            <w:gridSpan w:val="4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проблемная  задача  делится  на  части  –  проблемы,  в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-для чтения художественной литературы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книги для</w:t>
            </w:r>
          </w:p>
        </w:tc>
      </w:tr>
      <w:tr w:rsidR="00362568" w:rsidRPr="00A53E0C" w:rsidTr="003136DF">
        <w:trPr>
          <w:trHeight w:val="231"/>
        </w:trPr>
        <w:tc>
          <w:tcPr>
            <w:tcW w:w="4860" w:type="dxa"/>
            <w:gridSpan w:val="4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решении которых принимают участие дети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детского чтения, в том числе аудиокниги,</w:t>
            </w:r>
          </w:p>
        </w:tc>
      </w:tr>
      <w:tr w:rsidR="00362568" w:rsidRPr="00A53E0C" w:rsidTr="003136DF">
        <w:trPr>
          <w:trHeight w:val="230"/>
        </w:trPr>
        <w:tc>
          <w:tcPr>
            <w:tcW w:w="4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(применение представлений в новых условиях);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19"/>
                <w:szCs w:val="19"/>
              </w:rPr>
            </w:pPr>
          </w:p>
        </w:tc>
        <w:tc>
          <w:tcPr>
            <w:tcW w:w="4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иллюстративный материал;</w:t>
            </w:r>
          </w:p>
        </w:tc>
      </w:tr>
      <w:tr w:rsidR="00362568" w:rsidRPr="00A53E0C" w:rsidTr="003136DF">
        <w:trPr>
          <w:trHeight w:val="236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-наглядно-демонстрационный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-для познавательно-исследовательской</w:t>
            </w:r>
          </w:p>
        </w:tc>
      </w:tr>
      <w:tr w:rsidR="00362568" w:rsidRPr="00A53E0C" w:rsidTr="003136DF">
        <w:trPr>
          <w:trHeight w:val="230"/>
        </w:trPr>
        <w:tc>
          <w:tcPr>
            <w:tcW w:w="49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распознающее  наблюдение,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рассматривание  картин,</w:t>
            </w: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натуральные предметы для</w:t>
            </w:r>
          </w:p>
        </w:tc>
      </w:tr>
      <w:tr w:rsidR="00362568" w:rsidRPr="00A53E0C" w:rsidTr="003136DF">
        <w:trPr>
          <w:trHeight w:val="230"/>
        </w:trPr>
        <w:tc>
          <w:tcPr>
            <w:tcW w:w="49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  кино-   и   диафильмов,   просмотр</w:t>
            </w: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и образно-символический материал, в</w:t>
            </w:r>
          </w:p>
        </w:tc>
      </w:tr>
      <w:tr w:rsidR="00362568" w:rsidRPr="00A53E0C" w:rsidTr="003136DF">
        <w:trPr>
          <w:trHeight w:val="230"/>
        </w:trPr>
        <w:tc>
          <w:tcPr>
            <w:tcW w:w="49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компьютерных  презентаций,  рассказы  воспитателя</w:t>
            </w: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 числе макеты,  карты, модели, картины и др.;</w:t>
            </w:r>
          </w:p>
        </w:tc>
      </w:tr>
      <w:tr w:rsidR="00362568" w:rsidRPr="00A53E0C" w:rsidTr="003136DF">
        <w:trPr>
          <w:trHeight w:val="230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или детей, чтение);</w:t>
            </w:r>
          </w:p>
        </w:tc>
        <w:tc>
          <w:tcPr>
            <w:tcW w:w="130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для трудовой деятельности: </w:t>
            </w:r>
            <w:r>
              <w:rPr>
                <w:sz w:val="20"/>
                <w:szCs w:val="20"/>
              </w:rPr>
              <w:t>оборудование и</w:t>
            </w:r>
          </w:p>
        </w:tc>
      </w:tr>
      <w:tr w:rsidR="00362568" w:rsidRPr="00A53E0C" w:rsidTr="003136DF">
        <w:trPr>
          <w:trHeight w:val="231"/>
        </w:trPr>
        <w:tc>
          <w:tcPr>
            <w:tcW w:w="49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-исследовательский  </w:t>
            </w:r>
            <w:r>
              <w:rPr>
                <w:sz w:val="20"/>
                <w:szCs w:val="20"/>
              </w:rPr>
              <w:t>(составление  и  предъявление</w:t>
            </w: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для всех видов труда</w:t>
            </w:r>
          </w:p>
        </w:tc>
      </w:tr>
      <w:tr w:rsidR="00362568" w:rsidRPr="00A53E0C" w:rsidTr="003136DF">
        <w:trPr>
          <w:trHeight w:val="228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</w:t>
            </w:r>
          </w:p>
        </w:tc>
        <w:tc>
          <w:tcPr>
            <w:tcW w:w="1300" w:type="dxa"/>
            <w:vAlign w:val="bottom"/>
          </w:tcPr>
          <w:p w:rsidR="00362568" w:rsidRPr="00A53E0C" w:rsidRDefault="00362568" w:rsidP="00440DA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ситуаций,</w:t>
            </w:r>
          </w:p>
        </w:tc>
        <w:tc>
          <w:tcPr>
            <w:tcW w:w="1200" w:type="dxa"/>
            <w:vAlign w:val="bottom"/>
          </w:tcPr>
          <w:p w:rsidR="00362568" w:rsidRPr="00A53E0C" w:rsidRDefault="00362568" w:rsidP="00440DA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</w:t>
            </w:r>
          </w:p>
        </w:tc>
        <w:tc>
          <w:tcPr>
            <w:tcW w:w="722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для продуктивной деятельности: </w:t>
            </w:r>
            <w:r>
              <w:rPr>
                <w:sz w:val="20"/>
                <w:szCs w:val="20"/>
              </w:rPr>
              <w:t>различная</w:t>
            </w:r>
          </w:p>
        </w:tc>
      </w:tr>
      <w:tr w:rsidR="00362568" w:rsidRPr="00A53E0C" w:rsidTr="003136DF">
        <w:trPr>
          <w:trHeight w:val="230"/>
        </w:trPr>
        <w:tc>
          <w:tcPr>
            <w:tcW w:w="49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экспериментирования и опытов (творческие задания,</w:t>
            </w: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бумага, картон, краски, кисти, карандаши, бросовый</w:t>
            </w:r>
          </w:p>
        </w:tc>
      </w:tr>
      <w:tr w:rsidR="00362568" w:rsidRPr="00A53E0C" w:rsidTr="003136DF">
        <w:trPr>
          <w:trHeight w:val="230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опыты, экспериментирование).</w:t>
            </w:r>
          </w:p>
        </w:tc>
        <w:tc>
          <w:tcPr>
            <w:tcW w:w="1200" w:type="dxa"/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материал,нитки, шерсть, иголки, ножницы, ткани,</w:t>
            </w:r>
          </w:p>
        </w:tc>
      </w:tr>
      <w:tr w:rsidR="00362568" w:rsidRPr="00A53E0C" w:rsidTr="003136DF">
        <w:trPr>
          <w:trHeight w:val="23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568" w:rsidRPr="00A53E0C" w:rsidRDefault="00362568" w:rsidP="00440D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материал и т.д.</w:t>
            </w:r>
          </w:p>
        </w:tc>
      </w:tr>
    </w:tbl>
    <w:p w:rsidR="00362568" w:rsidRDefault="00362568" w:rsidP="00F54ED0">
      <w:pPr>
        <w:spacing w:line="264" w:lineRule="auto"/>
        <w:ind w:left="120" w:right="820"/>
        <w:jc w:val="center"/>
        <w:rPr>
          <w:b/>
          <w:bCs/>
          <w:sz w:val="24"/>
          <w:szCs w:val="24"/>
        </w:rPr>
      </w:pPr>
    </w:p>
    <w:p w:rsidR="00362568" w:rsidRDefault="00362568" w:rsidP="00AD3416">
      <w:pPr>
        <w:ind w:left="12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 Часть, формируемая участниками образовательных отношений</w:t>
      </w:r>
    </w:p>
    <w:p w:rsidR="00362568" w:rsidRDefault="00362568" w:rsidP="00AD3416">
      <w:pPr>
        <w:spacing w:line="12" w:lineRule="exact"/>
        <w:rPr>
          <w:sz w:val="20"/>
          <w:szCs w:val="20"/>
        </w:rPr>
      </w:pPr>
    </w:p>
    <w:p w:rsidR="00362568" w:rsidRDefault="00362568" w:rsidP="004A125B">
      <w:pPr>
        <w:spacing w:line="232" w:lineRule="auto"/>
        <w:ind w:left="820" w:right="460" w:hanging="70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Особенности реализации воспитательного процесса</w:t>
      </w:r>
    </w:p>
    <w:p w:rsidR="00362568" w:rsidRPr="000936CA" w:rsidRDefault="00362568" w:rsidP="000936CA">
      <w:pPr>
        <w:ind w:left="240" w:right="20"/>
        <w:jc w:val="both"/>
        <w:rPr>
          <w:sz w:val="24"/>
          <w:szCs w:val="24"/>
        </w:rPr>
      </w:pPr>
      <w:r w:rsidRPr="000936CA">
        <w:rPr>
          <w:sz w:val="24"/>
          <w:szCs w:val="24"/>
        </w:rPr>
        <w:t>Программа учитывает условия, суще</w:t>
      </w:r>
      <w:r>
        <w:rPr>
          <w:sz w:val="24"/>
          <w:szCs w:val="24"/>
        </w:rPr>
        <w:t>ствующие в ГКП</w:t>
      </w:r>
      <w:r w:rsidRPr="000936CA">
        <w:rPr>
          <w:sz w:val="24"/>
          <w:szCs w:val="24"/>
        </w:rPr>
        <w:t>, индивидуальные особенности, интересы, потребности воспитанников и их родителей.</w:t>
      </w:r>
    </w:p>
    <w:p w:rsidR="00362568" w:rsidRPr="000936CA" w:rsidRDefault="00362568" w:rsidP="000936CA">
      <w:pPr>
        <w:ind w:left="240"/>
        <w:jc w:val="both"/>
        <w:rPr>
          <w:sz w:val="24"/>
          <w:szCs w:val="24"/>
        </w:rPr>
      </w:pPr>
      <w:r w:rsidRPr="000936CA">
        <w:rPr>
          <w:sz w:val="24"/>
          <w:szCs w:val="24"/>
        </w:rPr>
        <w:t>Процесс воспитания в ДОУ основывается на общепедагогических принципах, изложенных в ФГОС дошкольного образования (Раздел I, пункт</w:t>
      </w:r>
      <w:r>
        <w:rPr>
          <w:sz w:val="24"/>
          <w:szCs w:val="24"/>
        </w:rPr>
        <w:t>1.2.)</w:t>
      </w:r>
    </w:p>
    <w:p w:rsidR="00362568" w:rsidRPr="000936CA" w:rsidRDefault="00362568" w:rsidP="000936CA">
      <w:pPr>
        <w:ind w:right="20"/>
        <w:jc w:val="both"/>
        <w:rPr>
          <w:sz w:val="24"/>
          <w:szCs w:val="24"/>
        </w:rPr>
      </w:pPr>
      <w:r w:rsidRPr="000936CA">
        <w:rPr>
          <w:sz w:val="24"/>
          <w:szCs w:val="24"/>
        </w:rPr>
        <w:t>Задачи воспитания реализуются в течение всего времени н</w:t>
      </w:r>
      <w:r>
        <w:rPr>
          <w:sz w:val="24"/>
          <w:szCs w:val="24"/>
        </w:rPr>
        <w:t>ахождения ребенка в ГКП</w:t>
      </w:r>
      <w:r w:rsidRPr="000936CA">
        <w:rPr>
          <w:sz w:val="24"/>
          <w:szCs w:val="24"/>
        </w:rPr>
        <w:t>: в процессе ООД, режимных моментов, совместной деятельности с детьми и индивидуальной работы.</w:t>
      </w:r>
    </w:p>
    <w:p w:rsidR="00362568" w:rsidRDefault="00362568" w:rsidP="00093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организации </w:t>
      </w:r>
      <w:r>
        <w:rPr>
          <w:i/>
          <w:iCs/>
          <w:sz w:val="24"/>
          <w:szCs w:val="24"/>
        </w:rPr>
        <w:t>совместной деятельности</w:t>
      </w:r>
      <w:r>
        <w:rPr>
          <w:sz w:val="24"/>
          <w:szCs w:val="24"/>
        </w:rPr>
        <w:t xml:space="preserve"> взрослых и детей, для воспитателя рекомендуется позиция </w:t>
      </w:r>
      <w:r>
        <w:rPr>
          <w:sz w:val="24"/>
          <w:szCs w:val="24"/>
          <w:u w:val="single"/>
        </w:rPr>
        <w:t>равного партнёра</w:t>
      </w:r>
      <w:r>
        <w:rPr>
          <w:sz w:val="24"/>
          <w:szCs w:val="24"/>
        </w:rPr>
        <w:t xml:space="preserve">, включённого в деятельность с детьми, который «изнутри» этой деятельности вводит свои предложения и принимает замыслы детей, демонстрирует разнообразные способы действий, решает возникающие в совместной деятельности проблемы вместе с детьми без жёстких оценок. </w:t>
      </w:r>
    </w:p>
    <w:p w:rsidR="00362568" w:rsidRPr="000936CA" w:rsidRDefault="00362568" w:rsidP="00093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этом включённость воспитателя в деятельность наравне с детьми предполагает:</w:t>
      </w:r>
    </w:p>
    <w:p w:rsidR="00362568" w:rsidRDefault="00362568" w:rsidP="00AD3416">
      <w:pPr>
        <w:spacing w:line="15" w:lineRule="exact"/>
        <w:rPr>
          <w:sz w:val="20"/>
          <w:szCs w:val="20"/>
        </w:rPr>
      </w:pPr>
    </w:p>
    <w:p w:rsidR="00362568" w:rsidRDefault="00362568" w:rsidP="000936CA">
      <w:pPr>
        <w:tabs>
          <w:tab w:val="left" w:pos="286"/>
        </w:tabs>
        <w:ind w:right="100"/>
        <w:rPr>
          <w:sz w:val="24"/>
          <w:szCs w:val="24"/>
        </w:rPr>
      </w:pPr>
      <w:r>
        <w:rPr>
          <w:sz w:val="24"/>
          <w:szCs w:val="24"/>
        </w:rPr>
        <w:t>- добровольное присоединение детей к деятельности (без психического и дисциплинарного принуждения);</w:t>
      </w:r>
    </w:p>
    <w:p w:rsidR="00362568" w:rsidRDefault="00362568" w:rsidP="000936CA">
      <w:pPr>
        <w:tabs>
          <w:tab w:val="left" w:pos="286"/>
        </w:tabs>
        <w:ind w:right="100"/>
        <w:rPr>
          <w:sz w:val="24"/>
          <w:szCs w:val="24"/>
        </w:rPr>
      </w:pPr>
      <w:r>
        <w:rPr>
          <w:sz w:val="24"/>
          <w:szCs w:val="24"/>
        </w:rPr>
        <w:t xml:space="preserve"> -свободное общение и перемещение детей во время деятельности (при соответствии организации рабочего пространства);</w:t>
      </w:r>
    </w:p>
    <w:p w:rsidR="00362568" w:rsidRDefault="00362568" w:rsidP="000936CA">
      <w:pPr>
        <w:rPr>
          <w:sz w:val="24"/>
          <w:szCs w:val="24"/>
        </w:rPr>
      </w:pPr>
      <w:r>
        <w:rPr>
          <w:sz w:val="24"/>
          <w:szCs w:val="24"/>
        </w:rPr>
        <w:t>-открытый временной конец занятия (каждый работает в своем темпе).</w:t>
      </w:r>
    </w:p>
    <w:p w:rsidR="00362568" w:rsidRDefault="00362568" w:rsidP="00AD3416">
      <w:pPr>
        <w:spacing w:line="12" w:lineRule="exact"/>
        <w:rPr>
          <w:sz w:val="24"/>
          <w:szCs w:val="24"/>
        </w:rPr>
      </w:pPr>
    </w:p>
    <w:p w:rsidR="00362568" w:rsidRDefault="00362568" w:rsidP="00AD3416">
      <w:pPr>
        <w:spacing w:line="238" w:lineRule="auto"/>
        <w:ind w:left="120" w:right="100" w:firstLine="708"/>
        <w:jc w:val="both"/>
        <w:rPr>
          <w:sz w:val="24"/>
          <w:szCs w:val="24"/>
        </w:rPr>
      </w:pPr>
      <w:r>
        <w:rPr>
          <w:sz w:val="24"/>
          <w:szCs w:val="24"/>
        </w:rPr>
        <w:t>Единицей воспитания является событие.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362568" w:rsidRDefault="00362568" w:rsidP="00AD3416">
      <w:pPr>
        <w:spacing w:line="14" w:lineRule="exact"/>
        <w:rPr>
          <w:sz w:val="24"/>
          <w:szCs w:val="24"/>
        </w:rPr>
      </w:pPr>
    </w:p>
    <w:p w:rsidR="00362568" w:rsidRDefault="00362568" w:rsidP="00AD3416">
      <w:pPr>
        <w:spacing w:line="236" w:lineRule="auto"/>
        <w:ind w:left="120" w:right="1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</w:t>
      </w:r>
    </w:p>
    <w:p w:rsidR="00362568" w:rsidRDefault="00362568" w:rsidP="00AD3416">
      <w:pPr>
        <w:spacing w:line="14" w:lineRule="exact"/>
        <w:rPr>
          <w:sz w:val="20"/>
          <w:szCs w:val="20"/>
        </w:rPr>
      </w:pPr>
    </w:p>
    <w:p w:rsidR="00362568" w:rsidRDefault="00362568" w:rsidP="00AD3416">
      <w:pPr>
        <w:spacing w:line="238" w:lineRule="auto"/>
        <w:ind w:left="120" w:right="100"/>
        <w:jc w:val="both"/>
        <w:rPr>
          <w:sz w:val="20"/>
          <w:szCs w:val="20"/>
        </w:rPr>
      </w:pPr>
      <w:r>
        <w:rPr>
          <w:sz w:val="24"/>
          <w:szCs w:val="24"/>
        </w:rPr>
        <w:t>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группы, ситуацией развития конкретного ребенка.</w:t>
      </w:r>
    </w:p>
    <w:p w:rsidR="00362568" w:rsidRDefault="00362568" w:rsidP="00AD3416">
      <w:pPr>
        <w:spacing w:line="2" w:lineRule="exact"/>
        <w:rPr>
          <w:sz w:val="20"/>
          <w:szCs w:val="20"/>
        </w:rPr>
      </w:pPr>
    </w:p>
    <w:p w:rsidR="00362568" w:rsidRDefault="00362568" w:rsidP="00AD3416">
      <w:pPr>
        <w:ind w:left="820"/>
        <w:rPr>
          <w:sz w:val="20"/>
          <w:szCs w:val="20"/>
        </w:rPr>
      </w:pPr>
      <w:r>
        <w:rPr>
          <w:sz w:val="24"/>
          <w:szCs w:val="24"/>
        </w:rPr>
        <w:t>Проектирование событий в Организации возможно в следующих формах:</w:t>
      </w:r>
    </w:p>
    <w:p w:rsidR="00362568" w:rsidRDefault="00362568" w:rsidP="00AD3416">
      <w:pPr>
        <w:spacing w:line="12" w:lineRule="exact"/>
        <w:rPr>
          <w:sz w:val="20"/>
          <w:szCs w:val="20"/>
        </w:rPr>
      </w:pPr>
    </w:p>
    <w:p w:rsidR="00362568" w:rsidRDefault="00362568" w:rsidP="00AD3416">
      <w:pPr>
        <w:spacing w:line="236" w:lineRule="auto"/>
        <w:ind w:left="120" w:right="10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362568" w:rsidRDefault="00362568" w:rsidP="00AD3416">
      <w:pPr>
        <w:spacing w:line="13" w:lineRule="exact"/>
        <w:rPr>
          <w:sz w:val="20"/>
          <w:szCs w:val="20"/>
        </w:rPr>
      </w:pPr>
    </w:p>
    <w:p w:rsidR="00362568" w:rsidRDefault="00362568" w:rsidP="00AD3416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проектирование встреч, общения детей со старшими, младшими, ровесниками, с взрослыми, с носителями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362568" w:rsidRDefault="00362568" w:rsidP="00AD3416">
      <w:pPr>
        <w:spacing w:line="13" w:lineRule="exact"/>
        <w:rPr>
          <w:sz w:val="20"/>
          <w:szCs w:val="20"/>
        </w:rPr>
      </w:pPr>
    </w:p>
    <w:p w:rsidR="00362568" w:rsidRDefault="00362568" w:rsidP="00AD3416">
      <w:pPr>
        <w:spacing w:line="236" w:lineRule="auto"/>
        <w:ind w:left="120" w:right="10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создание творческих детско-взрослых проектов (празднование 8 Марта с приглашением мам и т. д.).</w:t>
      </w:r>
    </w:p>
    <w:p w:rsidR="00362568" w:rsidRDefault="00362568" w:rsidP="00AD3416">
      <w:pPr>
        <w:spacing w:line="13" w:lineRule="exact"/>
        <w:rPr>
          <w:sz w:val="20"/>
          <w:szCs w:val="20"/>
        </w:rPr>
      </w:pPr>
    </w:p>
    <w:p w:rsidR="00362568" w:rsidRDefault="00362568" w:rsidP="00AD3416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</w:t>
      </w:r>
    </w:p>
    <w:p w:rsidR="00362568" w:rsidRDefault="00362568" w:rsidP="00AD3416">
      <w:pPr>
        <w:spacing w:line="236" w:lineRule="auto"/>
        <w:ind w:left="7" w:firstLine="7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Совместная деятельность </w:t>
      </w:r>
      <w:r>
        <w:rPr>
          <w:sz w:val="24"/>
          <w:szCs w:val="24"/>
        </w:rPr>
        <w:t>взрослого и детей осуществляется как в виде специально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организованной образовательной деятельности, так и в виде образовательной деятельности, осуществляемой в ходе режимных моментов.</w:t>
      </w:r>
    </w:p>
    <w:p w:rsidR="00362568" w:rsidRDefault="00362568" w:rsidP="00AD3416">
      <w:pPr>
        <w:spacing w:line="14" w:lineRule="exact"/>
        <w:rPr>
          <w:sz w:val="20"/>
          <w:szCs w:val="20"/>
        </w:rPr>
      </w:pPr>
    </w:p>
    <w:p w:rsidR="00362568" w:rsidRDefault="00362568" w:rsidP="00AD3416">
      <w:pPr>
        <w:spacing w:line="234" w:lineRule="auto"/>
        <w:ind w:left="7" w:firstLine="7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Специально организованная образовательная деятельность </w:t>
      </w:r>
      <w:r>
        <w:rPr>
          <w:sz w:val="24"/>
          <w:szCs w:val="24"/>
        </w:rPr>
        <w:t>реализуется через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организацию различных видов детской деятельности (игровой, двигательной, познавательно-</w:t>
      </w:r>
    </w:p>
    <w:p w:rsidR="00362568" w:rsidRDefault="00362568" w:rsidP="00AD3416">
      <w:pPr>
        <w:spacing w:line="14" w:lineRule="exact"/>
        <w:rPr>
          <w:sz w:val="20"/>
          <w:szCs w:val="20"/>
        </w:rPr>
      </w:pPr>
    </w:p>
    <w:p w:rsidR="00362568" w:rsidRDefault="00362568" w:rsidP="00AD3416">
      <w:pPr>
        <w:spacing w:line="237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362568" w:rsidRDefault="00362568" w:rsidP="00AD3416">
      <w:pPr>
        <w:spacing w:line="17" w:lineRule="exact"/>
        <w:rPr>
          <w:sz w:val="20"/>
          <w:szCs w:val="20"/>
        </w:rPr>
      </w:pPr>
    </w:p>
    <w:p w:rsidR="00362568" w:rsidRDefault="00362568" w:rsidP="00AD3416">
      <w:pPr>
        <w:spacing w:line="238" w:lineRule="auto"/>
        <w:ind w:left="7" w:firstLine="7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При </w:t>
      </w:r>
      <w:r>
        <w:rPr>
          <w:i/>
          <w:iCs/>
          <w:sz w:val="24"/>
          <w:szCs w:val="24"/>
        </w:rPr>
        <w:t>свободной самостоятельной деятельности</w:t>
      </w:r>
      <w:r>
        <w:rPr>
          <w:sz w:val="24"/>
          <w:szCs w:val="24"/>
        </w:rPr>
        <w:t xml:space="preserve"> детей для воспитателя рекомендуется позиция </w:t>
      </w:r>
      <w:r>
        <w:rPr>
          <w:sz w:val="24"/>
          <w:szCs w:val="24"/>
          <w:u w:val="single"/>
        </w:rPr>
        <w:t>создателя развивающей среды</w:t>
      </w:r>
      <w:r>
        <w:rPr>
          <w:sz w:val="24"/>
          <w:szCs w:val="24"/>
        </w:rPr>
        <w:t xml:space="preserve">, когда взрослый непосредственно не включён в детскую деятельность, а создает образовательную среду, в которой у детей появляется возможность действовать свободно и самостоятельно. Во время свободной деятельности детей в специально подготовленной развивающей среде для воспитателя рекомендуется позиция </w:t>
      </w:r>
      <w:r>
        <w:rPr>
          <w:i/>
          <w:iCs/>
          <w:sz w:val="24"/>
          <w:szCs w:val="24"/>
          <w:u w:val="single"/>
        </w:rPr>
        <w:t>деятельностного взрослого</w:t>
      </w:r>
      <w:r>
        <w:rPr>
          <w:sz w:val="24"/>
          <w:szCs w:val="24"/>
        </w:rPr>
        <w:t>. В основном, это организация ручного</w:t>
      </w:r>
    </w:p>
    <w:p w:rsidR="00362568" w:rsidRDefault="00362568" w:rsidP="00AD3416">
      <w:pPr>
        <w:spacing w:line="15" w:lineRule="exact"/>
        <w:rPr>
          <w:sz w:val="20"/>
          <w:szCs w:val="20"/>
        </w:rPr>
      </w:pPr>
    </w:p>
    <w:p w:rsidR="00362568" w:rsidRDefault="00362568" w:rsidP="00AD3416">
      <w:pPr>
        <w:spacing w:line="236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труда с подгруппой детей. Гармоничное сочетание форм деятельности позволяет направлять и обогащать развитие детей, организовать для детей культурное пространство свободного действия, необходимое для процесса индивидуализации</w:t>
      </w:r>
    </w:p>
    <w:p w:rsidR="00362568" w:rsidRDefault="00362568" w:rsidP="00400AC7">
      <w:pPr>
        <w:tabs>
          <w:tab w:val="left" w:pos="913"/>
        </w:tabs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перечне особенностей организации воспитательного процесса в в образовательной организации, осуществляющей образовательный процесс на уровне дошкольного образования, выступающих в качестве факторов, признаков, характеристик, определяющих содержание основной образовательной программы воспитания, отображаются:</w:t>
      </w:r>
    </w:p>
    <w:p w:rsidR="00362568" w:rsidRDefault="00362568" w:rsidP="000936CA">
      <w:pPr>
        <w:spacing w:line="7" w:lineRule="exact"/>
        <w:rPr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2"/>
        </w:numPr>
        <w:tabs>
          <w:tab w:val="left" w:pos="1280"/>
        </w:tabs>
        <w:rPr>
          <w:sz w:val="24"/>
          <w:szCs w:val="24"/>
        </w:rPr>
      </w:pPr>
      <w:r w:rsidRPr="00400AC7">
        <w:rPr>
          <w:sz w:val="24"/>
          <w:szCs w:val="24"/>
        </w:rPr>
        <w:t>региональные и территориальные особенности социокультурного окружения</w:t>
      </w:r>
    </w:p>
    <w:p w:rsidR="00362568" w:rsidRDefault="00362568" w:rsidP="000936CA">
      <w:pPr>
        <w:spacing w:line="40" w:lineRule="exact"/>
        <w:rPr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400AC7">
        <w:rPr>
          <w:sz w:val="24"/>
          <w:szCs w:val="24"/>
        </w:rPr>
        <w:t>ДОО;</w:t>
      </w:r>
    </w:p>
    <w:p w:rsidR="00362568" w:rsidRDefault="00362568" w:rsidP="000936CA">
      <w:pPr>
        <w:spacing w:line="72" w:lineRule="exact"/>
        <w:rPr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2"/>
        </w:numPr>
        <w:tabs>
          <w:tab w:val="left" w:pos="1400"/>
        </w:tabs>
        <w:spacing w:line="261" w:lineRule="auto"/>
        <w:ind w:right="20"/>
        <w:jc w:val="both"/>
        <w:rPr>
          <w:rFonts w:ascii="Symbol" w:hAnsi="Symbol" w:cs="Symbol"/>
          <w:sz w:val="24"/>
          <w:szCs w:val="24"/>
        </w:rPr>
      </w:pPr>
      <w:r w:rsidRPr="00400AC7">
        <w:rPr>
          <w:sz w:val="24"/>
          <w:szCs w:val="24"/>
        </w:rPr>
        <w:t>воспитательно значимые проекты и программы, в которых уже участвует ДОО, дифференцируемые по признакам: федеральные, региональные, муниципальные, тематические и т.д.;</w:t>
      </w:r>
    </w:p>
    <w:p w:rsidR="00362568" w:rsidRDefault="00362568" w:rsidP="000936CA">
      <w:pPr>
        <w:spacing w:line="50" w:lineRule="exact"/>
        <w:rPr>
          <w:rFonts w:ascii="Symbol" w:hAnsi="Symbol" w:cs="Symbol"/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2"/>
        </w:numPr>
        <w:tabs>
          <w:tab w:val="left" w:pos="1400"/>
        </w:tabs>
        <w:spacing w:line="249" w:lineRule="auto"/>
        <w:rPr>
          <w:rFonts w:ascii="Symbol" w:hAnsi="Symbol" w:cs="Symbol"/>
          <w:sz w:val="24"/>
          <w:szCs w:val="24"/>
        </w:rPr>
      </w:pPr>
      <w:r w:rsidRPr="00400AC7">
        <w:rPr>
          <w:sz w:val="24"/>
          <w:szCs w:val="24"/>
        </w:rPr>
        <w:t>воспитательно значимые проекты и программы, в которых ДОО намерено принять участие, дифференцируемые по тем же признакам;</w:t>
      </w:r>
    </w:p>
    <w:p w:rsidR="00362568" w:rsidRDefault="00362568" w:rsidP="000936CA">
      <w:pPr>
        <w:spacing w:line="61" w:lineRule="exact"/>
        <w:rPr>
          <w:rFonts w:ascii="Symbol" w:hAnsi="Symbol" w:cs="Symbol"/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2"/>
        </w:numPr>
        <w:tabs>
          <w:tab w:val="left" w:pos="1400"/>
        </w:tabs>
        <w:spacing w:line="261" w:lineRule="auto"/>
        <w:jc w:val="both"/>
        <w:rPr>
          <w:rFonts w:ascii="Symbol" w:hAnsi="Symbol" w:cs="Symbol"/>
          <w:sz w:val="24"/>
          <w:szCs w:val="24"/>
        </w:rPr>
      </w:pPr>
      <w:r w:rsidRPr="00400AC7">
        <w:rPr>
          <w:sz w:val="24"/>
          <w:szCs w:val="24"/>
        </w:rPr>
        <w:t>ключевые элементы уклада ДОО в соответствие со сложившейся моделью воспитательно значимой деятельности, накопленного опыта, достижений, следования традиции, ее уклада жизни;</w:t>
      </w:r>
    </w:p>
    <w:p w:rsidR="00362568" w:rsidRDefault="00362568" w:rsidP="000936CA">
      <w:pPr>
        <w:spacing w:line="50" w:lineRule="exact"/>
        <w:rPr>
          <w:rFonts w:ascii="Symbol" w:hAnsi="Symbol" w:cs="Symbol"/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2"/>
        </w:numPr>
        <w:tabs>
          <w:tab w:val="left" w:pos="1400"/>
        </w:tabs>
        <w:ind w:right="20"/>
        <w:rPr>
          <w:sz w:val="24"/>
          <w:szCs w:val="24"/>
        </w:rPr>
      </w:pPr>
      <w:r w:rsidRPr="00400AC7">
        <w:rPr>
          <w:sz w:val="24"/>
          <w:szCs w:val="24"/>
        </w:rPr>
        <w:t>наличие оригинальных, опережающих, перспективных технологий воспитательно значимой деятельности, потенциальных «точек роста»;</w:t>
      </w:r>
    </w:p>
    <w:p w:rsidR="00362568" w:rsidRPr="00400AC7" w:rsidRDefault="00362568" w:rsidP="00C70121">
      <w:pPr>
        <w:pStyle w:val="ListParagraph"/>
        <w:numPr>
          <w:ilvl w:val="0"/>
          <w:numId w:val="42"/>
        </w:numPr>
        <w:tabs>
          <w:tab w:val="left" w:pos="1400"/>
        </w:tabs>
        <w:spacing w:line="261" w:lineRule="auto"/>
        <w:jc w:val="both"/>
        <w:rPr>
          <w:rFonts w:ascii="Symbol" w:hAnsi="Symbol" w:cs="Symbol"/>
          <w:sz w:val="24"/>
          <w:szCs w:val="24"/>
        </w:rPr>
      </w:pPr>
      <w:r w:rsidRPr="00400AC7">
        <w:rPr>
          <w:sz w:val="24"/>
          <w:szCs w:val="24"/>
        </w:rPr>
        <w:t>существенные отличия ДОО от других ОО по признаку проблемных зон, дефицитов, барьеров, которые преодолеваются, благодаря решениям, отсутствующим или недостаточно выраженным в массовой практике;</w:t>
      </w:r>
    </w:p>
    <w:p w:rsidR="00362568" w:rsidRDefault="00362568" w:rsidP="00400AC7">
      <w:pPr>
        <w:spacing w:line="49" w:lineRule="exact"/>
        <w:rPr>
          <w:rFonts w:ascii="Symbol" w:hAnsi="Symbol" w:cs="Symbol"/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2"/>
        </w:numPr>
        <w:tabs>
          <w:tab w:val="left" w:pos="1400"/>
        </w:tabs>
        <w:spacing w:line="249" w:lineRule="auto"/>
        <w:ind w:right="20"/>
        <w:rPr>
          <w:rFonts w:ascii="Symbol" w:hAnsi="Symbol" w:cs="Symbol"/>
          <w:sz w:val="24"/>
          <w:szCs w:val="24"/>
        </w:rPr>
      </w:pPr>
      <w:r w:rsidRPr="00400AC7">
        <w:rPr>
          <w:sz w:val="24"/>
          <w:szCs w:val="24"/>
        </w:rPr>
        <w:t>общие характеристики содержания и форм воспитания в общей структуре воспитательной работы в ДОО;</w:t>
      </w:r>
    </w:p>
    <w:p w:rsidR="00362568" w:rsidRDefault="00362568" w:rsidP="00400AC7">
      <w:pPr>
        <w:spacing w:line="62" w:lineRule="exact"/>
        <w:rPr>
          <w:rFonts w:ascii="Symbol" w:hAnsi="Symbol" w:cs="Symbol"/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2"/>
        </w:numPr>
        <w:tabs>
          <w:tab w:val="left" w:pos="1400"/>
        </w:tabs>
        <w:spacing w:line="249" w:lineRule="auto"/>
        <w:rPr>
          <w:rFonts w:ascii="Symbol" w:hAnsi="Symbol" w:cs="Symbol"/>
          <w:sz w:val="24"/>
          <w:szCs w:val="24"/>
        </w:rPr>
      </w:pPr>
      <w:r w:rsidRPr="00400AC7">
        <w:rPr>
          <w:sz w:val="24"/>
          <w:szCs w:val="24"/>
        </w:rPr>
        <w:t>особенности воспитательно значимого взаимодействия с социальными партнерами ДОО;</w:t>
      </w:r>
    </w:p>
    <w:p w:rsidR="00362568" w:rsidRDefault="00362568" w:rsidP="00400AC7">
      <w:pPr>
        <w:spacing w:line="61" w:lineRule="exact"/>
        <w:rPr>
          <w:rFonts w:ascii="Symbol" w:hAnsi="Symbol" w:cs="Symbol"/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2"/>
        </w:numPr>
        <w:tabs>
          <w:tab w:val="left" w:pos="1400"/>
        </w:tabs>
        <w:spacing w:line="249" w:lineRule="auto"/>
        <w:ind w:right="20"/>
        <w:rPr>
          <w:rFonts w:ascii="Symbol" w:hAnsi="Symbol" w:cs="Symbol"/>
          <w:sz w:val="24"/>
          <w:szCs w:val="24"/>
        </w:rPr>
      </w:pPr>
      <w:r w:rsidRPr="00400AC7">
        <w:rPr>
          <w:sz w:val="24"/>
          <w:szCs w:val="24"/>
        </w:rPr>
        <w:t>степень включенности в процессы сопоставительного анализа по результатам воспитательно значимых конкурсов лучших практик, мониторингов и т.д.;</w:t>
      </w:r>
    </w:p>
    <w:p w:rsidR="00362568" w:rsidRDefault="00362568" w:rsidP="00400AC7">
      <w:pPr>
        <w:spacing w:line="61" w:lineRule="exact"/>
        <w:rPr>
          <w:rFonts w:ascii="Symbol" w:hAnsi="Symbol" w:cs="Symbol"/>
          <w:sz w:val="24"/>
          <w:szCs w:val="24"/>
        </w:rPr>
      </w:pPr>
    </w:p>
    <w:p w:rsidR="00362568" w:rsidRPr="009159C0" w:rsidRDefault="00362568" w:rsidP="009159C0">
      <w:pPr>
        <w:pStyle w:val="ListParagraph"/>
        <w:numPr>
          <w:ilvl w:val="0"/>
          <w:numId w:val="42"/>
        </w:numPr>
        <w:tabs>
          <w:tab w:val="left" w:pos="1400"/>
        </w:tabs>
        <w:spacing w:line="245" w:lineRule="auto"/>
        <w:rPr>
          <w:rFonts w:ascii="Symbol" w:hAnsi="Symbol" w:cs="Symbol"/>
          <w:sz w:val="24"/>
          <w:szCs w:val="24"/>
        </w:rPr>
      </w:pPr>
      <w:r w:rsidRPr="00400AC7">
        <w:rPr>
          <w:sz w:val="24"/>
          <w:szCs w:val="24"/>
        </w:rPr>
        <w:t>особенности ДОО, связанные с работой с детьми с ограниченными возможностями здоровья, в том числе с инвалидностью.</w:t>
      </w:r>
    </w:p>
    <w:p w:rsidR="00362568" w:rsidRDefault="00362568" w:rsidP="004F3EEF">
      <w:pPr>
        <w:spacing w:line="373" w:lineRule="exact"/>
        <w:rPr>
          <w:sz w:val="20"/>
          <w:szCs w:val="20"/>
        </w:rPr>
      </w:pPr>
    </w:p>
    <w:p w:rsidR="00362568" w:rsidRPr="00400AC7" w:rsidRDefault="00362568" w:rsidP="00400AC7">
      <w:pPr>
        <w:ind w:right="1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2.3. Особенности взаимодействия педагогического коллектива с семьями воспитанников</w:t>
      </w:r>
      <w:r>
        <w:rPr>
          <w:sz w:val="20"/>
          <w:szCs w:val="20"/>
        </w:rPr>
        <w:t xml:space="preserve">  в </w:t>
      </w:r>
      <w:r>
        <w:rPr>
          <w:b/>
          <w:bCs/>
          <w:sz w:val="24"/>
          <w:szCs w:val="24"/>
        </w:rPr>
        <w:t>процессе реализации Программы воспитания</w:t>
      </w:r>
    </w:p>
    <w:p w:rsidR="00362568" w:rsidRDefault="00362568" w:rsidP="00400AC7">
      <w:pPr>
        <w:spacing w:line="233" w:lineRule="auto"/>
        <w:jc w:val="both"/>
        <w:rPr>
          <w:sz w:val="24"/>
          <w:szCs w:val="24"/>
        </w:rPr>
      </w:pPr>
    </w:p>
    <w:p w:rsidR="00362568" w:rsidRDefault="00362568" w:rsidP="00400AC7">
      <w:pPr>
        <w:spacing w:line="233" w:lineRule="auto"/>
        <w:jc w:val="both"/>
        <w:rPr>
          <w:sz w:val="20"/>
          <w:szCs w:val="20"/>
        </w:rPr>
      </w:pPr>
      <w:r>
        <w:rPr>
          <w:sz w:val="24"/>
          <w:szCs w:val="24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362568" w:rsidRDefault="00362568" w:rsidP="00400AC7">
      <w:pPr>
        <w:spacing w:line="16" w:lineRule="exact"/>
        <w:jc w:val="both"/>
        <w:rPr>
          <w:sz w:val="20"/>
          <w:szCs w:val="20"/>
        </w:rPr>
      </w:pPr>
    </w:p>
    <w:p w:rsidR="00362568" w:rsidRDefault="00362568" w:rsidP="00400AC7">
      <w:pPr>
        <w:spacing w:line="233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Более того, в соответствии с ФГОС ДО сотрудничество с родителями является одним из основных принципов дошкольного образования.</w:t>
      </w:r>
    </w:p>
    <w:p w:rsidR="00362568" w:rsidRDefault="00362568" w:rsidP="00400AC7">
      <w:pPr>
        <w:spacing w:line="16" w:lineRule="exact"/>
        <w:jc w:val="both"/>
        <w:rPr>
          <w:sz w:val="20"/>
          <w:szCs w:val="20"/>
        </w:rPr>
      </w:pPr>
    </w:p>
    <w:p w:rsidR="00362568" w:rsidRDefault="00362568" w:rsidP="00400AC7">
      <w:pPr>
        <w:spacing w:line="236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Нельзя  забывать,  что  личностные  качества  (патриотизм,  доброжелательность, сострадание,  чуткость,  отзывчивость)  воспитываются  в  семье,  поэтому    участие родителей в работе ДОУ, в совместных с детьми мероприятиях, их личный пример   – все    это    вместе    дает    положительные    результаты    в    воспитании    детей,</w:t>
      </w:r>
    </w:p>
    <w:p w:rsidR="00362568" w:rsidRDefault="00362568" w:rsidP="00400AC7">
      <w:pPr>
        <w:spacing w:line="7" w:lineRule="exact"/>
        <w:jc w:val="both"/>
        <w:rPr>
          <w:sz w:val="20"/>
          <w:szCs w:val="20"/>
        </w:rPr>
      </w:pPr>
    </w:p>
    <w:p w:rsidR="00362568" w:rsidRDefault="00362568" w:rsidP="00400AC7">
      <w:pPr>
        <w:jc w:val="both"/>
        <w:rPr>
          <w:sz w:val="20"/>
          <w:szCs w:val="20"/>
        </w:rPr>
      </w:pPr>
      <w:r>
        <w:rPr>
          <w:sz w:val="24"/>
          <w:szCs w:val="24"/>
        </w:rPr>
        <w:t>приобщении к социокультурным нормам.</w:t>
      </w:r>
    </w:p>
    <w:p w:rsidR="00362568" w:rsidRDefault="00362568" w:rsidP="00400AC7">
      <w:pPr>
        <w:spacing w:line="10" w:lineRule="exact"/>
        <w:jc w:val="both"/>
        <w:rPr>
          <w:sz w:val="20"/>
          <w:szCs w:val="20"/>
        </w:rPr>
      </w:pPr>
    </w:p>
    <w:p w:rsidR="00362568" w:rsidRDefault="00362568" w:rsidP="00400AC7">
      <w:pPr>
        <w:spacing w:line="236" w:lineRule="auto"/>
        <w:jc w:val="both"/>
        <w:rPr>
          <w:sz w:val="20"/>
          <w:szCs w:val="20"/>
        </w:rPr>
      </w:pPr>
      <w:r>
        <w:rPr>
          <w:sz w:val="24"/>
          <w:szCs w:val="24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362568" w:rsidRDefault="00362568" w:rsidP="004F3EEF">
      <w:pPr>
        <w:spacing w:line="17" w:lineRule="exact"/>
        <w:rPr>
          <w:sz w:val="20"/>
          <w:szCs w:val="20"/>
        </w:rPr>
      </w:pPr>
    </w:p>
    <w:p w:rsidR="00362568" w:rsidRDefault="00362568" w:rsidP="004F3EEF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 </w:t>
      </w:r>
      <w:r>
        <w:rPr>
          <w:sz w:val="24"/>
          <w:szCs w:val="24"/>
        </w:rPr>
        <w:t>взаимодействия: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объединение усилий педагогов Организации и семьи по созданию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362568" w:rsidRDefault="00362568" w:rsidP="004F3EEF">
      <w:pPr>
        <w:spacing w:line="4" w:lineRule="exact"/>
        <w:rPr>
          <w:sz w:val="20"/>
          <w:szCs w:val="20"/>
        </w:rPr>
      </w:pPr>
    </w:p>
    <w:p w:rsidR="00362568" w:rsidRDefault="00362568" w:rsidP="004F3EEF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Задачи:</w:t>
      </w:r>
    </w:p>
    <w:p w:rsidR="00362568" w:rsidRDefault="00362568" w:rsidP="004F3EEF">
      <w:pPr>
        <w:spacing w:line="48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37"/>
        </w:numPr>
        <w:tabs>
          <w:tab w:val="left" w:pos="1677"/>
        </w:tabs>
        <w:spacing w:line="215" w:lineRule="auto"/>
        <w:ind w:left="260" w:firstLine="711"/>
        <w:rPr>
          <w:sz w:val="28"/>
          <w:szCs w:val="28"/>
        </w:rPr>
      </w:pPr>
      <w:r>
        <w:rPr>
          <w:sz w:val="24"/>
          <w:szCs w:val="24"/>
        </w:rPr>
        <w:t>Повысить компетентность родителей в вопросах развития личностных качеств детей дошкольного возраста.</w:t>
      </w:r>
    </w:p>
    <w:p w:rsidR="00362568" w:rsidRDefault="00362568" w:rsidP="004F3EEF">
      <w:pPr>
        <w:spacing w:line="2" w:lineRule="exact"/>
        <w:rPr>
          <w:sz w:val="28"/>
          <w:szCs w:val="28"/>
        </w:rPr>
      </w:pPr>
    </w:p>
    <w:p w:rsidR="00362568" w:rsidRDefault="00362568" w:rsidP="00C70121">
      <w:pPr>
        <w:numPr>
          <w:ilvl w:val="0"/>
          <w:numId w:val="37"/>
        </w:numPr>
        <w:tabs>
          <w:tab w:val="left" w:pos="1680"/>
        </w:tabs>
        <w:spacing w:line="236" w:lineRule="auto"/>
        <w:ind w:left="1680" w:hanging="709"/>
        <w:rPr>
          <w:sz w:val="28"/>
          <w:szCs w:val="28"/>
        </w:rPr>
      </w:pPr>
      <w:r>
        <w:rPr>
          <w:sz w:val="24"/>
          <w:szCs w:val="24"/>
        </w:rPr>
        <w:t>Оказать  психолого-педагогической  поддержку  родителям  в  воспитании</w:t>
      </w:r>
    </w:p>
    <w:p w:rsidR="00362568" w:rsidRDefault="00362568" w:rsidP="004F3EEF">
      <w:pPr>
        <w:spacing w:line="10" w:lineRule="exact"/>
        <w:rPr>
          <w:sz w:val="28"/>
          <w:szCs w:val="28"/>
        </w:rPr>
      </w:pPr>
    </w:p>
    <w:p w:rsidR="00362568" w:rsidRDefault="00362568" w:rsidP="004F3EEF">
      <w:pPr>
        <w:spacing w:line="229" w:lineRule="auto"/>
        <w:ind w:left="260"/>
        <w:rPr>
          <w:sz w:val="28"/>
          <w:szCs w:val="28"/>
        </w:rPr>
      </w:pPr>
      <w:r>
        <w:rPr>
          <w:sz w:val="24"/>
          <w:szCs w:val="24"/>
        </w:rPr>
        <w:t>ребенка.</w:t>
      </w:r>
    </w:p>
    <w:p w:rsidR="00362568" w:rsidRDefault="00362568" w:rsidP="004F3EEF">
      <w:pPr>
        <w:spacing w:line="48" w:lineRule="exact"/>
        <w:rPr>
          <w:sz w:val="28"/>
          <w:szCs w:val="28"/>
        </w:rPr>
      </w:pPr>
    </w:p>
    <w:p w:rsidR="00362568" w:rsidRDefault="00362568" w:rsidP="00C70121">
      <w:pPr>
        <w:numPr>
          <w:ilvl w:val="0"/>
          <w:numId w:val="37"/>
        </w:numPr>
        <w:tabs>
          <w:tab w:val="left" w:pos="1677"/>
        </w:tabs>
        <w:spacing w:line="217" w:lineRule="auto"/>
        <w:ind w:left="260" w:right="20" w:firstLine="711"/>
        <w:rPr>
          <w:sz w:val="28"/>
          <w:szCs w:val="28"/>
        </w:rPr>
      </w:pPr>
      <w:r>
        <w:rPr>
          <w:sz w:val="24"/>
          <w:szCs w:val="24"/>
        </w:rPr>
        <w:t>Объединить усилия педагогов и семьи по воспитанию дошкольников посредством совместных мероприятий.</w:t>
      </w:r>
    </w:p>
    <w:p w:rsidR="00362568" w:rsidRDefault="00362568" w:rsidP="004F3EEF">
      <w:pPr>
        <w:spacing w:line="283" w:lineRule="exact"/>
        <w:rPr>
          <w:sz w:val="20"/>
          <w:szCs w:val="20"/>
        </w:rPr>
      </w:pPr>
    </w:p>
    <w:p w:rsidR="00362568" w:rsidRDefault="00362568" w:rsidP="004F3EE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Основные формы и содержание работы с родителями:</w:t>
      </w:r>
    </w:p>
    <w:p w:rsidR="00362568" w:rsidRDefault="00362568" w:rsidP="004F3EEF">
      <w:pPr>
        <w:spacing w:line="283" w:lineRule="exact"/>
        <w:rPr>
          <w:sz w:val="20"/>
          <w:szCs w:val="20"/>
        </w:rPr>
      </w:pPr>
    </w:p>
    <w:p w:rsidR="00362568" w:rsidRPr="00400AC7" w:rsidRDefault="00362568" w:rsidP="00C70121">
      <w:pPr>
        <w:pStyle w:val="ListParagraph"/>
        <w:numPr>
          <w:ilvl w:val="0"/>
          <w:numId w:val="43"/>
        </w:numPr>
        <w:tabs>
          <w:tab w:val="left" w:pos="1677"/>
        </w:tabs>
        <w:spacing w:line="236" w:lineRule="auto"/>
        <w:jc w:val="both"/>
        <w:rPr>
          <w:sz w:val="24"/>
          <w:szCs w:val="24"/>
        </w:rPr>
      </w:pPr>
      <w:r w:rsidRPr="00400AC7">
        <w:rPr>
          <w:b/>
          <w:bCs/>
          <w:sz w:val="24"/>
          <w:szCs w:val="24"/>
        </w:rPr>
        <w:t xml:space="preserve">Анкетирование. </w:t>
      </w:r>
      <w:r w:rsidRPr="00400AC7">
        <w:rPr>
          <w:sz w:val="24"/>
          <w:szCs w:val="24"/>
        </w:rPr>
        <w:t>Данная форма используется с целью изучения семьи,</w:t>
      </w:r>
      <w:r w:rsidRPr="00400AC7">
        <w:rPr>
          <w:b/>
          <w:bCs/>
          <w:sz w:val="24"/>
          <w:szCs w:val="24"/>
        </w:rPr>
        <w:t xml:space="preserve"> </w:t>
      </w:r>
      <w:r w:rsidRPr="00400AC7">
        <w:rPr>
          <w:sz w:val="24"/>
          <w:szCs w:val="24"/>
        </w:rPr>
        <w:t>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362568" w:rsidRDefault="00362568" w:rsidP="004F3EEF">
      <w:pPr>
        <w:spacing w:line="19" w:lineRule="exact"/>
        <w:rPr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3"/>
        </w:numPr>
        <w:tabs>
          <w:tab w:val="left" w:pos="1677"/>
        </w:tabs>
        <w:spacing w:line="236" w:lineRule="auto"/>
        <w:jc w:val="both"/>
        <w:rPr>
          <w:sz w:val="24"/>
          <w:szCs w:val="24"/>
        </w:rPr>
      </w:pPr>
      <w:r w:rsidRPr="00400AC7">
        <w:rPr>
          <w:b/>
          <w:bCs/>
          <w:sz w:val="24"/>
          <w:szCs w:val="24"/>
        </w:rPr>
        <w:t xml:space="preserve">Консультации. </w:t>
      </w:r>
      <w:r w:rsidRPr="00400AC7">
        <w:rPr>
          <w:sz w:val="24"/>
          <w:szCs w:val="24"/>
        </w:rPr>
        <w:t>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</w:t>
      </w:r>
    </w:p>
    <w:p w:rsidR="00362568" w:rsidRPr="00400AC7" w:rsidRDefault="00362568" w:rsidP="00C70121">
      <w:pPr>
        <w:pStyle w:val="ListParagraph"/>
        <w:numPr>
          <w:ilvl w:val="0"/>
          <w:numId w:val="43"/>
        </w:numPr>
        <w:tabs>
          <w:tab w:val="left" w:pos="1677"/>
        </w:tabs>
        <w:spacing w:line="237" w:lineRule="auto"/>
        <w:jc w:val="both"/>
        <w:rPr>
          <w:sz w:val="24"/>
          <w:szCs w:val="24"/>
        </w:rPr>
      </w:pPr>
      <w:r w:rsidRPr="00400AC7">
        <w:rPr>
          <w:b/>
          <w:bCs/>
          <w:sz w:val="24"/>
          <w:szCs w:val="24"/>
        </w:rPr>
        <w:t xml:space="preserve">Мастер-классы. </w:t>
      </w:r>
      <w:r w:rsidRPr="00400AC7">
        <w:rPr>
          <w:sz w:val="24"/>
          <w:szCs w:val="24"/>
        </w:rPr>
        <w:t>Активная форма сотрудничества,</w:t>
      </w:r>
      <w:r w:rsidRPr="00400AC7">
        <w:rPr>
          <w:b/>
          <w:bCs/>
          <w:sz w:val="24"/>
          <w:szCs w:val="24"/>
        </w:rPr>
        <w:t xml:space="preserve"> </w:t>
      </w:r>
      <w:r w:rsidRPr="00400AC7">
        <w:rPr>
          <w:sz w:val="24"/>
          <w:szCs w:val="24"/>
        </w:rPr>
        <w:t>посредством которой</w:t>
      </w:r>
      <w:r w:rsidRPr="00400AC7">
        <w:rPr>
          <w:b/>
          <w:bCs/>
          <w:sz w:val="24"/>
          <w:szCs w:val="24"/>
        </w:rPr>
        <w:t xml:space="preserve"> </w:t>
      </w:r>
      <w:r w:rsidRPr="00400AC7">
        <w:rPr>
          <w:sz w:val="24"/>
          <w:szCs w:val="24"/>
        </w:rPr>
        <w:t>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362568" w:rsidRDefault="00362568" w:rsidP="004F3EEF">
      <w:pPr>
        <w:spacing w:line="13" w:lineRule="exact"/>
        <w:rPr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3"/>
        </w:numPr>
        <w:tabs>
          <w:tab w:val="left" w:pos="1677"/>
        </w:tabs>
        <w:spacing w:line="238" w:lineRule="auto"/>
        <w:jc w:val="both"/>
        <w:rPr>
          <w:sz w:val="24"/>
          <w:szCs w:val="24"/>
        </w:rPr>
      </w:pPr>
      <w:r w:rsidRPr="00400AC7">
        <w:rPr>
          <w:b/>
          <w:bCs/>
          <w:sz w:val="24"/>
          <w:szCs w:val="24"/>
        </w:rPr>
        <w:t xml:space="preserve">Педагогический тренинг. </w:t>
      </w:r>
      <w:r w:rsidRPr="00400AC7">
        <w:rPr>
          <w:sz w:val="24"/>
          <w:szCs w:val="24"/>
        </w:rPr>
        <w:t>В основе тренинга</w:t>
      </w:r>
      <w:r w:rsidRPr="00400AC7">
        <w:rPr>
          <w:b/>
          <w:bCs/>
          <w:sz w:val="24"/>
          <w:szCs w:val="24"/>
        </w:rPr>
        <w:t xml:space="preserve"> </w:t>
      </w:r>
      <w:r w:rsidRPr="00400AC7">
        <w:rPr>
          <w:sz w:val="24"/>
          <w:szCs w:val="24"/>
        </w:rPr>
        <w:t>–</w:t>
      </w:r>
      <w:r w:rsidRPr="00400AC7">
        <w:rPr>
          <w:b/>
          <w:bCs/>
          <w:sz w:val="24"/>
          <w:szCs w:val="24"/>
        </w:rPr>
        <w:t xml:space="preserve"> </w:t>
      </w:r>
      <w:r w:rsidRPr="00400AC7">
        <w:rPr>
          <w:sz w:val="24"/>
          <w:szCs w:val="24"/>
        </w:rPr>
        <w:t>проблемные ситуации,</w:t>
      </w:r>
      <w:r w:rsidRPr="00400AC7">
        <w:rPr>
          <w:b/>
          <w:bCs/>
          <w:sz w:val="24"/>
          <w:szCs w:val="24"/>
        </w:rPr>
        <w:t xml:space="preserve"> </w:t>
      </w:r>
      <w:r w:rsidRPr="00400AC7">
        <w:rPr>
          <w:sz w:val="24"/>
          <w:szCs w:val="24"/>
        </w:rPr>
        <w:t xml:space="preserve">практические задания </w:t>
      </w:r>
      <w:r w:rsidRPr="00400AC7">
        <w:rPr>
          <w:b/>
          <w:bCs/>
          <w:sz w:val="24"/>
          <w:szCs w:val="24"/>
        </w:rPr>
        <w:t>и</w:t>
      </w:r>
      <w:r w:rsidRPr="00400AC7">
        <w:rPr>
          <w:sz w:val="24"/>
          <w:szCs w:val="24"/>
        </w:rPr>
        <w:t xml:space="preserve"> развивающие упражнения, которые «погружают» родителей в конкретную ситуацию, смоделированную в воспитательных целях. Способствуют </w:t>
      </w:r>
      <w:r w:rsidRPr="00400AC7">
        <w:rPr>
          <w:b/>
          <w:bCs/>
          <w:sz w:val="24"/>
          <w:szCs w:val="24"/>
        </w:rPr>
        <w:t xml:space="preserve">рефлексии и самооценке </w:t>
      </w:r>
      <w:r w:rsidRPr="00400AC7">
        <w:rPr>
          <w:sz w:val="24"/>
          <w:szCs w:val="24"/>
        </w:rPr>
        <w:t>родителей по поводу проведённой деятельности.</w:t>
      </w:r>
    </w:p>
    <w:p w:rsidR="00362568" w:rsidRDefault="00362568" w:rsidP="004F3EEF">
      <w:pPr>
        <w:spacing w:line="9" w:lineRule="exact"/>
        <w:rPr>
          <w:sz w:val="24"/>
          <w:szCs w:val="24"/>
        </w:rPr>
      </w:pPr>
    </w:p>
    <w:p w:rsidR="00362568" w:rsidRDefault="00362568" w:rsidP="004F3EEF">
      <w:pPr>
        <w:spacing w:line="16" w:lineRule="exact"/>
        <w:rPr>
          <w:sz w:val="24"/>
          <w:szCs w:val="24"/>
        </w:rPr>
      </w:pPr>
    </w:p>
    <w:p w:rsidR="00362568" w:rsidRDefault="00362568" w:rsidP="004F3EEF">
      <w:pPr>
        <w:spacing w:line="21" w:lineRule="exact"/>
        <w:rPr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3"/>
        </w:numPr>
        <w:tabs>
          <w:tab w:val="left" w:pos="1677"/>
        </w:tabs>
        <w:spacing w:line="237" w:lineRule="auto"/>
        <w:jc w:val="both"/>
        <w:rPr>
          <w:sz w:val="24"/>
          <w:szCs w:val="24"/>
        </w:rPr>
      </w:pPr>
      <w:r w:rsidRPr="00400AC7">
        <w:rPr>
          <w:b/>
          <w:bCs/>
          <w:sz w:val="24"/>
          <w:szCs w:val="24"/>
        </w:rPr>
        <w:t xml:space="preserve">«Родительская почта». </w:t>
      </w:r>
      <w:r>
        <w:rPr>
          <w:sz w:val="24"/>
          <w:szCs w:val="24"/>
        </w:rPr>
        <w:t>В ГКП</w:t>
      </w:r>
      <w:r w:rsidRPr="00400AC7">
        <w:rPr>
          <w:sz w:val="24"/>
          <w:szCs w:val="24"/>
        </w:rPr>
        <w:t xml:space="preserve"> организована дистанционная</w:t>
      </w:r>
      <w:r w:rsidRPr="00400AC7">
        <w:rPr>
          <w:b/>
          <w:bCs/>
          <w:sz w:val="24"/>
          <w:szCs w:val="24"/>
        </w:rPr>
        <w:t xml:space="preserve"> </w:t>
      </w:r>
      <w:r w:rsidRPr="00400AC7">
        <w:rPr>
          <w:sz w:val="24"/>
          <w:szCs w:val="24"/>
        </w:rPr>
        <w:t>форма сотрудничества с родителями. Взаимодействие пр</w:t>
      </w:r>
      <w:r>
        <w:rPr>
          <w:sz w:val="24"/>
          <w:szCs w:val="24"/>
        </w:rPr>
        <w:t>оисходит в социальных сетях в «</w:t>
      </w:r>
      <w:r w:rsidRPr="00400AC7">
        <w:rPr>
          <w:sz w:val="24"/>
          <w:szCs w:val="24"/>
        </w:rPr>
        <w:t xml:space="preserve">Контакте», «Одноклассники», через мессенджеры WhatsApp,Viber и через </w:t>
      </w:r>
      <w:r w:rsidRPr="00400AC7">
        <w:rPr>
          <w:b/>
          <w:bCs/>
          <w:sz w:val="24"/>
          <w:szCs w:val="24"/>
        </w:rPr>
        <w:t>видеозвонки. Такая форма общения п</w:t>
      </w:r>
      <w:r w:rsidRPr="00400AC7">
        <w:rPr>
          <w:sz w:val="24"/>
          <w:szCs w:val="24"/>
        </w:rPr>
        <w:t>озволяет родителям уточнить различные</w:t>
      </w:r>
      <w:r w:rsidRPr="00400AC7">
        <w:rPr>
          <w:b/>
          <w:bCs/>
          <w:sz w:val="24"/>
          <w:szCs w:val="24"/>
        </w:rPr>
        <w:t xml:space="preserve"> </w:t>
      </w:r>
      <w:r w:rsidRPr="00400AC7">
        <w:rPr>
          <w:sz w:val="24"/>
          <w:szCs w:val="24"/>
        </w:rPr>
        <w:t>вопросы, пополнить педагогические знания, обсудить проблемы.</w:t>
      </w:r>
    </w:p>
    <w:p w:rsidR="00362568" w:rsidRDefault="00362568" w:rsidP="004F3EEF">
      <w:pPr>
        <w:spacing w:line="14" w:lineRule="exact"/>
        <w:rPr>
          <w:sz w:val="24"/>
          <w:szCs w:val="24"/>
        </w:rPr>
      </w:pPr>
    </w:p>
    <w:p w:rsidR="00362568" w:rsidRPr="009159C0" w:rsidRDefault="00362568" w:rsidP="009159C0">
      <w:pPr>
        <w:pStyle w:val="ListParagraph"/>
        <w:numPr>
          <w:ilvl w:val="0"/>
          <w:numId w:val="43"/>
        </w:numPr>
        <w:tabs>
          <w:tab w:val="left" w:pos="1677"/>
        </w:tabs>
        <w:spacing w:line="237" w:lineRule="auto"/>
        <w:jc w:val="both"/>
        <w:rPr>
          <w:sz w:val="24"/>
          <w:szCs w:val="24"/>
        </w:rPr>
      </w:pPr>
      <w:r w:rsidRPr="00400AC7">
        <w:rPr>
          <w:b/>
          <w:bCs/>
          <w:sz w:val="24"/>
          <w:szCs w:val="24"/>
        </w:rPr>
        <w:t>Праздники, фестивали, конкурсы, соревнования</w:t>
      </w:r>
      <w:r w:rsidRPr="00400AC7">
        <w:rPr>
          <w:sz w:val="24"/>
          <w:szCs w:val="24"/>
        </w:rPr>
        <w:t>.</w:t>
      </w:r>
      <w:r w:rsidRPr="00400AC7">
        <w:rPr>
          <w:b/>
          <w:bCs/>
          <w:sz w:val="24"/>
          <w:szCs w:val="24"/>
        </w:rPr>
        <w:t xml:space="preserve"> </w:t>
      </w:r>
      <w:r w:rsidRPr="00400AC7">
        <w:rPr>
          <w:sz w:val="24"/>
          <w:szCs w:val="24"/>
        </w:rPr>
        <w:t>Ежемесячно</w:t>
      </w:r>
      <w:r w:rsidRPr="00400AC7">
        <w:rPr>
          <w:b/>
          <w:bCs/>
          <w:sz w:val="24"/>
          <w:szCs w:val="24"/>
        </w:rPr>
        <w:t xml:space="preserve"> </w:t>
      </w:r>
      <w:r w:rsidRPr="00400AC7">
        <w:rPr>
          <w:sz w:val="24"/>
          <w:szCs w:val="24"/>
        </w:rPr>
        <w:t>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  <w:r w:rsidRPr="009159C0">
        <w:rPr>
          <w:sz w:val="24"/>
          <w:szCs w:val="24"/>
        </w:rPr>
        <w:t>.</w:t>
      </w:r>
    </w:p>
    <w:p w:rsidR="00362568" w:rsidRDefault="00362568" w:rsidP="004F3EEF">
      <w:pPr>
        <w:spacing w:line="11" w:lineRule="exact"/>
        <w:rPr>
          <w:sz w:val="24"/>
          <w:szCs w:val="24"/>
        </w:rPr>
      </w:pPr>
    </w:p>
    <w:p w:rsidR="00362568" w:rsidRPr="00400AC7" w:rsidRDefault="00362568" w:rsidP="00C70121">
      <w:pPr>
        <w:pStyle w:val="ListParagraph"/>
        <w:numPr>
          <w:ilvl w:val="0"/>
          <w:numId w:val="43"/>
        </w:numPr>
        <w:tabs>
          <w:tab w:val="left" w:pos="1677"/>
        </w:tabs>
        <w:spacing w:line="236" w:lineRule="auto"/>
        <w:jc w:val="both"/>
        <w:rPr>
          <w:sz w:val="24"/>
          <w:szCs w:val="24"/>
        </w:rPr>
      </w:pPr>
      <w:r w:rsidRPr="00400AC7">
        <w:rPr>
          <w:b/>
          <w:bCs/>
          <w:sz w:val="24"/>
          <w:szCs w:val="24"/>
        </w:rPr>
        <w:t xml:space="preserve">Родительские собрания. </w:t>
      </w:r>
      <w:r w:rsidRPr="00400AC7">
        <w:rPr>
          <w:sz w:val="24"/>
          <w:szCs w:val="24"/>
        </w:rPr>
        <w:t>Посредством собраний координируются</w:t>
      </w:r>
      <w:r w:rsidRPr="00400AC7">
        <w:rPr>
          <w:b/>
          <w:bCs/>
          <w:sz w:val="24"/>
          <w:szCs w:val="24"/>
        </w:rPr>
        <w:t xml:space="preserve"> </w:t>
      </w:r>
      <w:r w:rsidRPr="00400AC7">
        <w:rPr>
          <w:sz w:val="24"/>
          <w:szCs w:val="24"/>
        </w:rPr>
        <w:t>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362568" w:rsidRDefault="00362568" w:rsidP="004F3EEF">
      <w:pPr>
        <w:spacing w:line="16" w:lineRule="exact"/>
        <w:rPr>
          <w:sz w:val="24"/>
          <w:szCs w:val="24"/>
        </w:rPr>
      </w:pPr>
    </w:p>
    <w:p w:rsidR="00362568" w:rsidRDefault="00362568" w:rsidP="004F3EEF">
      <w:pPr>
        <w:ind w:left="820"/>
        <w:rPr>
          <w:sz w:val="20"/>
          <w:szCs w:val="20"/>
        </w:rPr>
      </w:pPr>
      <w:r>
        <w:rPr>
          <w:b/>
          <w:bCs/>
          <w:sz w:val="24"/>
          <w:szCs w:val="24"/>
        </w:rPr>
        <w:t>Групповые формы работы:</w:t>
      </w:r>
    </w:p>
    <w:p w:rsidR="00362568" w:rsidRDefault="00362568" w:rsidP="004F3EEF">
      <w:pPr>
        <w:spacing w:line="67" w:lineRule="exact"/>
        <w:rPr>
          <w:sz w:val="20"/>
          <w:szCs w:val="20"/>
        </w:rPr>
      </w:pPr>
    </w:p>
    <w:p w:rsidR="00362568" w:rsidRPr="00400AC7" w:rsidRDefault="00362568" w:rsidP="00C70121">
      <w:pPr>
        <w:numPr>
          <w:ilvl w:val="0"/>
          <w:numId w:val="38"/>
        </w:numPr>
        <w:tabs>
          <w:tab w:val="left" w:pos="1260"/>
        </w:tabs>
        <w:spacing w:line="245" w:lineRule="auto"/>
        <w:ind w:left="1260" w:right="180" w:hanging="366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Родительский комитет, участвующие в решении вопросов воспитания и социализации детей.</w:t>
      </w:r>
    </w:p>
    <w:p w:rsidR="00362568" w:rsidRDefault="00362568" w:rsidP="00C70121">
      <w:pPr>
        <w:numPr>
          <w:ilvl w:val="0"/>
          <w:numId w:val="38"/>
        </w:numPr>
        <w:tabs>
          <w:tab w:val="left" w:pos="1260"/>
        </w:tabs>
        <w:spacing w:line="268" w:lineRule="auto"/>
        <w:ind w:left="1260" w:right="180" w:hanging="366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Семейные клубы, участвуя в которых родители могут получать рекомендации от профессиональных психологов, педагогов, ученых, общественных деятелей, социальных работников и обмениваться собственным опытом в пространстве воспитания детей дошкольного возраста.</w:t>
      </w:r>
    </w:p>
    <w:p w:rsidR="00362568" w:rsidRDefault="00362568" w:rsidP="004F3EEF">
      <w:pPr>
        <w:spacing w:line="42" w:lineRule="exact"/>
        <w:rPr>
          <w:rFonts w:ascii="Symbol" w:hAnsi="Symbol" w:cs="Symbol"/>
          <w:sz w:val="24"/>
          <w:szCs w:val="24"/>
        </w:rPr>
      </w:pPr>
    </w:p>
    <w:p w:rsidR="00362568" w:rsidRDefault="00362568" w:rsidP="00C70121">
      <w:pPr>
        <w:numPr>
          <w:ilvl w:val="0"/>
          <w:numId w:val="38"/>
        </w:numPr>
        <w:tabs>
          <w:tab w:val="left" w:pos="1260"/>
        </w:tabs>
        <w:spacing w:line="245" w:lineRule="auto"/>
        <w:ind w:left="1260" w:right="180" w:hanging="366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Педагогические гостиные, посвященные вопросам воспитания мастер-классы, семинары, круглые столы с приглашением специалистов.</w:t>
      </w:r>
    </w:p>
    <w:p w:rsidR="00362568" w:rsidRDefault="00362568" w:rsidP="004F3EEF">
      <w:pPr>
        <w:spacing w:line="71" w:lineRule="exact"/>
        <w:rPr>
          <w:rFonts w:ascii="Symbol" w:hAnsi="Symbol" w:cs="Symbol"/>
          <w:sz w:val="24"/>
          <w:szCs w:val="24"/>
        </w:rPr>
      </w:pPr>
    </w:p>
    <w:p w:rsidR="00362568" w:rsidRDefault="00362568" w:rsidP="00C70121">
      <w:pPr>
        <w:numPr>
          <w:ilvl w:val="0"/>
          <w:numId w:val="38"/>
        </w:numPr>
        <w:tabs>
          <w:tab w:val="left" w:pos="1260"/>
        </w:tabs>
        <w:spacing w:line="244" w:lineRule="auto"/>
        <w:ind w:left="1260" w:right="180" w:hanging="366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362568" w:rsidRDefault="00362568" w:rsidP="00C70121">
      <w:pPr>
        <w:numPr>
          <w:ilvl w:val="0"/>
          <w:numId w:val="38"/>
        </w:numPr>
        <w:tabs>
          <w:tab w:val="left" w:pos="1260"/>
        </w:tabs>
        <w:spacing w:line="261" w:lineRule="auto"/>
        <w:ind w:left="1260" w:right="180" w:hanging="366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Взаимодействие в социальных сетях: родительские форумы на интернет-сайте ДОО, посвященные обсуждению интересующих родителей вопросов воспитания; виртуальные консультации психологов и педагогов.</w:t>
      </w:r>
    </w:p>
    <w:p w:rsidR="00362568" w:rsidRDefault="00362568" w:rsidP="00B31D46">
      <w:pPr>
        <w:ind w:right="13"/>
        <w:jc w:val="center"/>
        <w:rPr>
          <w:b/>
          <w:bCs/>
          <w:sz w:val="24"/>
          <w:szCs w:val="24"/>
        </w:rPr>
      </w:pPr>
    </w:p>
    <w:p w:rsidR="00362568" w:rsidRDefault="00362568" w:rsidP="00B31D46">
      <w:pPr>
        <w:tabs>
          <w:tab w:val="left" w:pos="2707"/>
        </w:tabs>
        <w:ind w:left="2707"/>
        <w:rPr>
          <w:b/>
          <w:bCs/>
          <w:sz w:val="24"/>
          <w:szCs w:val="24"/>
        </w:rPr>
      </w:pPr>
    </w:p>
    <w:p w:rsidR="00362568" w:rsidRDefault="00362568" w:rsidP="00B31D46">
      <w:pPr>
        <w:ind w:left="3500"/>
        <w:rPr>
          <w:sz w:val="20"/>
          <w:szCs w:val="20"/>
        </w:rPr>
      </w:pPr>
      <w:r>
        <w:rPr>
          <w:b/>
          <w:bCs/>
          <w:sz w:val="24"/>
          <w:szCs w:val="24"/>
        </w:rPr>
        <w:t>Раздел III. Организационный</w:t>
      </w:r>
    </w:p>
    <w:p w:rsidR="00362568" w:rsidRDefault="00362568" w:rsidP="00B31D46">
      <w:pPr>
        <w:spacing w:line="46" w:lineRule="exact"/>
        <w:rPr>
          <w:sz w:val="20"/>
          <w:szCs w:val="20"/>
        </w:rPr>
      </w:pPr>
    </w:p>
    <w:p w:rsidR="00362568" w:rsidRDefault="00362568" w:rsidP="00B31D46">
      <w:pPr>
        <w:ind w:left="1560"/>
        <w:rPr>
          <w:sz w:val="20"/>
          <w:szCs w:val="20"/>
        </w:rPr>
      </w:pPr>
      <w:r>
        <w:rPr>
          <w:b/>
          <w:bCs/>
          <w:sz w:val="24"/>
          <w:szCs w:val="24"/>
        </w:rPr>
        <w:t>3.1. Общие требования к условиям реализации Программы воспитания</w:t>
      </w:r>
    </w:p>
    <w:p w:rsidR="00362568" w:rsidRPr="00440DAE" w:rsidRDefault="00362568" w:rsidP="00440DAE">
      <w:pPr>
        <w:spacing w:line="273" w:lineRule="auto"/>
        <w:ind w:right="120"/>
        <w:jc w:val="both"/>
        <w:rPr>
          <w:sz w:val="20"/>
          <w:szCs w:val="20"/>
        </w:rPr>
      </w:pPr>
      <w:r>
        <w:rPr>
          <w:sz w:val="24"/>
          <w:szCs w:val="24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уровня дошкольного образования на уровень начального общего образования:</w:t>
      </w:r>
    </w:p>
    <w:p w:rsidR="00362568" w:rsidRDefault="00362568" w:rsidP="00864657">
      <w:pPr>
        <w:tabs>
          <w:tab w:val="left" w:pos="1014"/>
        </w:tabs>
        <w:spacing w:line="27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1.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362568" w:rsidRDefault="00362568" w:rsidP="00440DAE">
      <w:pPr>
        <w:spacing w:line="19" w:lineRule="exact"/>
        <w:rPr>
          <w:sz w:val="24"/>
          <w:szCs w:val="24"/>
        </w:rPr>
      </w:pPr>
    </w:p>
    <w:p w:rsidR="00362568" w:rsidRDefault="00362568" w:rsidP="00864657">
      <w:pPr>
        <w:tabs>
          <w:tab w:val="left" w:pos="1014"/>
        </w:tabs>
        <w:spacing w:line="269" w:lineRule="auto"/>
        <w:ind w:right="220"/>
        <w:rPr>
          <w:sz w:val="24"/>
          <w:szCs w:val="24"/>
        </w:rPr>
      </w:pPr>
      <w:r>
        <w:rPr>
          <w:sz w:val="24"/>
          <w:szCs w:val="24"/>
        </w:rPr>
        <w:t>2. Наличие профессиональных кадров и готовность педагогического коллектива к достиже нию целевых ориентиров Программы воспитания.</w:t>
      </w:r>
    </w:p>
    <w:p w:rsidR="00362568" w:rsidRDefault="00362568" w:rsidP="00440DAE">
      <w:pPr>
        <w:spacing w:line="7" w:lineRule="exact"/>
        <w:rPr>
          <w:sz w:val="24"/>
          <w:szCs w:val="24"/>
        </w:rPr>
      </w:pPr>
    </w:p>
    <w:p w:rsidR="00362568" w:rsidRDefault="00362568" w:rsidP="00864657">
      <w:pPr>
        <w:tabs>
          <w:tab w:val="left" w:pos="1000"/>
        </w:tabs>
        <w:rPr>
          <w:sz w:val="24"/>
          <w:szCs w:val="24"/>
        </w:rPr>
      </w:pPr>
      <w:r>
        <w:rPr>
          <w:sz w:val="24"/>
          <w:szCs w:val="24"/>
        </w:rPr>
        <w:t>3. Взаимодействие с родителями по вопросам воспитания.</w:t>
      </w:r>
    </w:p>
    <w:p w:rsidR="00362568" w:rsidRDefault="00362568" w:rsidP="00440DAE">
      <w:pPr>
        <w:spacing w:line="53" w:lineRule="exact"/>
        <w:rPr>
          <w:sz w:val="24"/>
          <w:szCs w:val="24"/>
        </w:rPr>
      </w:pPr>
    </w:p>
    <w:p w:rsidR="00362568" w:rsidRPr="00440DAE" w:rsidRDefault="00362568" w:rsidP="00864657">
      <w:pPr>
        <w:tabs>
          <w:tab w:val="left" w:pos="1014"/>
        </w:tabs>
        <w:spacing w:line="27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4.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362568" w:rsidRDefault="00362568" w:rsidP="00440DAE">
      <w:pPr>
        <w:spacing w:line="234" w:lineRule="auto"/>
        <w:ind w:left="7" w:firstLine="708"/>
        <w:rPr>
          <w:sz w:val="20"/>
          <w:szCs w:val="20"/>
        </w:rPr>
      </w:pPr>
      <w:r>
        <w:rPr>
          <w:sz w:val="24"/>
          <w:szCs w:val="24"/>
        </w:rP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362568" w:rsidRDefault="00362568" w:rsidP="00440DAE">
      <w:pPr>
        <w:spacing w:line="14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15"/>
        </w:numPr>
        <w:tabs>
          <w:tab w:val="left" w:pos="156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обеспечение воспитывающей личностно развивающей предметно-пространственной среды, которая строится по трем линиям:</w:t>
      </w:r>
    </w:p>
    <w:p w:rsidR="00362568" w:rsidRDefault="00362568" w:rsidP="00440DAE">
      <w:pPr>
        <w:spacing w:line="30" w:lineRule="exact"/>
        <w:rPr>
          <w:sz w:val="24"/>
          <w:szCs w:val="24"/>
        </w:rPr>
      </w:pPr>
    </w:p>
    <w:p w:rsidR="00362568" w:rsidRDefault="00362568" w:rsidP="00C70121">
      <w:pPr>
        <w:numPr>
          <w:ilvl w:val="1"/>
          <w:numId w:val="15"/>
        </w:numPr>
        <w:tabs>
          <w:tab w:val="left" w:pos="1087"/>
        </w:tabs>
        <w:spacing w:line="227" w:lineRule="auto"/>
        <w:ind w:left="1087" w:hanging="369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«от взрослого», который создает предметно-пространственную среду, насыщая ее ценностями и смыслами;</w:t>
      </w:r>
    </w:p>
    <w:p w:rsidR="00362568" w:rsidRDefault="00362568" w:rsidP="00440DAE">
      <w:pPr>
        <w:spacing w:line="29" w:lineRule="exact"/>
        <w:rPr>
          <w:rFonts w:ascii="Symbol" w:hAnsi="Symbol" w:cs="Symbol"/>
          <w:sz w:val="24"/>
          <w:szCs w:val="24"/>
        </w:rPr>
      </w:pPr>
    </w:p>
    <w:p w:rsidR="00362568" w:rsidRDefault="00362568" w:rsidP="00C70121">
      <w:pPr>
        <w:numPr>
          <w:ilvl w:val="1"/>
          <w:numId w:val="15"/>
        </w:numPr>
        <w:tabs>
          <w:tab w:val="left" w:pos="1087"/>
        </w:tabs>
        <w:spacing w:line="232" w:lineRule="auto"/>
        <w:ind w:left="1087" w:hanging="369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«от взаимодействия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362568" w:rsidRDefault="00362568" w:rsidP="00440DAE">
      <w:pPr>
        <w:spacing w:line="29" w:lineRule="exact"/>
        <w:rPr>
          <w:rFonts w:ascii="Symbol" w:hAnsi="Symbol" w:cs="Symbol"/>
          <w:sz w:val="24"/>
          <w:szCs w:val="24"/>
        </w:rPr>
      </w:pPr>
    </w:p>
    <w:p w:rsidR="00362568" w:rsidRDefault="00362568" w:rsidP="00C70121">
      <w:pPr>
        <w:numPr>
          <w:ilvl w:val="1"/>
          <w:numId w:val="15"/>
        </w:numPr>
        <w:tabs>
          <w:tab w:val="left" w:pos="1087"/>
        </w:tabs>
        <w:spacing w:line="231" w:lineRule="auto"/>
        <w:ind w:left="1087" w:hanging="369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взрослым;</w:t>
      </w:r>
    </w:p>
    <w:p w:rsidR="00362568" w:rsidRDefault="00362568" w:rsidP="00440DAE">
      <w:pPr>
        <w:spacing w:line="13" w:lineRule="exact"/>
        <w:rPr>
          <w:rFonts w:ascii="Symbol" w:hAnsi="Symbol" w:cs="Symbol"/>
          <w:sz w:val="24"/>
          <w:szCs w:val="24"/>
        </w:rPr>
      </w:pPr>
    </w:p>
    <w:p w:rsidR="00362568" w:rsidRDefault="00362568" w:rsidP="00C70121">
      <w:pPr>
        <w:numPr>
          <w:ilvl w:val="0"/>
          <w:numId w:val="15"/>
        </w:numPr>
        <w:tabs>
          <w:tab w:val="left" w:pos="206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362568" w:rsidRDefault="00362568" w:rsidP="00440DAE">
      <w:pPr>
        <w:spacing w:line="13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15"/>
        </w:numPr>
        <w:tabs>
          <w:tab w:val="left" w:pos="153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создание уклада детского сада,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деятельности;</w:t>
      </w:r>
    </w:p>
    <w:p w:rsidR="00362568" w:rsidRDefault="00362568" w:rsidP="00440DAE">
      <w:pPr>
        <w:spacing w:line="13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15"/>
        </w:numPr>
        <w:tabs>
          <w:tab w:val="left" w:pos="235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362568" w:rsidRDefault="00362568" w:rsidP="00440DAE">
      <w:pPr>
        <w:spacing w:line="2" w:lineRule="exact"/>
        <w:rPr>
          <w:sz w:val="20"/>
          <w:szCs w:val="20"/>
        </w:rPr>
      </w:pPr>
    </w:p>
    <w:p w:rsidR="00362568" w:rsidRPr="00440DAE" w:rsidRDefault="00362568" w:rsidP="00440DAE">
      <w:pPr>
        <w:tabs>
          <w:tab w:val="left" w:pos="346"/>
          <w:tab w:val="left" w:pos="1446"/>
          <w:tab w:val="left" w:pos="3706"/>
          <w:tab w:val="left" w:pos="4666"/>
          <w:tab w:val="left" w:pos="5086"/>
          <w:tab w:val="left" w:pos="6486"/>
          <w:tab w:val="left" w:pos="8466"/>
        </w:tabs>
        <w:ind w:left="7"/>
        <w:rPr>
          <w:sz w:val="20"/>
          <w:szCs w:val="20"/>
        </w:rPr>
      </w:pPr>
      <w:r>
        <w:rPr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sz w:val="24"/>
          <w:szCs w:val="24"/>
        </w:rPr>
        <w:t>наличие</w:t>
      </w:r>
      <w:r>
        <w:rPr>
          <w:sz w:val="24"/>
          <w:szCs w:val="24"/>
        </w:rPr>
        <w:tab/>
        <w:t>профессиональных</w:t>
      </w:r>
      <w:r>
        <w:rPr>
          <w:sz w:val="24"/>
          <w:szCs w:val="24"/>
        </w:rPr>
        <w:tab/>
        <w:t>кадров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готовность</w:t>
      </w:r>
      <w:r>
        <w:rPr>
          <w:sz w:val="24"/>
          <w:szCs w:val="24"/>
        </w:rPr>
        <w:tab/>
        <w:t>педагогического</w:t>
      </w:r>
      <w:r>
        <w:rPr>
          <w:sz w:val="24"/>
          <w:szCs w:val="24"/>
        </w:rPr>
        <w:tab/>
        <w:t>коллектива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достижению целевых ориентиров Программы воспитания;</w:t>
      </w:r>
    </w:p>
    <w:p w:rsidR="00362568" w:rsidRDefault="00362568" w:rsidP="00440DAE">
      <w:pPr>
        <w:spacing w:line="12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16"/>
        </w:numPr>
        <w:tabs>
          <w:tab w:val="left" w:pos="158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362568" w:rsidRDefault="00362568" w:rsidP="00440DAE">
      <w:pPr>
        <w:ind w:left="960"/>
        <w:rPr>
          <w:sz w:val="20"/>
          <w:szCs w:val="20"/>
        </w:rPr>
      </w:pPr>
      <w:r>
        <w:rPr>
          <w:b/>
          <w:bCs/>
          <w:sz w:val="24"/>
          <w:szCs w:val="24"/>
        </w:rPr>
        <w:t>Психолого-педагогическое и социально-педагогическое обеспечение</w:t>
      </w:r>
    </w:p>
    <w:p w:rsidR="00362568" w:rsidRDefault="00362568" w:rsidP="00440DAE">
      <w:pPr>
        <w:spacing w:line="370" w:lineRule="exact"/>
        <w:rPr>
          <w:sz w:val="20"/>
          <w:szCs w:val="20"/>
        </w:rPr>
      </w:pPr>
    </w:p>
    <w:p w:rsidR="00362568" w:rsidRPr="009D2EF6" w:rsidRDefault="00362568" w:rsidP="009D2EF6">
      <w:pPr>
        <w:spacing w:line="270" w:lineRule="auto"/>
        <w:ind w:left="260"/>
        <w:jc w:val="both"/>
        <w:rPr>
          <w:sz w:val="20"/>
          <w:szCs w:val="20"/>
        </w:rPr>
      </w:pPr>
      <w:r w:rsidRPr="009D2EF6">
        <w:rPr>
          <w:iCs/>
          <w:sz w:val="24"/>
          <w:szCs w:val="24"/>
        </w:rPr>
        <w:t>На уровне локальных актов Организации в случае необходимости предусмотрено психолого-педагогическое и социально-педагогическое сопровождение воспитательной работы, в том числе, профилактика раннего выявления семей «группы риска».</w:t>
      </w:r>
    </w:p>
    <w:p w:rsidR="00362568" w:rsidRDefault="00362568" w:rsidP="009D2EF6">
      <w:pPr>
        <w:rPr>
          <w:sz w:val="20"/>
          <w:szCs w:val="20"/>
        </w:rPr>
      </w:pPr>
      <w:r>
        <w:rPr>
          <w:sz w:val="24"/>
          <w:szCs w:val="24"/>
        </w:rPr>
        <w:t>Условия, необходимые для создания социальной ситуации развития детей:</w:t>
      </w:r>
    </w:p>
    <w:p w:rsidR="00362568" w:rsidRPr="00B623DF" w:rsidRDefault="00362568" w:rsidP="00C70121">
      <w:pPr>
        <w:pStyle w:val="ListParagraph"/>
        <w:numPr>
          <w:ilvl w:val="0"/>
          <w:numId w:val="44"/>
        </w:numPr>
        <w:tabs>
          <w:tab w:val="left" w:pos="680"/>
        </w:tabs>
        <w:rPr>
          <w:rFonts w:ascii="Wingdings" w:hAnsi="Wingdings" w:cs="Wingdings"/>
          <w:sz w:val="24"/>
          <w:szCs w:val="24"/>
          <w:vertAlign w:val="superscript"/>
        </w:rPr>
      </w:pPr>
      <w:r w:rsidRPr="00B623DF">
        <w:rPr>
          <w:sz w:val="24"/>
          <w:szCs w:val="24"/>
        </w:rPr>
        <w:t>обеспечение эмоционального благополучия через:</w:t>
      </w:r>
    </w:p>
    <w:p w:rsidR="00362568" w:rsidRPr="00B623DF" w:rsidRDefault="00362568" w:rsidP="00C70121">
      <w:pPr>
        <w:numPr>
          <w:ilvl w:val="2"/>
          <w:numId w:val="39"/>
        </w:numPr>
        <w:tabs>
          <w:tab w:val="left" w:pos="1680"/>
        </w:tabs>
        <w:ind w:left="1680" w:hanging="143"/>
        <w:rPr>
          <w:sz w:val="24"/>
          <w:szCs w:val="24"/>
        </w:rPr>
      </w:pPr>
      <w:r w:rsidRPr="009D2EF6">
        <w:rPr>
          <w:sz w:val="24"/>
          <w:szCs w:val="24"/>
        </w:rPr>
        <w:t>непосредственное общение с каждым ребенком;</w:t>
      </w:r>
    </w:p>
    <w:p w:rsidR="00362568" w:rsidRDefault="00362568" w:rsidP="00C70121">
      <w:pPr>
        <w:numPr>
          <w:ilvl w:val="2"/>
          <w:numId w:val="39"/>
        </w:numPr>
        <w:tabs>
          <w:tab w:val="left" w:pos="1876"/>
        </w:tabs>
        <w:ind w:left="1540" w:right="20" w:hanging="3"/>
        <w:rPr>
          <w:sz w:val="24"/>
          <w:szCs w:val="24"/>
        </w:rPr>
      </w:pPr>
      <w:r w:rsidRPr="009D2EF6">
        <w:rPr>
          <w:sz w:val="24"/>
          <w:szCs w:val="24"/>
        </w:rPr>
        <w:t>уважительное отно</w:t>
      </w:r>
      <w:r>
        <w:rPr>
          <w:sz w:val="24"/>
          <w:szCs w:val="24"/>
        </w:rPr>
        <w:t>шение к каждому ребенку, его чувствам и потребностям;</w:t>
      </w:r>
    </w:p>
    <w:p w:rsidR="00362568" w:rsidRDefault="00362568" w:rsidP="00440DAE">
      <w:pPr>
        <w:spacing w:line="20" w:lineRule="exact"/>
        <w:rPr>
          <w:sz w:val="24"/>
          <w:szCs w:val="24"/>
        </w:rPr>
      </w:pPr>
    </w:p>
    <w:p w:rsidR="00362568" w:rsidRPr="00B623DF" w:rsidRDefault="00362568" w:rsidP="00C70121">
      <w:pPr>
        <w:pStyle w:val="ListParagraph"/>
        <w:numPr>
          <w:ilvl w:val="0"/>
          <w:numId w:val="44"/>
        </w:numPr>
        <w:tabs>
          <w:tab w:val="left" w:pos="680"/>
        </w:tabs>
        <w:rPr>
          <w:rFonts w:ascii="Wingdings" w:hAnsi="Wingdings" w:cs="Wingdings"/>
          <w:sz w:val="48"/>
          <w:szCs w:val="48"/>
          <w:vertAlign w:val="superscript"/>
        </w:rPr>
      </w:pPr>
      <w:r w:rsidRPr="00B623DF">
        <w:rPr>
          <w:sz w:val="24"/>
          <w:szCs w:val="24"/>
        </w:rPr>
        <w:t>поддержка индивидуальности и инициативы детей через:</w:t>
      </w:r>
    </w:p>
    <w:p w:rsidR="00362568" w:rsidRDefault="00362568" w:rsidP="00440DAE">
      <w:pPr>
        <w:spacing w:line="2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362568" w:rsidRDefault="00362568" w:rsidP="00C70121">
      <w:pPr>
        <w:numPr>
          <w:ilvl w:val="2"/>
          <w:numId w:val="39"/>
        </w:numPr>
        <w:tabs>
          <w:tab w:val="left" w:pos="1727"/>
        </w:tabs>
        <w:spacing w:line="229" w:lineRule="auto"/>
        <w:ind w:left="1540" w:hanging="3"/>
        <w:rPr>
          <w:sz w:val="24"/>
          <w:szCs w:val="24"/>
        </w:rPr>
      </w:pPr>
      <w:r>
        <w:rPr>
          <w:sz w:val="24"/>
          <w:szCs w:val="24"/>
        </w:rPr>
        <w:t>создание условий для свободного выбора детьми деятельности участков совместной деятельности;</w:t>
      </w:r>
    </w:p>
    <w:p w:rsidR="00362568" w:rsidRDefault="00362568" w:rsidP="00440DAE">
      <w:pPr>
        <w:spacing w:line="15" w:lineRule="exact"/>
        <w:rPr>
          <w:sz w:val="24"/>
          <w:szCs w:val="24"/>
        </w:rPr>
      </w:pPr>
    </w:p>
    <w:p w:rsidR="00362568" w:rsidRDefault="00362568" w:rsidP="00C70121">
      <w:pPr>
        <w:numPr>
          <w:ilvl w:val="2"/>
          <w:numId w:val="39"/>
        </w:numPr>
        <w:tabs>
          <w:tab w:val="left" w:pos="1770"/>
        </w:tabs>
        <w:spacing w:line="233" w:lineRule="auto"/>
        <w:ind w:left="1540" w:right="20" w:hanging="3"/>
        <w:rPr>
          <w:sz w:val="24"/>
          <w:szCs w:val="24"/>
        </w:rPr>
      </w:pPr>
      <w:r>
        <w:rPr>
          <w:sz w:val="24"/>
          <w:szCs w:val="24"/>
        </w:rPr>
        <w:t>создание условий для принятия решений, выражения своих чувств и мыслей;</w:t>
      </w:r>
    </w:p>
    <w:p w:rsidR="00362568" w:rsidRDefault="00362568" w:rsidP="00440DAE">
      <w:pPr>
        <w:spacing w:line="3" w:lineRule="exact"/>
        <w:rPr>
          <w:sz w:val="24"/>
          <w:szCs w:val="24"/>
        </w:rPr>
      </w:pPr>
    </w:p>
    <w:p w:rsidR="00362568" w:rsidRDefault="00362568" w:rsidP="00C70121">
      <w:pPr>
        <w:numPr>
          <w:ilvl w:val="2"/>
          <w:numId w:val="39"/>
        </w:numPr>
        <w:tabs>
          <w:tab w:val="left" w:pos="1920"/>
        </w:tabs>
        <w:ind w:left="1920" w:hanging="383"/>
        <w:rPr>
          <w:sz w:val="24"/>
          <w:szCs w:val="24"/>
        </w:rPr>
      </w:pPr>
      <w:r>
        <w:rPr>
          <w:sz w:val="24"/>
          <w:szCs w:val="24"/>
        </w:rPr>
        <w:t>не   директивную   помощь,   поддержку   детской   инициативы   и</w:t>
      </w:r>
    </w:p>
    <w:p w:rsidR="00362568" w:rsidRDefault="00362568" w:rsidP="00440DAE">
      <w:pPr>
        <w:spacing w:line="9" w:lineRule="exact"/>
        <w:rPr>
          <w:sz w:val="24"/>
          <w:szCs w:val="24"/>
        </w:rPr>
      </w:pPr>
    </w:p>
    <w:p w:rsidR="00362568" w:rsidRDefault="00362568" w:rsidP="00440DAE">
      <w:pPr>
        <w:spacing w:line="235" w:lineRule="auto"/>
        <w:ind w:left="1540"/>
        <w:rPr>
          <w:sz w:val="24"/>
          <w:szCs w:val="24"/>
        </w:rPr>
      </w:pPr>
      <w:r>
        <w:rPr>
          <w:sz w:val="24"/>
          <w:szCs w:val="24"/>
        </w:rPr>
        <w:t>самостоятельности в разных видах деятельности (игровой, исследовательской, проектной, познавательной...)</w:t>
      </w:r>
    </w:p>
    <w:p w:rsidR="00362568" w:rsidRDefault="00362568" w:rsidP="00440DAE">
      <w:pPr>
        <w:spacing w:line="1" w:lineRule="exact"/>
        <w:rPr>
          <w:sz w:val="24"/>
          <w:szCs w:val="24"/>
        </w:rPr>
      </w:pPr>
    </w:p>
    <w:p w:rsidR="00362568" w:rsidRPr="00B623DF" w:rsidRDefault="00362568" w:rsidP="00C70121">
      <w:pPr>
        <w:pStyle w:val="ListParagraph"/>
        <w:numPr>
          <w:ilvl w:val="0"/>
          <w:numId w:val="44"/>
        </w:numPr>
        <w:tabs>
          <w:tab w:val="left" w:pos="680"/>
        </w:tabs>
        <w:spacing w:line="185" w:lineRule="auto"/>
        <w:rPr>
          <w:rFonts w:ascii="Wingdings" w:hAnsi="Wingdings" w:cs="Wingdings"/>
          <w:sz w:val="24"/>
          <w:szCs w:val="24"/>
          <w:vertAlign w:val="superscript"/>
        </w:rPr>
      </w:pPr>
      <w:r w:rsidRPr="00B623DF">
        <w:rPr>
          <w:sz w:val="24"/>
          <w:szCs w:val="24"/>
        </w:rPr>
        <w:t>установление правил взаимодействия в разных ситуациях:</w:t>
      </w:r>
    </w:p>
    <w:p w:rsidR="00362568" w:rsidRDefault="00362568" w:rsidP="00440DAE">
      <w:pPr>
        <w:spacing w:line="24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362568" w:rsidRDefault="00362568" w:rsidP="00C70121">
      <w:pPr>
        <w:numPr>
          <w:ilvl w:val="2"/>
          <w:numId w:val="39"/>
        </w:numPr>
        <w:tabs>
          <w:tab w:val="left" w:pos="1732"/>
        </w:tabs>
        <w:spacing w:line="234" w:lineRule="auto"/>
        <w:ind w:left="1540" w:hanging="3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позитивных доброжелательных отношений между детьми, в том числе принадлежащими к разным национально-культурным, религиозным общностям и социальным слоям, а так же имеющими различные (в том числе ограниченные) возможности здоровья;</w:t>
      </w:r>
    </w:p>
    <w:p w:rsidR="00362568" w:rsidRDefault="00362568" w:rsidP="00440DAE">
      <w:pPr>
        <w:spacing w:line="12" w:lineRule="exact"/>
        <w:rPr>
          <w:sz w:val="24"/>
          <w:szCs w:val="24"/>
        </w:rPr>
      </w:pPr>
    </w:p>
    <w:p w:rsidR="00362568" w:rsidRDefault="00362568" w:rsidP="00C70121">
      <w:pPr>
        <w:numPr>
          <w:ilvl w:val="2"/>
          <w:numId w:val="39"/>
        </w:numPr>
        <w:tabs>
          <w:tab w:val="left" w:pos="1718"/>
        </w:tabs>
        <w:spacing w:line="235" w:lineRule="auto"/>
        <w:ind w:left="1540" w:right="20" w:hanging="3"/>
        <w:rPr>
          <w:sz w:val="24"/>
          <w:szCs w:val="24"/>
        </w:rPr>
      </w:pPr>
      <w:r>
        <w:rPr>
          <w:sz w:val="24"/>
          <w:szCs w:val="24"/>
        </w:rPr>
        <w:t>развитие коммуникативных способностей детей. позволяющих разрешать конфликтные ситуации со сверстниками;</w:t>
      </w:r>
    </w:p>
    <w:p w:rsidR="00362568" w:rsidRDefault="00362568" w:rsidP="00440DAE">
      <w:pPr>
        <w:spacing w:line="2" w:lineRule="exact"/>
        <w:rPr>
          <w:sz w:val="24"/>
          <w:szCs w:val="24"/>
        </w:rPr>
      </w:pPr>
    </w:p>
    <w:p w:rsidR="00362568" w:rsidRDefault="00362568" w:rsidP="00C70121">
      <w:pPr>
        <w:numPr>
          <w:ilvl w:val="2"/>
          <w:numId w:val="39"/>
        </w:numPr>
        <w:tabs>
          <w:tab w:val="left" w:pos="1680"/>
        </w:tabs>
        <w:spacing w:line="237" w:lineRule="auto"/>
        <w:ind w:left="1680" w:hanging="143"/>
        <w:rPr>
          <w:sz w:val="24"/>
          <w:szCs w:val="24"/>
        </w:rPr>
      </w:pPr>
      <w:r>
        <w:rPr>
          <w:sz w:val="24"/>
          <w:szCs w:val="24"/>
        </w:rPr>
        <w:t>развитие умения работать в группе сверстников;</w:t>
      </w:r>
    </w:p>
    <w:p w:rsidR="00362568" w:rsidRDefault="00362568" w:rsidP="00440DAE">
      <w:pPr>
        <w:spacing w:line="15" w:lineRule="exact"/>
        <w:rPr>
          <w:sz w:val="24"/>
          <w:szCs w:val="24"/>
        </w:rPr>
      </w:pPr>
    </w:p>
    <w:p w:rsidR="00362568" w:rsidRPr="00B623DF" w:rsidRDefault="00362568" w:rsidP="00C70121">
      <w:pPr>
        <w:pStyle w:val="ListParagraph"/>
        <w:numPr>
          <w:ilvl w:val="0"/>
          <w:numId w:val="44"/>
        </w:numPr>
        <w:tabs>
          <w:tab w:val="left" w:pos="680"/>
        </w:tabs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B623DF">
        <w:rPr>
          <w:sz w:val="24"/>
          <w:szCs w:val="24"/>
        </w:rPr>
        <w:t>построение вариативного развивающего образования, ориентированного на уровень развития, проявляющихся у ребенка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каждого ребенка), через:</w:t>
      </w:r>
    </w:p>
    <w:p w:rsidR="00362568" w:rsidRPr="00B623DF" w:rsidRDefault="00362568" w:rsidP="00C70121">
      <w:pPr>
        <w:pStyle w:val="ListParagraph"/>
        <w:numPr>
          <w:ilvl w:val="0"/>
          <w:numId w:val="45"/>
        </w:numPr>
        <w:tabs>
          <w:tab w:val="left" w:pos="1680"/>
        </w:tabs>
        <w:rPr>
          <w:sz w:val="24"/>
          <w:szCs w:val="24"/>
        </w:rPr>
      </w:pPr>
      <w:r w:rsidRPr="00B623DF">
        <w:rPr>
          <w:sz w:val="24"/>
          <w:szCs w:val="24"/>
        </w:rPr>
        <w:t>создание условий для овладения культурными средствами деятельности;</w:t>
      </w:r>
    </w:p>
    <w:p w:rsidR="00362568" w:rsidRPr="00B623DF" w:rsidRDefault="00362568" w:rsidP="00C70121">
      <w:pPr>
        <w:pStyle w:val="ListParagraph"/>
        <w:numPr>
          <w:ilvl w:val="0"/>
          <w:numId w:val="45"/>
        </w:numPr>
        <w:tabs>
          <w:tab w:val="left" w:pos="1732"/>
        </w:tabs>
        <w:jc w:val="both"/>
        <w:rPr>
          <w:sz w:val="24"/>
          <w:szCs w:val="24"/>
        </w:rPr>
      </w:pPr>
      <w:r w:rsidRPr="00B623DF">
        <w:rPr>
          <w:sz w:val="24"/>
          <w:szCs w:val="24"/>
        </w:rPr>
        <w:t>организацию видов деятельности способствующих развитию мышления, речи, общения, воображения и детского творчества, личностного, физического и художественно-эстетического развития;</w:t>
      </w:r>
    </w:p>
    <w:p w:rsidR="00362568" w:rsidRPr="00B623DF" w:rsidRDefault="00362568" w:rsidP="00C70121">
      <w:pPr>
        <w:pStyle w:val="ListParagraph"/>
        <w:numPr>
          <w:ilvl w:val="0"/>
          <w:numId w:val="45"/>
        </w:numPr>
        <w:tabs>
          <w:tab w:val="left" w:pos="1814"/>
        </w:tabs>
        <w:ind w:right="20"/>
        <w:rPr>
          <w:sz w:val="24"/>
          <w:szCs w:val="24"/>
        </w:rPr>
      </w:pPr>
      <w:r w:rsidRPr="00B623DF">
        <w:rPr>
          <w:sz w:val="24"/>
          <w:szCs w:val="24"/>
        </w:rPr>
        <w:t>поддержку спонтанной игры её обогащение, обеспечение игрового времени и пространства;</w:t>
      </w:r>
    </w:p>
    <w:p w:rsidR="00362568" w:rsidRPr="00B623DF" w:rsidRDefault="00362568" w:rsidP="00C70121">
      <w:pPr>
        <w:pStyle w:val="ListParagraph"/>
        <w:numPr>
          <w:ilvl w:val="0"/>
          <w:numId w:val="45"/>
        </w:numPr>
        <w:tabs>
          <w:tab w:val="left" w:pos="1680"/>
        </w:tabs>
        <w:rPr>
          <w:sz w:val="24"/>
          <w:szCs w:val="24"/>
        </w:rPr>
      </w:pPr>
      <w:r w:rsidRPr="00B623DF">
        <w:rPr>
          <w:sz w:val="24"/>
          <w:szCs w:val="24"/>
        </w:rPr>
        <w:t>оценку индивидуального развития детей;</w:t>
      </w:r>
    </w:p>
    <w:p w:rsidR="00362568" w:rsidRPr="008F4BB1" w:rsidRDefault="00362568" w:rsidP="00C70121">
      <w:pPr>
        <w:pStyle w:val="ListParagraph"/>
        <w:numPr>
          <w:ilvl w:val="0"/>
          <w:numId w:val="44"/>
        </w:numPr>
        <w:tabs>
          <w:tab w:val="left" w:pos="680"/>
        </w:tabs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B623DF">
        <w:rPr>
          <w:sz w:val="24"/>
          <w:szCs w:val="24"/>
        </w:rPr>
        <w:t>взаимодействие с родителями (законными представителями по вопросам образования ребенка, непосредственного вовлечения их в образовательную деятельность, в том числе средствами создания образовательных проектов совместно</w:t>
      </w:r>
      <w:r>
        <w:rPr>
          <w:sz w:val="24"/>
          <w:szCs w:val="24"/>
        </w:rPr>
        <w:t xml:space="preserve"> с </w:t>
      </w:r>
      <w:r w:rsidRPr="00B623DF">
        <w:rPr>
          <w:sz w:val="24"/>
          <w:szCs w:val="24"/>
        </w:rPr>
        <w:t>семьей на основе выявления потребности и поддержки образовательных инициатив семьи.</w:t>
      </w:r>
    </w:p>
    <w:p w:rsidR="00362568" w:rsidRDefault="00362568" w:rsidP="00472CE7">
      <w:pPr>
        <w:pStyle w:val="ListParagraph"/>
        <w:ind w:right="120"/>
        <w:rPr>
          <w:b/>
          <w:bCs/>
          <w:sz w:val="24"/>
          <w:szCs w:val="24"/>
        </w:rPr>
      </w:pPr>
    </w:p>
    <w:p w:rsidR="00362568" w:rsidRPr="00472CE7" w:rsidRDefault="00362568" w:rsidP="00472CE7">
      <w:pPr>
        <w:pStyle w:val="ListParagraph"/>
        <w:ind w:right="120"/>
        <w:rPr>
          <w:sz w:val="20"/>
          <w:szCs w:val="20"/>
        </w:rPr>
      </w:pPr>
      <w:r w:rsidRPr="00472CE7">
        <w:rPr>
          <w:b/>
          <w:bCs/>
          <w:sz w:val="24"/>
          <w:szCs w:val="24"/>
        </w:rPr>
        <w:t>3.2. Взаимодействия взрослого с детьми. События ДОО</w:t>
      </w:r>
    </w:p>
    <w:p w:rsidR="00362568" w:rsidRPr="00472CE7" w:rsidRDefault="00362568" w:rsidP="00472CE7">
      <w:pPr>
        <w:pStyle w:val="ListParagraph"/>
        <w:spacing w:line="279" w:lineRule="exact"/>
        <w:rPr>
          <w:sz w:val="20"/>
          <w:szCs w:val="20"/>
        </w:rPr>
      </w:pPr>
    </w:p>
    <w:p w:rsidR="00362568" w:rsidRPr="00472CE7" w:rsidRDefault="00362568" w:rsidP="00472CE7">
      <w:pPr>
        <w:spacing w:line="273" w:lineRule="auto"/>
        <w:ind w:right="120"/>
        <w:jc w:val="both"/>
        <w:rPr>
          <w:sz w:val="20"/>
          <w:szCs w:val="20"/>
        </w:rPr>
      </w:pPr>
      <w:r w:rsidRPr="00472CE7">
        <w:rPr>
          <w:sz w:val="24"/>
          <w:szCs w:val="24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362568" w:rsidRPr="00472CE7" w:rsidRDefault="00362568" w:rsidP="00C70121">
      <w:pPr>
        <w:pStyle w:val="ListParagraph"/>
        <w:numPr>
          <w:ilvl w:val="0"/>
          <w:numId w:val="44"/>
        </w:numPr>
        <w:spacing w:line="6" w:lineRule="exact"/>
        <w:rPr>
          <w:sz w:val="20"/>
          <w:szCs w:val="20"/>
        </w:rPr>
      </w:pPr>
    </w:p>
    <w:p w:rsidR="00362568" w:rsidRPr="00472CE7" w:rsidRDefault="00362568" w:rsidP="00472CE7">
      <w:pPr>
        <w:tabs>
          <w:tab w:val="left" w:pos="3500"/>
          <w:tab w:val="left" w:pos="4240"/>
          <w:tab w:val="left" w:pos="6240"/>
        </w:tabs>
        <w:ind w:left="360"/>
        <w:rPr>
          <w:sz w:val="20"/>
          <w:szCs w:val="20"/>
        </w:rPr>
      </w:pPr>
      <w:r w:rsidRPr="00472CE7">
        <w:rPr>
          <w:sz w:val="24"/>
          <w:szCs w:val="24"/>
        </w:rPr>
        <w:t>Воспитательное  событие</w:t>
      </w:r>
      <w:r w:rsidRPr="00472CE7">
        <w:rPr>
          <w:sz w:val="20"/>
          <w:szCs w:val="20"/>
        </w:rPr>
        <w:tab/>
      </w:r>
      <w:r w:rsidRPr="00472CE7">
        <w:rPr>
          <w:sz w:val="24"/>
          <w:szCs w:val="24"/>
        </w:rPr>
        <w:t>–  это</w:t>
      </w:r>
      <w:r w:rsidRPr="00472CE7">
        <w:rPr>
          <w:sz w:val="20"/>
          <w:szCs w:val="20"/>
        </w:rPr>
        <w:tab/>
      </w:r>
      <w:r w:rsidRPr="00472CE7">
        <w:rPr>
          <w:sz w:val="24"/>
          <w:szCs w:val="24"/>
        </w:rPr>
        <w:t>спроектированная</w:t>
      </w:r>
      <w:r w:rsidRPr="00472CE7">
        <w:rPr>
          <w:sz w:val="24"/>
          <w:szCs w:val="24"/>
        </w:rPr>
        <w:tab/>
        <w:t>взрослым  образовательная  ситуация.</w:t>
      </w:r>
    </w:p>
    <w:p w:rsidR="00362568" w:rsidRPr="00472CE7" w:rsidRDefault="00362568" w:rsidP="00472CE7">
      <w:pPr>
        <w:spacing w:line="270" w:lineRule="auto"/>
        <w:ind w:left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472CE7">
        <w:rPr>
          <w:sz w:val="24"/>
          <w:szCs w:val="24"/>
        </w:rPr>
        <w:t xml:space="preserve">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</w:t>
      </w:r>
      <w:r>
        <w:rPr>
          <w:sz w:val="24"/>
          <w:szCs w:val="24"/>
        </w:rPr>
        <w:t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</w:t>
      </w:r>
      <w:r>
        <w:rPr>
          <w:sz w:val="20"/>
          <w:szCs w:val="20"/>
        </w:rPr>
        <w:t xml:space="preserve"> в </w:t>
      </w:r>
      <w:r>
        <w:rPr>
          <w:sz w:val="24"/>
          <w:szCs w:val="24"/>
        </w:rPr>
        <w:t>соответствии с календарным планом воспитательной работы ДОО, группы, ситуацией развития конкретного ребенка.</w:t>
      </w:r>
    </w:p>
    <w:p w:rsidR="00362568" w:rsidRDefault="00362568" w:rsidP="00472CE7">
      <w:pPr>
        <w:spacing w:line="12" w:lineRule="exact"/>
        <w:rPr>
          <w:sz w:val="24"/>
          <w:szCs w:val="24"/>
        </w:rPr>
      </w:pPr>
    </w:p>
    <w:p w:rsidR="00362568" w:rsidRDefault="00362568" w:rsidP="00472CE7">
      <w:pPr>
        <w:ind w:left="707"/>
        <w:rPr>
          <w:sz w:val="24"/>
          <w:szCs w:val="24"/>
        </w:rPr>
      </w:pPr>
      <w:r>
        <w:rPr>
          <w:sz w:val="24"/>
          <w:szCs w:val="24"/>
        </w:rPr>
        <w:t>Проектирование событий в ДОО возможно в следующих формах:</w:t>
      </w:r>
    </w:p>
    <w:p w:rsidR="00362568" w:rsidRDefault="00362568" w:rsidP="00472CE7">
      <w:pPr>
        <w:spacing w:line="77" w:lineRule="exact"/>
        <w:rPr>
          <w:sz w:val="24"/>
          <w:szCs w:val="24"/>
        </w:rPr>
      </w:pPr>
    </w:p>
    <w:p w:rsidR="00362568" w:rsidRDefault="00362568" w:rsidP="00C70121">
      <w:pPr>
        <w:numPr>
          <w:ilvl w:val="1"/>
          <w:numId w:val="46"/>
        </w:numPr>
        <w:tabs>
          <w:tab w:val="left" w:pos="1001"/>
        </w:tabs>
        <w:spacing w:line="259" w:lineRule="auto"/>
        <w:ind w:left="7" w:firstLine="704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362568" w:rsidRDefault="00362568" w:rsidP="00472CE7">
      <w:pPr>
        <w:spacing w:line="13" w:lineRule="exact"/>
        <w:rPr>
          <w:sz w:val="20"/>
          <w:szCs w:val="20"/>
        </w:rPr>
      </w:pPr>
    </w:p>
    <w:p w:rsidR="00362568" w:rsidRPr="00472CE7" w:rsidRDefault="00362568" w:rsidP="00472CE7">
      <w:pPr>
        <w:tabs>
          <w:tab w:val="left" w:pos="966"/>
          <w:tab w:val="left" w:pos="2846"/>
          <w:tab w:val="left" w:pos="3786"/>
          <w:tab w:val="left" w:pos="4906"/>
          <w:tab w:val="left" w:pos="5686"/>
          <w:tab w:val="left" w:pos="6126"/>
          <w:tab w:val="left" w:pos="7426"/>
          <w:tab w:val="left" w:pos="8786"/>
        </w:tabs>
        <w:ind w:left="707"/>
        <w:rPr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проектирование</w:t>
      </w:r>
      <w:r>
        <w:rPr>
          <w:sz w:val="24"/>
          <w:szCs w:val="24"/>
        </w:rPr>
        <w:tab/>
        <w:t>встреч,</w:t>
      </w:r>
      <w:r>
        <w:rPr>
          <w:sz w:val="24"/>
          <w:szCs w:val="24"/>
        </w:rPr>
        <w:tab/>
        <w:t>общения</w:t>
      </w:r>
      <w:r>
        <w:rPr>
          <w:sz w:val="24"/>
          <w:szCs w:val="24"/>
        </w:rPr>
        <w:tab/>
        <w:t>детей</w:t>
      </w:r>
      <w:r>
        <w:rPr>
          <w:sz w:val="24"/>
          <w:szCs w:val="24"/>
        </w:rPr>
        <w:tab/>
        <w:t>со</w:t>
      </w:r>
      <w:r>
        <w:rPr>
          <w:sz w:val="24"/>
          <w:szCs w:val="24"/>
        </w:rPr>
        <w:tab/>
        <w:t>старшими,</w:t>
      </w:r>
      <w:r>
        <w:rPr>
          <w:sz w:val="24"/>
          <w:szCs w:val="24"/>
        </w:rPr>
        <w:tab/>
        <w:t>младшими,</w:t>
      </w:r>
      <w:r>
        <w:rPr>
          <w:sz w:val="24"/>
          <w:szCs w:val="24"/>
        </w:rPr>
        <w:tab/>
        <w:t>ровесниками,</w:t>
      </w:r>
      <w:r>
        <w:rPr>
          <w:sz w:val="20"/>
          <w:szCs w:val="20"/>
        </w:rPr>
        <w:t xml:space="preserve"> с </w:t>
      </w:r>
      <w:r>
        <w:rPr>
          <w:sz w:val="24"/>
          <w:szCs w:val="24"/>
        </w:rPr>
        <w:t>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362568" w:rsidRDefault="00362568" w:rsidP="00472CE7">
      <w:pPr>
        <w:spacing w:line="6" w:lineRule="exact"/>
        <w:rPr>
          <w:sz w:val="20"/>
          <w:szCs w:val="20"/>
        </w:rPr>
      </w:pPr>
    </w:p>
    <w:p w:rsidR="00362568" w:rsidRPr="00472CE7" w:rsidRDefault="00362568" w:rsidP="00472CE7">
      <w:pPr>
        <w:tabs>
          <w:tab w:val="left" w:pos="966"/>
          <w:tab w:val="left" w:pos="2186"/>
          <w:tab w:val="left" w:pos="3646"/>
          <w:tab w:val="left" w:pos="5666"/>
          <w:tab w:val="left" w:pos="6886"/>
          <w:tab w:val="left" w:pos="8666"/>
          <w:tab w:val="left" w:pos="9386"/>
        </w:tabs>
        <w:ind w:left="707"/>
        <w:rPr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создание</w:t>
      </w:r>
      <w:r>
        <w:rPr>
          <w:sz w:val="20"/>
          <w:szCs w:val="20"/>
        </w:rPr>
        <w:tab/>
      </w:r>
      <w:r>
        <w:rPr>
          <w:sz w:val="24"/>
          <w:szCs w:val="24"/>
        </w:rPr>
        <w:t>творческих</w:t>
      </w:r>
      <w:r>
        <w:rPr>
          <w:sz w:val="20"/>
          <w:szCs w:val="20"/>
        </w:rPr>
        <w:tab/>
      </w:r>
      <w:r>
        <w:rPr>
          <w:sz w:val="24"/>
          <w:szCs w:val="24"/>
        </w:rPr>
        <w:t>детско-взрослых</w:t>
      </w:r>
      <w:r>
        <w:rPr>
          <w:sz w:val="20"/>
          <w:szCs w:val="20"/>
        </w:rPr>
        <w:tab/>
      </w:r>
      <w:r>
        <w:rPr>
          <w:sz w:val="24"/>
          <w:szCs w:val="24"/>
        </w:rPr>
        <w:t>проектов</w:t>
      </w:r>
      <w:r>
        <w:rPr>
          <w:sz w:val="20"/>
          <w:szCs w:val="20"/>
        </w:rPr>
        <w:tab/>
      </w:r>
      <w:r>
        <w:rPr>
          <w:sz w:val="24"/>
          <w:szCs w:val="24"/>
        </w:rPr>
        <w:t>(празднование</w:t>
      </w:r>
      <w:r>
        <w:rPr>
          <w:sz w:val="20"/>
          <w:szCs w:val="20"/>
        </w:rPr>
        <w:tab/>
      </w:r>
      <w:r>
        <w:rPr>
          <w:sz w:val="24"/>
          <w:szCs w:val="24"/>
        </w:rPr>
        <w:t>Дня</w:t>
      </w:r>
      <w:r>
        <w:rPr>
          <w:sz w:val="20"/>
          <w:szCs w:val="20"/>
        </w:rPr>
        <w:tab/>
      </w:r>
      <w:r>
        <w:rPr>
          <w:sz w:val="23"/>
          <w:szCs w:val="23"/>
        </w:rPr>
        <w:t>Победы</w:t>
      </w:r>
      <w:r>
        <w:rPr>
          <w:sz w:val="20"/>
          <w:szCs w:val="20"/>
        </w:rPr>
        <w:t xml:space="preserve"> с </w:t>
      </w:r>
      <w:r>
        <w:rPr>
          <w:sz w:val="24"/>
          <w:szCs w:val="24"/>
        </w:rPr>
        <w:t>приглашением ветеранов, «Театр в детском саду» – показ спектакля для детей из соседнего детского сада и т. д.).</w:t>
      </w:r>
    </w:p>
    <w:p w:rsidR="00362568" w:rsidRDefault="00362568" w:rsidP="00472CE7">
      <w:pPr>
        <w:spacing w:line="24" w:lineRule="exact"/>
        <w:rPr>
          <w:sz w:val="24"/>
          <w:szCs w:val="24"/>
        </w:rPr>
      </w:pPr>
    </w:p>
    <w:p w:rsidR="00362568" w:rsidRDefault="00362568" w:rsidP="00472CE7">
      <w:pPr>
        <w:spacing w:line="273" w:lineRule="auto"/>
        <w:ind w:left="7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362568" w:rsidRDefault="00362568" w:rsidP="00472CE7">
      <w:pPr>
        <w:ind w:left="2700"/>
        <w:rPr>
          <w:sz w:val="20"/>
          <w:szCs w:val="20"/>
        </w:rPr>
      </w:pPr>
      <w:r>
        <w:rPr>
          <w:b/>
          <w:bCs/>
          <w:sz w:val="24"/>
          <w:szCs w:val="24"/>
        </w:rPr>
        <w:t>Основные формы и содержание деятельности:</w:t>
      </w:r>
    </w:p>
    <w:p w:rsidR="00362568" w:rsidRDefault="00362568" w:rsidP="00472CE7">
      <w:pPr>
        <w:spacing w:line="365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47"/>
        </w:numPr>
        <w:tabs>
          <w:tab w:val="left" w:pos="1677"/>
        </w:tabs>
        <w:spacing w:line="272" w:lineRule="auto"/>
        <w:ind w:left="260" w:firstLine="7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Проекты. </w:t>
      </w:r>
      <w:r>
        <w:rPr>
          <w:sz w:val="24"/>
          <w:szCs w:val="24"/>
        </w:rPr>
        <w:t>В настоящее время проекты являются самой распространенной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362568" w:rsidRDefault="00362568" w:rsidP="00C70121">
      <w:pPr>
        <w:numPr>
          <w:ilvl w:val="0"/>
          <w:numId w:val="47"/>
        </w:numPr>
        <w:tabs>
          <w:tab w:val="left" w:pos="1677"/>
        </w:tabs>
        <w:spacing w:line="264" w:lineRule="auto"/>
        <w:ind w:left="260" w:firstLine="71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Совместные игры. </w:t>
      </w:r>
      <w:r>
        <w:rPr>
          <w:sz w:val="24"/>
          <w:szCs w:val="24"/>
        </w:rPr>
        <w:t>Это одна из основных форм воспитательного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воздействия в процессе проведения традиционных мероприятий.</w:t>
      </w:r>
    </w:p>
    <w:p w:rsidR="00362568" w:rsidRDefault="00362568" w:rsidP="00472CE7">
      <w:pPr>
        <w:spacing w:line="26" w:lineRule="exact"/>
        <w:rPr>
          <w:sz w:val="24"/>
          <w:szCs w:val="24"/>
        </w:rPr>
      </w:pPr>
    </w:p>
    <w:p w:rsidR="00362568" w:rsidRDefault="00362568" w:rsidP="00472CE7">
      <w:pPr>
        <w:spacing w:line="269" w:lineRule="auto"/>
        <w:ind w:left="260" w:firstLine="711"/>
        <w:rPr>
          <w:sz w:val="24"/>
          <w:szCs w:val="24"/>
        </w:rPr>
      </w:pPr>
      <w:r>
        <w:rPr>
          <w:sz w:val="24"/>
          <w:szCs w:val="24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:rsidR="00362568" w:rsidRDefault="00362568" w:rsidP="00472CE7">
      <w:pPr>
        <w:spacing w:line="20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47"/>
        </w:numPr>
        <w:tabs>
          <w:tab w:val="left" w:pos="1677"/>
        </w:tabs>
        <w:spacing w:line="272" w:lineRule="auto"/>
        <w:ind w:left="260" w:firstLine="7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Творческие мастерские и детские студии. </w:t>
      </w:r>
      <w:r>
        <w:rPr>
          <w:sz w:val="24"/>
          <w:szCs w:val="24"/>
        </w:rPr>
        <w:t>В мастерских и студиях ребята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занимаются рисованием, лепкой, аппликацией, конструированием. Делают различные макеты, лэпбуки, экологические знаки и стенгазеты,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362568" w:rsidRDefault="00362568" w:rsidP="00472CE7">
      <w:pPr>
        <w:spacing w:line="20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47"/>
        </w:numPr>
        <w:tabs>
          <w:tab w:val="left" w:pos="1677"/>
        </w:tabs>
        <w:spacing w:line="273" w:lineRule="auto"/>
        <w:ind w:left="260" w:firstLine="7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Выставки. </w:t>
      </w:r>
      <w:r>
        <w:rPr>
          <w:sz w:val="24"/>
          <w:szCs w:val="24"/>
        </w:rPr>
        <w:t>По тематике многих мероприятий проводятся выставки: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</w:t>
      </w:r>
    </w:p>
    <w:p w:rsidR="00362568" w:rsidRDefault="00362568" w:rsidP="00472CE7">
      <w:pPr>
        <w:spacing w:line="19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47"/>
        </w:numPr>
        <w:tabs>
          <w:tab w:val="left" w:pos="1677"/>
        </w:tabs>
        <w:spacing w:line="270" w:lineRule="auto"/>
        <w:ind w:left="260" w:firstLine="7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Ярмарки достижений. </w:t>
      </w:r>
      <w:r>
        <w:rPr>
          <w:sz w:val="24"/>
          <w:szCs w:val="24"/>
        </w:rPr>
        <w:t>На ярмарках представляются творческие работы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детей. Активно привлекаются родители для участия в ярмарках семейного творчества по различным направлениям.</w:t>
      </w:r>
    </w:p>
    <w:p w:rsidR="00362568" w:rsidRDefault="00362568" w:rsidP="00472CE7">
      <w:pPr>
        <w:spacing w:line="19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47"/>
        </w:numPr>
        <w:tabs>
          <w:tab w:val="left" w:pos="1677"/>
        </w:tabs>
        <w:spacing w:line="273" w:lineRule="auto"/>
        <w:ind w:left="260" w:firstLine="7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Социальные и экологические акции. </w:t>
      </w:r>
      <w:r>
        <w:rPr>
          <w:sz w:val="24"/>
          <w:szCs w:val="24"/>
        </w:rPr>
        <w:t>В акциях принимают участие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сотрудники, родители и воспитанники дошкольного учреждения. В ходе акций дошкольники получают природоведческие знания, социокультурные и экологические навыки, активную жизненную позицию.</w:t>
      </w:r>
    </w:p>
    <w:p w:rsidR="00362568" w:rsidRDefault="00362568" w:rsidP="00472CE7">
      <w:pPr>
        <w:spacing w:line="16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47"/>
        </w:numPr>
        <w:tabs>
          <w:tab w:val="left" w:pos="1677"/>
        </w:tabs>
        <w:spacing w:line="270" w:lineRule="auto"/>
        <w:ind w:left="260" w:firstLine="7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Конкурсы, викторины. </w:t>
      </w:r>
      <w:r>
        <w:rPr>
          <w:sz w:val="24"/>
          <w:szCs w:val="24"/>
        </w:rPr>
        <w:t>Эти мероприятия имеют познавательное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содержание и проходят в развлекательной форме. Проводятся по всем направлениям развития дошкольников.</w:t>
      </w:r>
    </w:p>
    <w:p w:rsidR="00362568" w:rsidRDefault="00362568" w:rsidP="00472CE7">
      <w:pPr>
        <w:spacing w:line="18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47"/>
        </w:numPr>
        <w:tabs>
          <w:tab w:val="left" w:pos="1677"/>
        </w:tabs>
        <w:spacing w:line="270" w:lineRule="auto"/>
        <w:ind w:left="260" w:firstLine="7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Музыкально-театрализованные представления. </w:t>
      </w:r>
      <w:r>
        <w:rPr>
          <w:sz w:val="24"/>
          <w:szCs w:val="24"/>
        </w:rPr>
        <w:t>Данные представления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проводятся в виде концертов, театральных постановок, развлечений, музыкальной или театральной гостиной.</w:t>
      </w:r>
    </w:p>
    <w:p w:rsidR="00362568" w:rsidRDefault="00362568" w:rsidP="00472CE7">
      <w:pPr>
        <w:spacing w:line="19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47"/>
        </w:numPr>
        <w:tabs>
          <w:tab w:val="left" w:pos="1677"/>
        </w:tabs>
        <w:spacing w:line="273" w:lineRule="auto"/>
        <w:ind w:left="260" w:firstLine="7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Спортивные и оздоровительные мероприятия. </w:t>
      </w:r>
      <w:r>
        <w:rPr>
          <w:sz w:val="24"/>
          <w:szCs w:val="24"/>
        </w:rPr>
        <w:t>В рамках многих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362568" w:rsidRDefault="00362568" w:rsidP="00472CE7">
      <w:pPr>
        <w:spacing w:line="16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47"/>
        </w:numPr>
        <w:tabs>
          <w:tab w:val="left" w:pos="1672"/>
        </w:tabs>
        <w:spacing w:line="236" w:lineRule="auto"/>
        <w:ind w:left="400" w:firstLine="57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Творческие соревнования. </w:t>
      </w:r>
      <w:r>
        <w:rPr>
          <w:sz w:val="24"/>
          <w:szCs w:val="24"/>
        </w:rPr>
        <w:t>Творческие соревнования позволяют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362568" w:rsidRDefault="00362568" w:rsidP="00472CE7">
      <w:pPr>
        <w:spacing w:line="18" w:lineRule="exact"/>
        <w:rPr>
          <w:sz w:val="24"/>
          <w:szCs w:val="24"/>
        </w:rPr>
      </w:pPr>
    </w:p>
    <w:p w:rsidR="00362568" w:rsidRDefault="00362568" w:rsidP="00472CE7">
      <w:pPr>
        <w:spacing w:line="238" w:lineRule="auto"/>
        <w:ind w:left="400" w:firstLine="422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62568" w:rsidRDefault="00362568" w:rsidP="00472CE7">
      <w:pPr>
        <w:spacing w:line="19" w:lineRule="exact"/>
        <w:rPr>
          <w:sz w:val="24"/>
          <w:szCs w:val="24"/>
        </w:rPr>
      </w:pPr>
    </w:p>
    <w:p w:rsidR="00362568" w:rsidRDefault="00362568" w:rsidP="00472CE7">
      <w:pPr>
        <w:spacing w:line="236" w:lineRule="auto"/>
        <w:ind w:left="400" w:firstLine="365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362568" w:rsidRDefault="00362568" w:rsidP="00472CE7">
      <w:pPr>
        <w:spacing w:line="1" w:lineRule="exact"/>
        <w:rPr>
          <w:sz w:val="24"/>
          <w:szCs w:val="24"/>
        </w:rPr>
      </w:pPr>
    </w:p>
    <w:p w:rsidR="00362568" w:rsidRDefault="00362568" w:rsidP="00472CE7">
      <w:pPr>
        <w:spacing w:line="237" w:lineRule="auto"/>
        <w:ind w:left="740"/>
        <w:rPr>
          <w:sz w:val="24"/>
          <w:szCs w:val="24"/>
        </w:rPr>
      </w:pPr>
      <w:r>
        <w:rPr>
          <w:sz w:val="24"/>
          <w:szCs w:val="24"/>
        </w:rPr>
        <w:t>Творческое  соревнование  –  не  просто  мероприятие  в  стенах  детского  сада,  это</w:t>
      </w:r>
    </w:p>
    <w:p w:rsidR="00362568" w:rsidRDefault="00362568" w:rsidP="00472CE7">
      <w:pPr>
        <w:spacing w:line="3" w:lineRule="exact"/>
        <w:rPr>
          <w:sz w:val="20"/>
          <w:szCs w:val="20"/>
        </w:rPr>
      </w:pPr>
    </w:p>
    <w:p w:rsidR="00362568" w:rsidRDefault="00362568" w:rsidP="00472CE7">
      <w:pPr>
        <w:tabs>
          <w:tab w:val="left" w:pos="120"/>
        </w:tabs>
        <w:ind w:right="-239"/>
        <w:jc w:val="center"/>
        <w:rPr>
          <w:sz w:val="20"/>
          <w:szCs w:val="20"/>
        </w:rPr>
      </w:pPr>
      <w:r>
        <w:rPr>
          <w:sz w:val="24"/>
          <w:szCs w:val="24"/>
        </w:rPr>
        <w:t>продолжение  и  расширение  образовательного  процесса,  где  развитие  получают</w:t>
      </w:r>
      <w:r>
        <w:rPr>
          <w:sz w:val="20"/>
          <w:szCs w:val="20"/>
        </w:rPr>
        <w:tab/>
      </w:r>
      <w:r>
        <w:rPr>
          <w:sz w:val="23"/>
          <w:szCs w:val="23"/>
        </w:rPr>
        <w:t>все</w:t>
      </w:r>
    </w:p>
    <w:p w:rsidR="00362568" w:rsidRDefault="00362568" w:rsidP="00472CE7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362568" w:rsidRDefault="00362568" w:rsidP="00472CE7">
      <w:pPr>
        <w:spacing w:line="20" w:lineRule="exact"/>
        <w:rPr>
          <w:sz w:val="20"/>
          <w:szCs w:val="20"/>
        </w:rPr>
      </w:pPr>
    </w:p>
    <w:p w:rsidR="00362568" w:rsidRDefault="00362568" w:rsidP="00472CE7">
      <w:pPr>
        <w:spacing w:line="236" w:lineRule="auto"/>
        <w:ind w:left="260" w:firstLine="303"/>
        <w:jc w:val="both"/>
        <w:rPr>
          <w:sz w:val="20"/>
          <w:szCs w:val="20"/>
        </w:rPr>
      </w:pPr>
      <w:r>
        <w:rPr>
          <w:sz w:val="24"/>
          <w:szCs w:val="24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362568" w:rsidRDefault="00362568" w:rsidP="00472CE7">
      <w:pPr>
        <w:spacing w:line="11" w:lineRule="exact"/>
        <w:rPr>
          <w:sz w:val="20"/>
          <w:szCs w:val="20"/>
        </w:rPr>
      </w:pPr>
    </w:p>
    <w:p w:rsidR="00362568" w:rsidRDefault="00362568" w:rsidP="00472CE7">
      <w:pPr>
        <w:spacing w:line="237" w:lineRule="auto"/>
        <w:ind w:left="260" w:firstLine="365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Организация 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работы.  </w:t>
      </w:r>
    </w:p>
    <w:p w:rsidR="00362568" w:rsidRDefault="00362568" w:rsidP="00472CE7">
      <w:pPr>
        <w:spacing w:line="14" w:lineRule="exact"/>
        <w:rPr>
          <w:sz w:val="20"/>
          <w:szCs w:val="20"/>
        </w:rPr>
      </w:pPr>
    </w:p>
    <w:p w:rsidR="00362568" w:rsidRDefault="00362568" w:rsidP="00472CE7">
      <w:pPr>
        <w:spacing w:line="238" w:lineRule="auto"/>
        <w:ind w:left="260" w:firstLine="485"/>
        <w:jc w:val="both"/>
        <w:rPr>
          <w:sz w:val="20"/>
          <w:szCs w:val="20"/>
        </w:rPr>
      </w:pPr>
      <w:r>
        <w:rPr>
          <w:sz w:val="24"/>
          <w:szCs w:val="24"/>
        </w:rPr>
        <w:t>Педагоги  помогают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362568" w:rsidRDefault="00362568" w:rsidP="00472CE7">
      <w:pPr>
        <w:spacing w:line="15" w:lineRule="exact"/>
        <w:rPr>
          <w:sz w:val="20"/>
          <w:szCs w:val="20"/>
        </w:rPr>
      </w:pPr>
    </w:p>
    <w:p w:rsidR="00362568" w:rsidRDefault="00362568" w:rsidP="00472CE7">
      <w:pPr>
        <w:spacing w:line="236" w:lineRule="auto"/>
        <w:ind w:left="260" w:firstLine="481"/>
        <w:jc w:val="both"/>
        <w:rPr>
          <w:sz w:val="20"/>
          <w:szCs w:val="20"/>
        </w:rPr>
      </w:pPr>
      <w:r>
        <w:rPr>
          <w:sz w:val="24"/>
          <w:szCs w:val="24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362568" w:rsidRDefault="00362568" w:rsidP="00472CE7">
      <w:pPr>
        <w:tabs>
          <w:tab w:val="left" w:pos="1677"/>
        </w:tabs>
        <w:spacing w:line="237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Праздники. </w:t>
      </w:r>
      <w:r>
        <w:rPr>
          <w:sz w:val="24"/>
          <w:szCs w:val="24"/>
        </w:rPr>
        <w:t>Праздники благотворно влияют на развитие психических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362568" w:rsidRDefault="00362568" w:rsidP="00472CE7">
      <w:pPr>
        <w:spacing w:line="14" w:lineRule="exact"/>
        <w:rPr>
          <w:sz w:val="24"/>
          <w:szCs w:val="24"/>
        </w:rPr>
      </w:pPr>
    </w:p>
    <w:p w:rsidR="00362568" w:rsidRDefault="00362568" w:rsidP="00472CE7">
      <w:pPr>
        <w:spacing w:line="236" w:lineRule="auto"/>
        <w:ind w:left="260" w:right="20" w:firstLine="361"/>
        <w:jc w:val="both"/>
        <w:rPr>
          <w:sz w:val="24"/>
          <w:szCs w:val="24"/>
        </w:rPr>
      </w:pPr>
      <w:r>
        <w:rPr>
          <w:sz w:val="24"/>
          <w:szCs w:val="24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362568" w:rsidRDefault="00362568" w:rsidP="00472CE7">
      <w:pPr>
        <w:spacing w:line="16" w:lineRule="exact"/>
        <w:rPr>
          <w:sz w:val="24"/>
          <w:szCs w:val="24"/>
        </w:rPr>
      </w:pPr>
    </w:p>
    <w:p w:rsidR="00362568" w:rsidRDefault="00362568" w:rsidP="00472CE7">
      <w:pPr>
        <w:spacing w:line="237" w:lineRule="auto"/>
        <w:ind w:left="260" w:firstLine="485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</w:t>
      </w:r>
    </w:p>
    <w:p w:rsidR="00362568" w:rsidRDefault="00362568" w:rsidP="00472CE7">
      <w:pPr>
        <w:spacing w:line="9" w:lineRule="exact"/>
        <w:rPr>
          <w:sz w:val="24"/>
          <w:szCs w:val="24"/>
        </w:rPr>
      </w:pPr>
    </w:p>
    <w:p w:rsidR="00362568" w:rsidRDefault="00362568" w:rsidP="00C70121">
      <w:pPr>
        <w:numPr>
          <w:ilvl w:val="0"/>
          <w:numId w:val="31"/>
        </w:numPr>
        <w:tabs>
          <w:tab w:val="left" w:pos="480"/>
        </w:tabs>
        <w:ind w:left="480" w:hanging="220"/>
        <w:rPr>
          <w:sz w:val="24"/>
          <w:szCs w:val="24"/>
        </w:rPr>
      </w:pPr>
      <w:r>
        <w:rPr>
          <w:sz w:val="24"/>
          <w:szCs w:val="24"/>
        </w:rPr>
        <w:t>когда у малыша есть конкретный стимул, он и заниматься будет усерднее.</w:t>
      </w:r>
    </w:p>
    <w:p w:rsidR="00362568" w:rsidRDefault="00362568" w:rsidP="00472CE7">
      <w:pPr>
        <w:spacing w:line="10" w:lineRule="exact"/>
        <w:rPr>
          <w:sz w:val="20"/>
          <w:szCs w:val="20"/>
        </w:rPr>
      </w:pPr>
    </w:p>
    <w:p w:rsidR="00362568" w:rsidRDefault="00362568" w:rsidP="00472CE7">
      <w:pPr>
        <w:spacing w:line="235" w:lineRule="auto"/>
        <w:ind w:left="260" w:right="20" w:firstLine="485"/>
        <w:jc w:val="both"/>
        <w:rPr>
          <w:sz w:val="20"/>
          <w:szCs w:val="20"/>
        </w:rPr>
      </w:pPr>
      <w:r>
        <w:rPr>
          <w:sz w:val="24"/>
          <w:szCs w:val="24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362568" w:rsidRDefault="00362568" w:rsidP="00472CE7">
      <w:pPr>
        <w:spacing w:line="12" w:lineRule="exact"/>
        <w:rPr>
          <w:sz w:val="20"/>
          <w:szCs w:val="20"/>
        </w:rPr>
      </w:pPr>
    </w:p>
    <w:p w:rsidR="00362568" w:rsidRDefault="00362568" w:rsidP="00472CE7">
      <w:pPr>
        <w:spacing w:line="237" w:lineRule="auto"/>
        <w:ind w:left="260" w:firstLine="543"/>
        <w:jc w:val="both"/>
        <w:rPr>
          <w:sz w:val="20"/>
          <w:szCs w:val="20"/>
        </w:rPr>
      </w:pPr>
      <w:r>
        <w:rPr>
          <w:sz w:val="24"/>
          <w:szCs w:val="24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362568" w:rsidRDefault="00362568" w:rsidP="00472CE7">
      <w:pPr>
        <w:spacing w:line="20" w:lineRule="exact"/>
        <w:rPr>
          <w:sz w:val="20"/>
          <w:szCs w:val="20"/>
        </w:rPr>
      </w:pPr>
    </w:p>
    <w:p w:rsidR="00362568" w:rsidRDefault="00362568" w:rsidP="00472CE7">
      <w:pPr>
        <w:spacing w:line="236" w:lineRule="auto"/>
        <w:ind w:left="260" w:firstLine="543"/>
        <w:jc w:val="both"/>
        <w:rPr>
          <w:sz w:val="20"/>
          <w:szCs w:val="20"/>
        </w:rPr>
      </w:pPr>
      <w:r>
        <w:rPr>
          <w:sz w:val="24"/>
          <w:szCs w:val="24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362568" w:rsidRDefault="00362568" w:rsidP="00472CE7">
      <w:pPr>
        <w:spacing w:line="19" w:lineRule="exact"/>
        <w:rPr>
          <w:sz w:val="20"/>
          <w:szCs w:val="20"/>
        </w:rPr>
      </w:pPr>
    </w:p>
    <w:p w:rsidR="00362568" w:rsidRDefault="00362568" w:rsidP="00334213">
      <w:pPr>
        <w:ind w:right="-6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3.3. Организация предметно-пространственной среды</w:t>
      </w:r>
    </w:p>
    <w:p w:rsidR="00362568" w:rsidRDefault="00362568" w:rsidP="00CC27D9">
      <w:pPr>
        <w:spacing w:line="264" w:lineRule="auto"/>
        <w:ind w:left="7" w:firstLine="710"/>
        <w:rPr>
          <w:sz w:val="20"/>
          <w:szCs w:val="20"/>
        </w:rPr>
      </w:pPr>
      <w:r>
        <w:rPr>
          <w:sz w:val="24"/>
          <w:szCs w:val="24"/>
        </w:rPr>
        <w:t>Предметно-пространственная среда (далее – ППС)   отражает федеральную, региональную специфику, а также специфику ОО и включает:</w:t>
      </w:r>
    </w:p>
    <w:p w:rsidR="00362568" w:rsidRDefault="00362568" w:rsidP="00CC27D9">
      <w:pPr>
        <w:spacing w:line="15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40"/>
        </w:numPr>
        <w:tabs>
          <w:tab w:val="left" w:pos="987"/>
        </w:tabs>
        <w:ind w:left="987" w:hanging="276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оформление помещений;</w:t>
      </w:r>
    </w:p>
    <w:p w:rsidR="00362568" w:rsidRDefault="00362568" w:rsidP="00CC27D9">
      <w:pPr>
        <w:spacing w:line="42" w:lineRule="exact"/>
        <w:rPr>
          <w:rFonts w:ascii="Symbol" w:hAnsi="Symbol" w:cs="Symbol"/>
          <w:sz w:val="24"/>
          <w:szCs w:val="24"/>
        </w:rPr>
      </w:pPr>
    </w:p>
    <w:p w:rsidR="00362568" w:rsidRDefault="00362568" w:rsidP="00C70121">
      <w:pPr>
        <w:numPr>
          <w:ilvl w:val="0"/>
          <w:numId w:val="40"/>
        </w:numPr>
        <w:tabs>
          <w:tab w:val="left" w:pos="987"/>
        </w:tabs>
        <w:ind w:left="987" w:hanging="276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оборудование;</w:t>
      </w:r>
    </w:p>
    <w:p w:rsidR="00362568" w:rsidRDefault="00362568" w:rsidP="00CC27D9">
      <w:pPr>
        <w:spacing w:line="41" w:lineRule="exact"/>
        <w:rPr>
          <w:rFonts w:ascii="Symbol" w:hAnsi="Symbol" w:cs="Symbol"/>
          <w:sz w:val="24"/>
          <w:szCs w:val="24"/>
        </w:rPr>
      </w:pPr>
    </w:p>
    <w:p w:rsidR="00362568" w:rsidRDefault="00362568" w:rsidP="00C70121">
      <w:pPr>
        <w:numPr>
          <w:ilvl w:val="0"/>
          <w:numId w:val="40"/>
        </w:numPr>
        <w:tabs>
          <w:tab w:val="left" w:pos="987"/>
        </w:tabs>
        <w:ind w:left="987" w:hanging="276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игрушки.</w:t>
      </w:r>
    </w:p>
    <w:p w:rsidR="00362568" w:rsidRDefault="00362568" w:rsidP="00CC27D9">
      <w:pPr>
        <w:spacing w:line="48" w:lineRule="exact"/>
        <w:rPr>
          <w:sz w:val="20"/>
          <w:szCs w:val="20"/>
        </w:rPr>
      </w:pPr>
    </w:p>
    <w:p w:rsidR="00362568" w:rsidRDefault="00362568" w:rsidP="00CC27D9">
      <w:pPr>
        <w:spacing w:line="264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ППС   отражает ценности, на которых строится программа воспитания, способствовать их принятию и раскрытию ребенком.</w:t>
      </w:r>
    </w:p>
    <w:p w:rsidR="00362568" w:rsidRDefault="00362568" w:rsidP="00CC27D9">
      <w:pPr>
        <w:spacing w:line="19" w:lineRule="exact"/>
        <w:rPr>
          <w:sz w:val="20"/>
          <w:szCs w:val="20"/>
        </w:rPr>
      </w:pPr>
    </w:p>
    <w:p w:rsidR="00362568" w:rsidRDefault="00362568" w:rsidP="00CC27D9">
      <w:pPr>
        <w:ind w:left="707"/>
        <w:rPr>
          <w:sz w:val="20"/>
          <w:szCs w:val="20"/>
        </w:rPr>
      </w:pPr>
      <w:r>
        <w:rPr>
          <w:sz w:val="24"/>
          <w:szCs w:val="24"/>
        </w:rPr>
        <w:t>Среда включает знаки и символы государства, региона, города и организации.</w:t>
      </w:r>
    </w:p>
    <w:p w:rsidR="00362568" w:rsidRDefault="00362568" w:rsidP="00CC27D9">
      <w:pPr>
        <w:spacing w:line="54" w:lineRule="exact"/>
        <w:rPr>
          <w:sz w:val="20"/>
          <w:szCs w:val="20"/>
        </w:rPr>
      </w:pPr>
    </w:p>
    <w:p w:rsidR="00362568" w:rsidRDefault="00362568" w:rsidP="00CC27D9">
      <w:pPr>
        <w:spacing w:line="264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362568" w:rsidRDefault="00362568" w:rsidP="00CC27D9">
      <w:pPr>
        <w:spacing w:line="14" w:lineRule="exact"/>
        <w:rPr>
          <w:sz w:val="20"/>
          <w:szCs w:val="20"/>
        </w:rPr>
      </w:pPr>
    </w:p>
    <w:p w:rsidR="00362568" w:rsidRDefault="00362568" w:rsidP="00CC27D9">
      <w:pPr>
        <w:ind w:left="707"/>
        <w:rPr>
          <w:sz w:val="20"/>
          <w:szCs w:val="20"/>
        </w:rPr>
      </w:pPr>
      <w:r>
        <w:rPr>
          <w:sz w:val="24"/>
          <w:szCs w:val="24"/>
        </w:rPr>
        <w:t>Среда должна быть экологичной, природосообразной и безопасной.</w:t>
      </w:r>
    </w:p>
    <w:p w:rsidR="00362568" w:rsidRDefault="00362568" w:rsidP="00CC27D9">
      <w:pPr>
        <w:spacing w:line="41" w:lineRule="exact"/>
        <w:rPr>
          <w:sz w:val="20"/>
          <w:szCs w:val="20"/>
        </w:rPr>
      </w:pPr>
    </w:p>
    <w:p w:rsidR="00362568" w:rsidRDefault="00362568" w:rsidP="00CC27D9">
      <w:pPr>
        <w:tabs>
          <w:tab w:val="left" w:pos="2966"/>
          <w:tab w:val="left" w:pos="6506"/>
          <w:tab w:val="left" w:pos="7426"/>
          <w:tab w:val="left" w:pos="8766"/>
        </w:tabs>
        <w:ind w:left="707"/>
        <w:rPr>
          <w:sz w:val="20"/>
          <w:szCs w:val="20"/>
        </w:rPr>
      </w:pPr>
      <w:r>
        <w:rPr>
          <w:sz w:val="24"/>
          <w:szCs w:val="24"/>
        </w:rPr>
        <w:t>Среда  обеспечивает</w:t>
      </w:r>
      <w:r>
        <w:rPr>
          <w:sz w:val="24"/>
          <w:szCs w:val="24"/>
        </w:rPr>
        <w:tab/>
        <w:t>ребенку  возможность  общения,</w:t>
      </w:r>
      <w:r>
        <w:rPr>
          <w:sz w:val="24"/>
          <w:szCs w:val="24"/>
        </w:rPr>
        <w:tab/>
        <w:t>игры  и</w:t>
      </w:r>
      <w:r>
        <w:rPr>
          <w:sz w:val="24"/>
          <w:szCs w:val="24"/>
        </w:rPr>
        <w:tab/>
        <w:t>совместной</w:t>
      </w:r>
      <w:r>
        <w:rPr>
          <w:sz w:val="20"/>
          <w:szCs w:val="20"/>
        </w:rPr>
        <w:tab/>
      </w:r>
      <w:r>
        <w:rPr>
          <w:sz w:val="23"/>
          <w:szCs w:val="23"/>
        </w:rPr>
        <w:t>деятельности.</w:t>
      </w:r>
    </w:p>
    <w:p w:rsidR="00362568" w:rsidRDefault="00362568" w:rsidP="00CC27D9">
      <w:pPr>
        <w:spacing w:line="41" w:lineRule="exact"/>
        <w:rPr>
          <w:sz w:val="20"/>
          <w:szCs w:val="20"/>
        </w:rPr>
      </w:pPr>
    </w:p>
    <w:p w:rsidR="00362568" w:rsidRDefault="00362568" w:rsidP="00CC27D9">
      <w:pPr>
        <w:ind w:left="7"/>
        <w:rPr>
          <w:sz w:val="20"/>
          <w:szCs w:val="20"/>
        </w:rPr>
      </w:pPr>
      <w:r>
        <w:rPr>
          <w:sz w:val="24"/>
          <w:szCs w:val="24"/>
        </w:rPr>
        <w:t>Отражает ценность семьи, людей разных поколений, радость общения с семьей.</w:t>
      </w:r>
    </w:p>
    <w:p w:rsidR="00362568" w:rsidRDefault="00362568" w:rsidP="00CC27D9">
      <w:pPr>
        <w:spacing w:line="53" w:lineRule="exact"/>
        <w:rPr>
          <w:sz w:val="20"/>
          <w:szCs w:val="20"/>
        </w:rPr>
      </w:pPr>
    </w:p>
    <w:p w:rsidR="00362568" w:rsidRDefault="00362568" w:rsidP="00CC27D9">
      <w:pPr>
        <w:spacing w:line="272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362568" w:rsidRDefault="00362568" w:rsidP="00CC27D9">
      <w:pPr>
        <w:spacing w:line="17" w:lineRule="exact"/>
        <w:rPr>
          <w:sz w:val="20"/>
          <w:szCs w:val="20"/>
        </w:rPr>
      </w:pPr>
    </w:p>
    <w:p w:rsidR="00362568" w:rsidRDefault="00362568" w:rsidP="00CC27D9">
      <w:pPr>
        <w:spacing w:line="272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362568" w:rsidRDefault="00362568" w:rsidP="00CC27D9">
      <w:pPr>
        <w:spacing w:line="17" w:lineRule="exact"/>
        <w:rPr>
          <w:sz w:val="20"/>
          <w:szCs w:val="20"/>
        </w:rPr>
      </w:pPr>
    </w:p>
    <w:p w:rsidR="00362568" w:rsidRPr="006F73FD" w:rsidRDefault="00362568" w:rsidP="006F73FD">
      <w:pPr>
        <w:spacing w:line="264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362568" w:rsidRPr="00AD3416" w:rsidRDefault="00362568" w:rsidP="00AD3416">
      <w:pPr>
        <w:rPr>
          <w:sz w:val="20"/>
          <w:szCs w:val="20"/>
        </w:rPr>
      </w:pPr>
    </w:p>
    <w:p w:rsidR="00362568" w:rsidRDefault="00362568" w:rsidP="006F73FD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</w:t>
      </w:r>
      <w:r w:rsidRPr="00AD3416">
        <w:rPr>
          <w:b/>
          <w:bCs/>
          <w:sz w:val="24"/>
          <w:szCs w:val="24"/>
        </w:rPr>
        <w:t>. Нормативно-методическое обеспечение реализации Программы воспитания</w:t>
      </w:r>
    </w:p>
    <w:p w:rsidR="00362568" w:rsidRDefault="00362568" w:rsidP="00CC27D9">
      <w:pPr>
        <w:spacing w:line="237" w:lineRule="auto"/>
        <w:ind w:left="720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Н</w:t>
      </w:r>
      <w:r w:rsidRPr="00CC27D9">
        <w:rPr>
          <w:color w:val="000000"/>
          <w:sz w:val="24"/>
          <w:szCs w:val="24"/>
        </w:rPr>
        <w:t>ормативно-методическое</w:t>
      </w:r>
      <w:r w:rsidRPr="00CC27D9">
        <w:rPr>
          <w:color w:val="212529"/>
          <w:sz w:val="24"/>
          <w:szCs w:val="24"/>
        </w:rPr>
        <w:t xml:space="preserve"> материально-техническое, информационное и др. виды обеспечения в полном объеме используются так же и при организации образовательной деятельности и подробно прописаны в Образовательной программе дошкольного образования </w:t>
      </w:r>
      <w:r>
        <w:rPr>
          <w:color w:val="212529"/>
          <w:sz w:val="24"/>
          <w:szCs w:val="24"/>
        </w:rPr>
        <w:t xml:space="preserve"> МБОУ «Краснощековская СОШ № 1»</w:t>
      </w:r>
    </w:p>
    <w:p w:rsidR="00362568" w:rsidRPr="00975708" w:rsidRDefault="00362568" w:rsidP="00975708">
      <w:pPr>
        <w:spacing w:line="264" w:lineRule="auto"/>
        <w:ind w:right="13"/>
        <w:jc w:val="center"/>
        <w:rPr>
          <w:b/>
          <w:sz w:val="20"/>
          <w:szCs w:val="20"/>
        </w:rPr>
      </w:pPr>
      <w:r>
        <w:rPr>
          <w:b/>
          <w:bCs/>
          <w:sz w:val="24"/>
          <w:szCs w:val="24"/>
        </w:rPr>
        <w:t>3.5</w:t>
      </w:r>
      <w:r w:rsidRPr="00975708">
        <w:rPr>
          <w:b/>
          <w:bCs/>
          <w:sz w:val="24"/>
          <w:szCs w:val="24"/>
        </w:rPr>
        <w:t>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362568" w:rsidRDefault="00362568" w:rsidP="00CC27D9">
      <w:pPr>
        <w:spacing w:line="237" w:lineRule="auto"/>
        <w:ind w:left="720"/>
        <w:jc w:val="both"/>
        <w:rPr>
          <w:color w:val="212529"/>
          <w:sz w:val="24"/>
          <w:szCs w:val="24"/>
        </w:rPr>
      </w:pPr>
    </w:p>
    <w:p w:rsidR="00362568" w:rsidRDefault="00362568" w:rsidP="00892EC7">
      <w:pPr>
        <w:spacing w:line="273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362568" w:rsidRDefault="00362568" w:rsidP="00892EC7">
      <w:pPr>
        <w:spacing w:line="16" w:lineRule="exact"/>
        <w:rPr>
          <w:sz w:val="20"/>
          <w:szCs w:val="20"/>
        </w:rPr>
      </w:pPr>
    </w:p>
    <w:p w:rsidR="00362568" w:rsidRDefault="00362568" w:rsidP="00892EC7">
      <w:pPr>
        <w:spacing w:line="265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362568" w:rsidRDefault="00362568" w:rsidP="00892EC7">
      <w:pPr>
        <w:spacing w:line="25" w:lineRule="exact"/>
        <w:rPr>
          <w:sz w:val="20"/>
          <w:szCs w:val="20"/>
        </w:rPr>
      </w:pPr>
    </w:p>
    <w:p w:rsidR="00362568" w:rsidRDefault="00362568" w:rsidP="00892EC7">
      <w:pPr>
        <w:spacing w:line="271" w:lineRule="auto"/>
        <w:ind w:left="7" w:firstLine="710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На уровне уклада: </w:t>
      </w:r>
      <w:r>
        <w:rPr>
          <w:sz w:val="24"/>
          <w:szCs w:val="24"/>
        </w:rPr>
        <w:t>ДОО инклюзивное образование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это норма для воспитания,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362568" w:rsidRDefault="00362568" w:rsidP="00892EC7">
      <w:pPr>
        <w:spacing w:line="21" w:lineRule="exact"/>
        <w:rPr>
          <w:sz w:val="20"/>
          <w:szCs w:val="20"/>
        </w:rPr>
      </w:pPr>
    </w:p>
    <w:p w:rsidR="00362568" w:rsidRDefault="00362568" w:rsidP="00892EC7">
      <w:pPr>
        <w:spacing w:line="269" w:lineRule="auto"/>
        <w:ind w:left="7" w:firstLine="710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На уровне воспитывающих сред</w:t>
      </w:r>
      <w:r>
        <w:rPr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ППС строится как максимально доступная для детей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 ОВЗ; событийная воспитывающая среда ДОО обеспечивает возможность включения каждого</w:t>
      </w:r>
    </w:p>
    <w:p w:rsidR="00362568" w:rsidRDefault="00362568" w:rsidP="00892EC7">
      <w:pPr>
        <w:spacing w:line="264" w:lineRule="auto"/>
        <w:ind w:left="7" w:right="20"/>
        <w:rPr>
          <w:sz w:val="20"/>
          <w:szCs w:val="20"/>
        </w:rPr>
      </w:pPr>
      <w:r>
        <w:rPr>
          <w:sz w:val="24"/>
          <w:szCs w:val="24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362568" w:rsidRDefault="00362568" w:rsidP="00892EC7">
      <w:pPr>
        <w:spacing w:line="14" w:lineRule="exact"/>
        <w:rPr>
          <w:sz w:val="20"/>
          <w:szCs w:val="20"/>
        </w:rPr>
      </w:pPr>
    </w:p>
    <w:p w:rsidR="00362568" w:rsidRDefault="00362568" w:rsidP="00892EC7">
      <w:pPr>
        <w:ind w:left="707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На уровне общности</w:t>
      </w:r>
      <w:r>
        <w:rPr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формируются условия освоения социальных ролей,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</w:p>
    <w:p w:rsidR="00362568" w:rsidRDefault="00362568" w:rsidP="00892EC7">
      <w:pPr>
        <w:spacing w:line="53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51"/>
        </w:numPr>
        <w:tabs>
          <w:tab w:val="left" w:pos="227"/>
        </w:tabs>
        <w:spacing w:line="265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</w:t>
      </w:r>
    </w:p>
    <w:p w:rsidR="00362568" w:rsidRDefault="00362568" w:rsidP="00892EC7">
      <w:pPr>
        <w:spacing w:line="13" w:lineRule="exact"/>
        <w:rPr>
          <w:sz w:val="20"/>
          <w:szCs w:val="20"/>
        </w:rPr>
      </w:pPr>
    </w:p>
    <w:p w:rsidR="00362568" w:rsidRDefault="00362568" w:rsidP="00892EC7">
      <w:pPr>
        <w:tabs>
          <w:tab w:val="left" w:pos="1146"/>
          <w:tab w:val="left" w:pos="1406"/>
          <w:tab w:val="left" w:pos="2986"/>
          <w:tab w:val="left" w:pos="4426"/>
          <w:tab w:val="left" w:pos="5886"/>
          <w:tab w:val="left" w:pos="6266"/>
          <w:tab w:val="left" w:pos="7546"/>
          <w:tab w:val="left" w:pos="8486"/>
        </w:tabs>
        <w:ind w:left="7"/>
        <w:rPr>
          <w:sz w:val="20"/>
          <w:szCs w:val="20"/>
        </w:rPr>
      </w:pPr>
      <w:r>
        <w:rPr>
          <w:sz w:val="24"/>
          <w:szCs w:val="24"/>
        </w:rPr>
        <w:t>общность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инклюзивном</w:t>
      </w:r>
      <w:r>
        <w:rPr>
          <w:sz w:val="24"/>
          <w:szCs w:val="24"/>
        </w:rPr>
        <w:tab/>
        <w:t>образовании</w:t>
      </w:r>
      <w:r>
        <w:rPr>
          <w:sz w:val="24"/>
          <w:szCs w:val="24"/>
        </w:rPr>
        <w:tab/>
        <w:t>развиваются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принципах</w:t>
      </w:r>
      <w:r>
        <w:rPr>
          <w:sz w:val="24"/>
          <w:szCs w:val="24"/>
        </w:rPr>
        <w:tab/>
        <w:t>заботы,</w:t>
      </w:r>
      <w:r>
        <w:rPr>
          <w:sz w:val="20"/>
          <w:szCs w:val="20"/>
        </w:rPr>
        <w:tab/>
      </w:r>
      <w:r>
        <w:rPr>
          <w:sz w:val="23"/>
          <w:szCs w:val="23"/>
        </w:rPr>
        <w:t>взаимоуважения</w:t>
      </w:r>
    </w:p>
    <w:p w:rsidR="00362568" w:rsidRDefault="00362568" w:rsidP="00892EC7">
      <w:pPr>
        <w:spacing w:line="46" w:lineRule="exact"/>
        <w:rPr>
          <w:sz w:val="20"/>
          <w:szCs w:val="20"/>
        </w:rPr>
      </w:pPr>
    </w:p>
    <w:p w:rsidR="00362568" w:rsidRDefault="00362568" w:rsidP="00892EC7">
      <w:pPr>
        <w:ind w:left="7"/>
        <w:rPr>
          <w:sz w:val="20"/>
          <w:szCs w:val="20"/>
        </w:rPr>
      </w:pPr>
      <w:r>
        <w:rPr>
          <w:sz w:val="24"/>
          <w:szCs w:val="24"/>
        </w:rPr>
        <w:t>и сотрудничества в совместной деятельности.</w:t>
      </w:r>
    </w:p>
    <w:p w:rsidR="00362568" w:rsidRDefault="00362568" w:rsidP="00892EC7">
      <w:pPr>
        <w:spacing w:line="41" w:lineRule="exact"/>
        <w:rPr>
          <w:sz w:val="20"/>
          <w:szCs w:val="20"/>
        </w:rPr>
      </w:pPr>
    </w:p>
    <w:p w:rsidR="00362568" w:rsidRDefault="00362568" w:rsidP="00892EC7">
      <w:pPr>
        <w:tabs>
          <w:tab w:val="left" w:pos="1166"/>
          <w:tab w:val="left" w:pos="2006"/>
          <w:tab w:val="left" w:pos="3906"/>
          <w:tab w:val="left" w:pos="5666"/>
          <w:tab w:val="left" w:pos="7466"/>
          <w:tab w:val="left" w:pos="8826"/>
        </w:tabs>
        <w:ind w:left="707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На</w:t>
      </w:r>
      <w:r>
        <w:rPr>
          <w:b/>
          <w:bCs/>
          <w:i/>
          <w:iCs/>
          <w:sz w:val="24"/>
          <w:szCs w:val="24"/>
        </w:rPr>
        <w:tab/>
        <w:t>уровне</w:t>
      </w:r>
      <w:r>
        <w:rPr>
          <w:b/>
          <w:bCs/>
          <w:i/>
          <w:iCs/>
          <w:sz w:val="24"/>
          <w:szCs w:val="24"/>
        </w:rPr>
        <w:tab/>
        <w:t>деятельностей</w:t>
      </w:r>
      <w:r>
        <w:rPr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sz w:val="24"/>
          <w:szCs w:val="24"/>
        </w:rPr>
        <w:t>педагогическое</w:t>
      </w:r>
      <w:r>
        <w:rPr>
          <w:sz w:val="24"/>
          <w:szCs w:val="24"/>
        </w:rPr>
        <w:tab/>
        <w:t>проектирование</w:t>
      </w:r>
      <w:r>
        <w:rPr>
          <w:sz w:val="24"/>
          <w:szCs w:val="24"/>
        </w:rPr>
        <w:tab/>
        <w:t>совместной</w:t>
      </w:r>
      <w:r>
        <w:rPr>
          <w:sz w:val="20"/>
          <w:szCs w:val="20"/>
        </w:rPr>
        <w:tab/>
      </w:r>
      <w:r>
        <w:rPr>
          <w:sz w:val="23"/>
          <w:szCs w:val="23"/>
        </w:rPr>
        <w:t>деятельности</w:t>
      </w:r>
    </w:p>
    <w:p w:rsidR="00362568" w:rsidRDefault="00362568" w:rsidP="00892EC7">
      <w:pPr>
        <w:spacing w:line="53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52"/>
        </w:numPr>
        <w:tabs>
          <w:tab w:val="left" w:pos="203"/>
        </w:tabs>
        <w:spacing w:line="270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362568" w:rsidRDefault="00362568" w:rsidP="00892EC7">
      <w:pPr>
        <w:spacing w:line="19" w:lineRule="exact"/>
        <w:rPr>
          <w:sz w:val="24"/>
          <w:szCs w:val="24"/>
        </w:rPr>
      </w:pPr>
    </w:p>
    <w:p w:rsidR="00362568" w:rsidRDefault="00362568" w:rsidP="00892EC7">
      <w:pPr>
        <w:spacing w:line="274" w:lineRule="auto"/>
        <w:ind w:left="7" w:firstLine="71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уровне событий</w:t>
      </w:r>
      <w:r>
        <w:rPr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проектирование педагогами ритмов жизни,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праздников и общих дел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362568" w:rsidRDefault="00362568" w:rsidP="00892EC7">
      <w:pPr>
        <w:spacing w:line="15" w:lineRule="exact"/>
        <w:rPr>
          <w:sz w:val="24"/>
          <w:szCs w:val="24"/>
        </w:rPr>
      </w:pPr>
    </w:p>
    <w:p w:rsidR="00362568" w:rsidRDefault="00362568" w:rsidP="00892EC7">
      <w:pPr>
        <w:spacing w:line="264" w:lineRule="auto"/>
        <w:ind w:left="7" w:firstLine="710"/>
        <w:rPr>
          <w:sz w:val="24"/>
          <w:szCs w:val="24"/>
        </w:rPr>
      </w:pPr>
      <w:r>
        <w:rPr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362568" w:rsidRDefault="00362568" w:rsidP="00892EC7">
      <w:pPr>
        <w:spacing w:line="14" w:lineRule="exact"/>
        <w:rPr>
          <w:sz w:val="20"/>
          <w:szCs w:val="20"/>
        </w:rPr>
      </w:pPr>
    </w:p>
    <w:p w:rsidR="00362568" w:rsidRDefault="00362568" w:rsidP="00892EC7">
      <w:pPr>
        <w:tabs>
          <w:tab w:val="left" w:pos="2506"/>
          <w:tab w:val="left" w:pos="3926"/>
          <w:tab w:val="left" w:pos="5086"/>
          <w:tab w:val="left" w:pos="5706"/>
          <w:tab w:val="left" w:pos="6566"/>
          <w:tab w:val="left" w:pos="7526"/>
          <w:tab w:val="left" w:pos="9366"/>
        </w:tabs>
        <w:ind w:left="707"/>
        <w:rPr>
          <w:sz w:val="20"/>
          <w:szCs w:val="20"/>
        </w:rPr>
      </w:pPr>
      <w:r>
        <w:rPr>
          <w:sz w:val="24"/>
          <w:szCs w:val="24"/>
        </w:rPr>
        <w:t>1) полноценное</w:t>
      </w:r>
      <w:r>
        <w:rPr>
          <w:sz w:val="20"/>
          <w:szCs w:val="20"/>
        </w:rPr>
        <w:tab/>
      </w:r>
      <w:r>
        <w:rPr>
          <w:sz w:val="24"/>
          <w:szCs w:val="24"/>
        </w:rPr>
        <w:t>проживание</w:t>
      </w:r>
      <w:r>
        <w:rPr>
          <w:sz w:val="24"/>
          <w:szCs w:val="24"/>
        </w:rPr>
        <w:tab/>
        <w:t>ребенком</w:t>
      </w:r>
      <w:r>
        <w:rPr>
          <w:sz w:val="24"/>
          <w:szCs w:val="24"/>
        </w:rPr>
        <w:tab/>
        <w:t>всех</w:t>
      </w:r>
      <w:r>
        <w:rPr>
          <w:sz w:val="24"/>
          <w:szCs w:val="24"/>
        </w:rPr>
        <w:tab/>
        <w:t>этапов</w:t>
      </w:r>
      <w:r>
        <w:rPr>
          <w:sz w:val="24"/>
          <w:szCs w:val="24"/>
        </w:rPr>
        <w:tab/>
        <w:t>детства</w:t>
      </w:r>
      <w:r>
        <w:rPr>
          <w:sz w:val="20"/>
          <w:szCs w:val="20"/>
        </w:rPr>
        <w:tab/>
      </w:r>
      <w:r>
        <w:rPr>
          <w:sz w:val="24"/>
          <w:szCs w:val="24"/>
        </w:rPr>
        <w:t>(младенческого,</w:t>
      </w:r>
      <w:r>
        <w:rPr>
          <w:sz w:val="20"/>
          <w:szCs w:val="20"/>
        </w:rPr>
        <w:tab/>
      </w:r>
      <w:r>
        <w:rPr>
          <w:sz w:val="24"/>
          <w:szCs w:val="24"/>
        </w:rPr>
        <w:t>раннего</w:t>
      </w:r>
    </w:p>
    <w:p w:rsidR="00362568" w:rsidRDefault="00362568" w:rsidP="00892EC7">
      <w:pPr>
        <w:spacing w:line="41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49"/>
        </w:numPr>
        <w:tabs>
          <w:tab w:val="left" w:pos="187"/>
        </w:tabs>
        <w:ind w:left="187" w:hanging="187"/>
        <w:rPr>
          <w:sz w:val="24"/>
          <w:szCs w:val="24"/>
        </w:rPr>
      </w:pPr>
      <w:r>
        <w:rPr>
          <w:sz w:val="24"/>
          <w:szCs w:val="24"/>
        </w:rPr>
        <w:t>дошкольного возраста), обогащение (амплификация) детского развития;</w:t>
      </w:r>
    </w:p>
    <w:p w:rsidR="00362568" w:rsidRDefault="00362568" w:rsidP="00892EC7">
      <w:pPr>
        <w:spacing w:line="53" w:lineRule="exact"/>
        <w:rPr>
          <w:sz w:val="24"/>
          <w:szCs w:val="24"/>
        </w:rPr>
      </w:pPr>
    </w:p>
    <w:p w:rsidR="00362568" w:rsidRDefault="00362568" w:rsidP="00C70121">
      <w:pPr>
        <w:numPr>
          <w:ilvl w:val="1"/>
          <w:numId w:val="49"/>
        </w:numPr>
        <w:tabs>
          <w:tab w:val="left" w:pos="1001"/>
        </w:tabs>
        <w:spacing w:line="264" w:lineRule="auto"/>
        <w:ind w:left="7" w:firstLine="704"/>
        <w:rPr>
          <w:sz w:val="24"/>
          <w:szCs w:val="24"/>
        </w:rPr>
      </w:pPr>
      <w:r>
        <w:rPr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362568" w:rsidRDefault="00362568" w:rsidP="00892EC7">
      <w:pPr>
        <w:spacing w:line="31" w:lineRule="exact"/>
        <w:rPr>
          <w:sz w:val="24"/>
          <w:szCs w:val="24"/>
        </w:rPr>
      </w:pPr>
    </w:p>
    <w:p w:rsidR="00362568" w:rsidRDefault="00362568" w:rsidP="00C70121">
      <w:pPr>
        <w:numPr>
          <w:ilvl w:val="1"/>
          <w:numId w:val="49"/>
        </w:numPr>
        <w:tabs>
          <w:tab w:val="left" w:pos="1001"/>
        </w:tabs>
        <w:spacing w:line="264" w:lineRule="auto"/>
        <w:ind w:left="7" w:firstLine="704"/>
        <w:rPr>
          <w:sz w:val="24"/>
          <w:szCs w:val="24"/>
        </w:rPr>
      </w:pPr>
      <w:r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62568" w:rsidRDefault="00362568" w:rsidP="00892EC7">
      <w:pPr>
        <w:spacing w:line="14" w:lineRule="exact"/>
        <w:rPr>
          <w:sz w:val="24"/>
          <w:szCs w:val="24"/>
        </w:rPr>
      </w:pPr>
    </w:p>
    <w:p w:rsidR="00362568" w:rsidRDefault="00362568" w:rsidP="00C70121">
      <w:pPr>
        <w:numPr>
          <w:ilvl w:val="1"/>
          <w:numId w:val="49"/>
        </w:numPr>
        <w:tabs>
          <w:tab w:val="left" w:pos="987"/>
        </w:tabs>
        <w:ind w:left="987" w:hanging="276"/>
        <w:rPr>
          <w:sz w:val="24"/>
          <w:szCs w:val="24"/>
        </w:rPr>
      </w:pPr>
      <w:r>
        <w:rPr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362568" w:rsidRDefault="00362568" w:rsidP="00892EC7">
      <w:pPr>
        <w:spacing w:line="53" w:lineRule="exact"/>
        <w:rPr>
          <w:sz w:val="24"/>
          <w:szCs w:val="24"/>
        </w:rPr>
      </w:pPr>
    </w:p>
    <w:p w:rsidR="00362568" w:rsidRDefault="00362568" w:rsidP="00C70121">
      <w:pPr>
        <w:numPr>
          <w:ilvl w:val="1"/>
          <w:numId w:val="49"/>
        </w:numPr>
        <w:tabs>
          <w:tab w:val="left" w:pos="991"/>
        </w:tabs>
        <w:spacing w:line="264" w:lineRule="auto"/>
        <w:ind w:left="707" w:firstLine="4"/>
        <w:rPr>
          <w:sz w:val="24"/>
          <w:szCs w:val="24"/>
        </w:rPr>
      </w:pPr>
      <w:r>
        <w:rPr>
          <w:sz w:val="24"/>
          <w:szCs w:val="24"/>
        </w:rPr>
        <w:t>активное привлечение ближайшего социального окружения к воспитанию ребенка. Задачами воспитания детей с ОВЗ в условиях дошкольной образовательной организации</w:t>
      </w:r>
    </w:p>
    <w:p w:rsidR="00362568" w:rsidRDefault="00362568" w:rsidP="00892EC7">
      <w:pPr>
        <w:spacing w:line="14" w:lineRule="exact"/>
        <w:rPr>
          <w:sz w:val="20"/>
          <w:szCs w:val="20"/>
        </w:rPr>
      </w:pPr>
    </w:p>
    <w:p w:rsidR="00362568" w:rsidRDefault="00362568" w:rsidP="00892EC7">
      <w:pPr>
        <w:ind w:left="7"/>
        <w:rPr>
          <w:sz w:val="20"/>
          <w:szCs w:val="20"/>
        </w:rPr>
      </w:pPr>
      <w:r>
        <w:rPr>
          <w:sz w:val="24"/>
          <w:szCs w:val="24"/>
        </w:rPr>
        <w:t>являются:</w:t>
      </w:r>
    </w:p>
    <w:p w:rsidR="00362568" w:rsidRDefault="00362568" w:rsidP="00892EC7">
      <w:pPr>
        <w:spacing w:line="41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53"/>
        </w:numPr>
        <w:tabs>
          <w:tab w:val="left" w:pos="987"/>
        </w:tabs>
        <w:ind w:left="987" w:hanging="276"/>
        <w:rPr>
          <w:sz w:val="24"/>
          <w:szCs w:val="24"/>
        </w:rPr>
      </w:pPr>
      <w:r>
        <w:rPr>
          <w:sz w:val="24"/>
          <w:szCs w:val="24"/>
        </w:rPr>
        <w:t>формирование общей культуры личности детей, развитие их социальных, нравственных,</w:t>
      </w:r>
    </w:p>
    <w:p w:rsidR="00362568" w:rsidRDefault="00362568" w:rsidP="00892EC7">
      <w:pPr>
        <w:spacing w:line="41" w:lineRule="exact"/>
        <w:rPr>
          <w:sz w:val="20"/>
          <w:szCs w:val="20"/>
        </w:rPr>
      </w:pPr>
    </w:p>
    <w:p w:rsidR="00362568" w:rsidRDefault="00362568" w:rsidP="00892EC7">
      <w:pPr>
        <w:tabs>
          <w:tab w:val="left" w:pos="1606"/>
          <w:tab w:val="left" w:pos="3786"/>
          <w:tab w:val="left" w:pos="5206"/>
          <w:tab w:val="left" w:pos="6266"/>
          <w:tab w:val="left" w:pos="8226"/>
        </w:tabs>
        <w:ind w:left="7"/>
        <w:rPr>
          <w:sz w:val="20"/>
          <w:szCs w:val="20"/>
        </w:rPr>
      </w:pPr>
      <w:r>
        <w:rPr>
          <w:sz w:val="24"/>
          <w:szCs w:val="24"/>
        </w:rPr>
        <w:t>эстетических,</w:t>
      </w:r>
      <w:r>
        <w:rPr>
          <w:sz w:val="24"/>
          <w:szCs w:val="24"/>
        </w:rPr>
        <w:tab/>
        <w:t>интеллектуальных,</w:t>
      </w:r>
      <w:r>
        <w:rPr>
          <w:sz w:val="24"/>
          <w:szCs w:val="24"/>
        </w:rPr>
        <w:tab/>
        <w:t>физических</w:t>
      </w:r>
      <w:r>
        <w:rPr>
          <w:sz w:val="24"/>
          <w:szCs w:val="24"/>
        </w:rPr>
        <w:tab/>
        <w:t>качеств,</w:t>
      </w:r>
      <w:r>
        <w:rPr>
          <w:sz w:val="24"/>
          <w:szCs w:val="24"/>
        </w:rPr>
        <w:tab/>
        <w:t>инициативности,</w:t>
      </w:r>
      <w:r>
        <w:rPr>
          <w:sz w:val="24"/>
          <w:szCs w:val="24"/>
        </w:rPr>
        <w:tab/>
        <w:t>самостоятельности</w:t>
      </w:r>
    </w:p>
    <w:p w:rsidR="00362568" w:rsidRDefault="00362568" w:rsidP="00892EC7">
      <w:pPr>
        <w:spacing w:line="46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54"/>
        </w:numPr>
        <w:tabs>
          <w:tab w:val="left" w:pos="187"/>
        </w:tabs>
        <w:ind w:left="187" w:hanging="187"/>
        <w:rPr>
          <w:sz w:val="24"/>
          <w:szCs w:val="24"/>
        </w:rPr>
      </w:pPr>
      <w:r>
        <w:rPr>
          <w:sz w:val="24"/>
          <w:szCs w:val="24"/>
        </w:rPr>
        <w:t>ответственности;</w:t>
      </w:r>
    </w:p>
    <w:p w:rsidR="00362568" w:rsidRDefault="00362568" w:rsidP="00892EC7">
      <w:pPr>
        <w:spacing w:line="53" w:lineRule="exact"/>
        <w:rPr>
          <w:sz w:val="24"/>
          <w:szCs w:val="24"/>
        </w:rPr>
      </w:pPr>
    </w:p>
    <w:p w:rsidR="00362568" w:rsidRDefault="00362568" w:rsidP="00C70121">
      <w:pPr>
        <w:numPr>
          <w:ilvl w:val="1"/>
          <w:numId w:val="54"/>
        </w:numPr>
        <w:tabs>
          <w:tab w:val="left" w:pos="1001"/>
        </w:tabs>
        <w:spacing w:line="264" w:lineRule="auto"/>
        <w:ind w:left="7" w:firstLine="704"/>
        <w:rPr>
          <w:sz w:val="24"/>
          <w:szCs w:val="24"/>
        </w:rPr>
      </w:pPr>
      <w:r>
        <w:rPr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362568" w:rsidRDefault="00362568" w:rsidP="00892EC7">
      <w:pPr>
        <w:spacing w:line="14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0"/>
        <w:gridCol w:w="1420"/>
        <w:gridCol w:w="5940"/>
        <w:gridCol w:w="280"/>
        <w:gridCol w:w="1620"/>
      </w:tblGrid>
      <w:tr w:rsidR="00362568" w:rsidRPr="00A53E0C" w:rsidTr="00DB2271">
        <w:trPr>
          <w:trHeight w:val="276"/>
        </w:trPr>
        <w:tc>
          <w:tcPr>
            <w:tcW w:w="940" w:type="dxa"/>
            <w:vAlign w:val="bottom"/>
          </w:tcPr>
          <w:p w:rsidR="00362568" w:rsidRPr="00A53E0C" w:rsidRDefault="00362568" w:rsidP="00DB22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420" w:type="dxa"/>
            <w:vAlign w:val="bottom"/>
          </w:tcPr>
          <w:p w:rsidR="00362568" w:rsidRPr="00A53E0C" w:rsidRDefault="00362568" w:rsidP="00DB227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5940" w:type="dxa"/>
            <w:vAlign w:val="bottom"/>
          </w:tcPr>
          <w:p w:rsidR="00362568" w:rsidRPr="00A53E0C" w:rsidRDefault="00362568" w:rsidP="00DB227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психолого-педагогической  поддержки  семье  ребенка</w:t>
            </w:r>
          </w:p>
        </w:tc>
        <w:tc>
          <w:tcPr>
            <w:tcW w:w="280" w:type="dxa"/>
            <w:vAlign w:val="bottom"/>
          </w:tcPr>
          <w:p w:rsidR="00362568" w:rsidRPr="00A53E0C" w:rsidRDefault="00362568" w:rsidP="00DB2271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620" w:type="dxa"/>
            <w:vAlign w:val="bottom"/>
          </w:tcPr>
          <w:p w:rsidR="00362568" w:rsidRPr="00A53E0C" w:rsidRDefault="00362568" w:rsidP="00DB22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особенностями</w:t>
            </w:r>
          </w:p>
        </w:tc>
      </w:tr>
      <w:tr w:rsidR="00362568" w:rsidRPr="00A53E0C" w:rsidTr="00DB2271">
        <w:trPr>
          <w:trHeight w:val="317"/>
        </w:trPr>
        <w:tc>
          <w:tcPr>
            <w:tcW w:w="10200" w:type="dxa"/>
            <w:gridSpan w:val="5"/>
            <w:vAlign w:val="bottom"/>
          </w:tcPr>
          <w:p w:rsidR="00362568" w:rsidRPr="00A53E0C" w:rsidRDefault="00362568" w:rsidP="00DB2271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развитии и содействие повышению уровня педагогической компетентности родителей;</w:t>
            </w:r>
          </w:p>
        </w:tc>
      </w:tr>
      <w:tr w:rsidR="00362568" w:rsidRPr="00A53E0C" w:rsidTr="00DB2271">
        <w:trPr>
          <w:trHeight w:val="317"/>
        </w:trPr>
        <w:tc>
          <w:tcPr>
            <w:tcW w:w="940" w:type="dxa"/>
            <w:vAlign w:val="bottom"/>
          </w:tcPr>
          <w:p w:rsidR="00362568" w:rsidRPr="00A53E0C" w:rsidRDefault="00362568" w:rsidP="00DB22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420" w:type="dxa"/>
            <w:vAlign w:val="bottom"/>
          </w:tcPr>
          <w:p w:rsidR="00362568" w:rsidRPr="00A53E0C" w:rsidRDefault="00362568" w:rsidP="00DB227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5940" w:type="dxa"/>
            <w:vAlign w:val="bottom"/>
          </w:tcPr>
          <w:p w:rsidR="00362568" w:rsidRPr="00A53E0C" w:rsidRDefault="00362568" w:rsidP="00DB227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эмоционально-положительного  взаимодействия  детей</w:t>
            </w:r>
          </w:p>
        </w:tc>
        <w:tc>
          <w:tcPr>
            <w:tcW w:w="280" w:type="dxa"/>
            <w:vAlign w:val="bottom"/>
          </w:tcPr>
          <w:p w:rsidR="00362568" w:rsidRPr="00A53E0C" w:rsidRDefault="00362568" w:rsidP="00DB22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620" w:type="dxa"/>
            <w:vAlign w:val="bottom"/>
          </w:tcPr>
          <w:p w:rsidR="00362568" w:rsidRPr="00A53E0C" w:rsidRDefault="00362568" w:rsidP="00DB22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окружающими</w:t>
            </w:r>
          </w:p>
        </w:tc>
      </w:tr>
    </w:tbl>
    <w:p w:rsidR="00362568" w:rsidRDefault="00362568" w:rsidP="00892EC7">
      <w:pPr>
        <w:spacing w:line="41" w:lineRule="exact"/>
        <w:rPr>
          <w:sz w:val="20"/>
          <w:szCs w:val="20"/>
        </w:rPr>
      </w:pPr>
    </w:p>
    <w:p w:rsidR="00362568" w:rsidRDefault="00362568" w:rsidP="00892EC7">
      <w:pPr>
        <w:tabs>
          <w:tab w:val="left" w:pos="187"/>
        </w:tabs>
        <w:rPr>
          <w:sz w:val="24"/>
          <w:szCs w:val="24"/>
        </w:rPr>
      </w:pPr>
      <w:r>
        <w:rPr>
          <w:sz w:val="24"/>
          <w:szCs w:val="24"/>
        </w:rPr>
        <w:t xml:space="preserve"> целях их успешной адаптации и интеграции в общество;</w:t>
      </w:r>
    </w:p>
    <w:p w:rsidR="00362568" w:rsidRDefault="00362568" w:rsidP="00892EC7">
      <w:pPr>
        <w:spacing w:line="53" w:lineRule="exact"/>
        <w:rPr>
          <w:sz w:val="24"/>
          <w:szCs w:val="24"/>
        </w:rPr>
      </w:pPr>
    </w:p>
    <w:p w:rsidR="00362568" w:rsidRDefault="00362568" w:rsidP="00C70121">
      <w:pPr>
        <w:numPr>
          <w:ilvl w:val="1"/>
          <w:numId w:val="50"/>
        </w:numPr>
        <w:tabs>
          <w:tab w:val="left" w:pos="1001"/>
        </w:tabs>
        <w:spacing w:line="264" w:lineRule="auto"/>
        <w:ind w:left="7" w:firstLine="704"/>
        <w:rPr>
          <w:sz w:val="24"/>
          <w:szCs w:val="24"/>
        </w:rPr>
      </w:pPr>
      <w:r>
        <w:rPr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:rsidR="00362568" w:rsidRDefault="00362568" w:rsidP="00892EC7">
      <w:pPr>
        <w:spacing w:line="19" w:lineRule="exact"/>
        <w:rPr>
          <w:sz w:val="24"/>
          <w:szCs w:val="24"/>
        </w:rPr>
      </w:pPr>
    </w:p>
    <w:p w:rsidR="00362568" w:rsidRDefault="00362568" w:rsidP="00C70121">
      <w:pPr>
        <w:numPr>
          <w:ilvl w:val="1"/>
          <w:numId w:val="50"/>
        </w:numPr>
        <w:tabs>
          <w:tab w:val="left" w:pos="987"/>
        </w:tabs>
        <w:ind w:left="987" w:hanging="276"/>
        <w:rPr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362568" w:rsidRDefault="00362568" w:rsidP="00892EC7">
      <w:pPr>
        <w:spacing w:line="54" w:lineRule="exact"/>
        <w:rPr>
          <w:sz w:val="20"/>
          <w:szCs w:val="20"/>
        </w:rPr>
      </w:pPr>
    </w:p>
    <w:p w:rsidR="00362568" w:rsidRDefault="00362568" w:rsidP="00892EC7">
      <w:pPr>
        <w:spacing w:line="264" w:lineRule="auto"/>
        <w:ind w:left="7" w:firstLine="710"/>
        <w:rPr>
          <w:sz w:val="24"/>
          <w:szCs w:val="24"/>
        </w:rPr>
      </w:pPr>
      <w:r>
        <w:rPr>
          <w:sz w:val="24"/>
          <w:szCs w:val="24"/>
        </w:rPr>
        <w:t>7) охрана и укрепление физического и психического здоровья детей, в том числе их эмоционального благополучия;</w:t>
      </w:r>
    </w:p>
    <w:p w:rsidR="00362568" w:rsidRDefault="00362568" w:rsidP="00892EC7">
      <w:pPr>
        <w:spacing w:line="264" w:lineRule="auto"/>
        <w:ind w:left="7" w:firstLine="710"/>
        <w:rPr>
          <w:sz w:val="24"/>
          <w:szCs w:val="24"/>
        </w:rPr>
      </w:pPr>
      <w:r>
        <w:rPr>
          <w:sz w:val="24"/>
          <w:szCs w:val="24"/>
        </w:rPr>
        <w:t>8)</w:t>
      </w:r>
      <w:r w:rsidRPr="00892EC7">
        <w:rPr>
          <w:sz w:val="24"/>
          <w:szCs w:val="24"/>
        </w:rPr>
        <w:t xml:space="preserve"> </w:t>
      </w:r>
      <w:r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62568" w:rsidRDefault="00362568" w:rsidP="00CF7BE1">
      <w:pPr>
        <w:ind w:right="-6"/>
        <w:jc w:val="center"/>
        <w:rPr>
          <w:b/>
          <w:bCs/>
          <w:sz w:val="24"/>
          <w:szCs w:val="24"/>
        </w:rPr>
      </w:pPr>
    </w:p>
    <w:p w:rsidR="00362568" w:rsidRDefault="00362568" w:rsidP="00CF7BE1">
      <w:pPr>
        <w:ind w:right="-6"/>
        <w:jc w:val="center"/>
        <w:rPr>
          <w:b/>
          <w:bCs/>
          <w:sz w:val="24"/>
          <w:szCs w:val="24"/>
        </w:rPr>
      </w:pPr>
    </w:p>
    <w:p w:rsidR="00362568" w:rsidRDefault="00362568" w:rsidP="00CF7BE1">
      <w:pPr>
        <w:ind w:right="-6"/>
        <w:jc w:val="center"/>
        <w:rPr>
          <w:b/>
          <w:bCs/>
          <w:sz w:val="24"/>
          <w:szCs w:val="24"/>
        </w:rPr>
      </w:pPr>
    </w:p>
    <w:p w:rsidR="00362568" w:rsidRDefault="00362568" w:rsidP="005755EF">
      <w:pPr>
        <w:ind w:left="20"/>
        <w:rPr>
          <w:sz w:val="20"/>
          <w:szCs w:val="20"/>
        </w:rPr>
      </w:pPr>
      <w:r>
        <w:rPr>
          <w:b/>
          <w:bCs/>
          <w:sz w:val="24"/>
          <w:szCs w:val="24"/>
        </w:rPr>
        <w:t>3.6. Часть, формируемая участниками образовательных отношений</w:t>
      </w:r>
    </w:p>
    <w:p w:rsidR="00362568" w:rsidRDefault="00362568" w:rsidP="005755EF">
      <w:pPr>
        <w:rPr>
          <w:sz w:val="20"/>
          <w:szCs w:val="20"/>
        </w:rPr>
      </w:pPr>
      <w:r>
        <w:rPr>
          <w:b/>
          <w:bCs/>
          <w:sz w:val="24"/>
          <w:szCs w:val="24"/>
        </w:rPr>
        <w:t>3.6.1. Особенности организации воспитывающей окружающей среды</w:t>
      </w:r>
    </w:p>
    <w:p w:rsidR="00362568" w:rsidRDefault="00362568" w:rsidP="005755EF">
      <w:pPr>
        <w:spacing w:line="12" w:lineRule="exact"/>
        <w:rPr>
          <w:sz w:val="20"/>
          <w:szCs w:val="20"/>
        </w:rPr>
      </w:pPr>
    </w:p>
    <w:p w:rsidR="00362568" w:rsidRDefault="00362568" w:rsidP="005755EF">
      <w:pPr>
        <w:spacing w:line="237" w:lineRule="auto"/>
        <w:ind w:lef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Воспитывающая окружающая среда – это особая форма организации образовательного процесса, реализующего цель и задачи воспитания. Она включает в себя предметно-пространственную среду и сообщества «взрослый-взрослый», «взрослый – ребёнок» и «ребёнок-ребёнок». Качество этих составляющих характеризует уклад жизни Организации</w:t>
      </w:r>
    </w:p>
    <w:p w:rsidR="00362568" w:rsidRDefault="00362568" w:rsidP="005755EF">
      <w:pPr>
        <w:spacing w:line="37" w:lineRule="exact"/>
        <w:rPr>
          <w:sz w:val="20"/>
          <w:szCs w:val="20"/>
        </w:rPr>
      </w:pPr>
    </w:p>
    <w:p w:rsidR="00362568" w:rsidRDefault="00362568" w:rsidP="00AF19BA">
      <w:pPr>
        <w:tabs>
          <w:tab w:val="left" w:pos="1436"/>
        </w:tabs>
        <w:spacing w:line="261" w:lineRule="auto"/>
        <w:ind w:left="1146" w:right="500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Предметно-пространственная среда </w:t>
      </w:r>
      <w:r>
        <w:rPr>
          <w:sz w:val="24"/>
          <w:szCs w:val="24"/>
        </w:rPr>
        <w:t>в Организации  отражает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ценности, на которых строится Программа воспитания, и способствует их принятию и раскрытию ребенком.</w:t>
      </w:r>
    </w:p>
    <w:p w:rsidR="00362568" w:rsidRDefault="00362568" w:rsidP="005755EF">
      <w:pPr>
        <w:spacing w:line="31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lef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Среда включает знаки и символы государства, Алтайского края, района.  </w:t>
      </w:r>
    </w:p>
    <w:p w:rsidR="00362568" w:rsidRDefault="00362568" w:rsidP="005755EF">
      <w:pPr>
        <w:spacing w:line="14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left="2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Среда отражает этнографические, конфессиональные и другие особенности социокультурных условий, в которой находится Организация.</w:t>
      </w:r>
    </w:p>
    <w:p w:rsidR="00362568" w:rsidRDefault="00362568" w:rsidP="005755EF">
      <w:pPr>
        <w:spacing w:line="2" w:lineRule="exact"/>
        <w:rPr>
          <w:sz w:val="20"/>
          <w:szCs w:val="20"/>
        </w:rPr>
      </w:pPr>
    </w:p>
    <w:p w:rsidR="00362568" w:rsidRDefault="00362568" w:rsidP="005755EF">
      <w:pPr>
        <w:ind w:left="720"/>
        <w:rPr>
          <w:sz w:val="20"/>
          <w:szCs w:val="20"/>
        </w:rPr>
      </w:pPr>
      <w:r>
        <w:rPr>
          <w:sz w:val="24"/>
          <w:szCs w:val="24"/>
        </w:rPr>
        <w:t>Среда является  экологичной, природосообразной и безопасной.</w:t>
      </w:r>
    </w:p>
    <w:p w:rsidR="00362568" w:rsidRDefault="00362568" w:rsidP="005755EF">
      <w:pPr>
        <w:ind w:left="720"/>
        <w:rPr>
          <w:sz w:val="20"/>
          <w:szCs w:val="20"/>
        </w:rPr>
      </w:pPr>
      <w:r>
        <w:rPr>
          <w:sz w:val="24"/>
          <w:szCs w:val="24"/>
        </w:rPr>
        <w:t>Среда обеспечивает ребенку возможность общения, игры и совместной деятельности.</w:t>
      </w:r>
    </w:p>
    <w:p w:rsidR="00362568" w:rsidRDefault="00362568" w:rsidP="005755EF">
      <w:pPr>
        <w:ind w:left="20"/>
        <w:rPr>
          <w:sz w:val="20"/>
          <w:szCs w:val="20"/>
        </w:rPr>
      </w:pPr>
      <w:r>
        <w:rPr>
          <w:sz w:val="24"/>
          <w:szCs w:val="24"/>
        </w:rPr>
        <w:t>Отражает ценность семьи, людей разных поколений, радость общения с семьей.</w:t>
      </w:r>
    </w:p>
    <w:p w:rsidR="00362568" w:rsidRDefault="00362568" w:rsidP="005755EF">
      <w:pPr>
        <w:spacing w:line="12" w:lineRule="exact"/>
        <w:rPr>
          <w:sz w:val="20"/>
          <w:szCs w:val="20"/>
        </w:rPr>
      </w:pPr>
    </w:p>
    <w:p w:rsidR="00362568" w:rsidRDefault="00362568" w:rsidP="005755EF">
      <w:pPr>
        <w:spacing w:line="236" w:lineRule="auto"/>
        <w:ind w:lef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362568" w:rsidRDefault="00362568" w:rsidP="005755EF">
      <w:pPr>
        <w:spacing w:line="14" w:lineRule="exact"/>
        <w:rPr>
          <w:sz w:val="20"/>
          <w:szCs w:val="20"/>
        </w:rPr>
      </w:pPr>
    </w:p>
    <w:p w:rsidR="00362568" w:rsidRDefault="00362568" w:rsidP="005755EF">
      <w:pPr>
        <w:spacing w:line="237" w:lineRule="auto"/>
        <w:ind w:left="2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362568" w:rsidRDefault="00362568" w:rsidP="005755EF">
      <w:pPr>
        <w:spacing w:line="14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left="2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362568" w:rsidRDefault="00362568" w:rsidP="005755EF">
      <w:pPr>
        <w:spacing w:line="2" w:lineRule="exact"/>
        <w:rPr>
          <w:sz w:val="20"/>
          <w:szCs w:val="20"/>
        </w:rPr>
      </w:pPr>
    </w:p>
    <w:p w:rsidR="00362568" w:rsidRDefault="00362568" w:rsidP="005755EF">
      <w:pPr>
        <w:ind w:left="720"/>
        <w:rPr>
          <w:sz w:val="20"/>
          <w:szCs w:val="20"/>
        </w:rPr>
      </w:pPr>
      <w:r>
        <w:rPr>
          <w:sz w:val="24"/>
          <w:szCs w:val="24"/>
        </w:rPr>
        <w:t>Среда предоставляет ребенку возможность погружения в культуру России, знакомства</w:t>
      </w:r>
    </w:p>
    <w:p w:rsidR="00362568" w:rsidRDefault="00362568" w:rsidP="005755EF">
      <w:pPr>
        <w:spacing w:line="12" w:lineRule="exact"/>
        <w:rPr>
          <w:sz w:val="20"/>
          <w:szCs w:val="20"/>
        </w:rPr>
      </w:pPr>
    </w:p>
    <w:p w:rsidR="00362568" w:rsidRDefault="00362568" w:rsidP="005755EF">
      <w:pPr>
        <w:numPr>
          <w:ilvl w:val="0"/>
          <w:numId w:val="19"/>
        </w:numPr>
        <w:tabs>
          <w:tab w:val="left" w:pos="231"/>
        </w:tabs>
        <w:spacing w:line="234" w:lineRule="auto"/>
        <w:ind w:left="20" w:right="20" w:hanging="7"/>
        <w:rPr>
          <w:sz w:val="24"/>
          <w:szCs w:val="24"/>
        </w:rPr>
      </w:pPr>
      <w:r>
        <w:rPr>
          <w:sz w:val="24"/>
          <w:szCs w:val="24"/>
        </w:rPr>
        <w:t>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362568" w:rsidRDefault="00362568" w:rsidP="005755EF">
      <w:pPr>
        <w:spacing w:line="30" w:lineRule="exact"/>
        <w:rPr>
          <w:sz w:val="24"/>
          <w:szCs w:val="24"/>
        </w:rPr>
      </w:pPr>
    </w:p>
    <w:p w:rsidR="00362568" w:rsidRDefault="00362568" w:rsidP="005755EF">
      <w:pPr>
        <w:numPr>
          <w:ilvl w:val="1"/>
          <w:numId w:val="19"/>
        </w:numPr>
        <w:tabs>
          <w:tab w:val="left" w:pos="1436"/>
        </w:tabs>
        <w:spacing w:line="234" w:lineRule="auto"/>
        <w:ind w:left="20" w:firstLine="1126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 xml:space="preserve">Профессиональное сообщество «взрослый-взрослый». </w:t>
      </w:r>
      <w:r>
        <w:rPr>
          <w:sz w:val="24"/>
          <w:szCs w:val="24"/>
        </w:rPr>
        <w:t>Это единство целей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задач воспитания, реализуемое всеми сотрудниками Организации. Сами участники сообщества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362568" w:rsidRDefault="00362568" w:rsidP="005755EF">
      <w:pPr>
        <w:ind w:left="700"/>
        <w:rPr>
          <w:sz w:val="20"/>
          <w:szCs w:val="20"/>
        </w:rPr>
      </w:pPr>
      <w:r>
        <w:rPr>
          <w:sz w:val="24"/>
          <w:szCs w:val="24"/>
        </w:rPr>
        <w:t>Воспитатель, а также другие сотрудники должны:</w:t>
      </w:r>
    </w:p>
    <w:p w:rsidR="00362568" w:rsidRDefault="00362568" w:rsidP="005755EF">
      <w:pPr>
        <w:spacing w:line="12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right="20" w:firstLine="708"/>
        <w:rPr>
          <w:sz w:val="20"/>
          <w:szCs w:val="20"/>
        </w:rPr>
      </w:pPr>
      <w:r>
        <w:rPr>
          <w:sz w:val="24"/>
          <w:szCs w:val="24"/>
        </w:rPr>
        <w:t>– быть примером в формировании ценностных ориентиров, норм общения и поведения;</w:t>
      </w:r>
    </w:p>
    <w:p w:rsidR="00362568" w:rsidRDefault="00362568" w:rsidP="005755EF">
      <w:pPr>
        <w:spacing w:line="13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right="20" w:firstLine="708"/>
        <w:rPr>
          <w:sz w:val="20"/>
          <w:szCs w:val="20"/>
        </w:rPr>
      </w:pPr>
      <w:r>
        <w:rPr>
          <w:sz w:val="24"/>
          <w:szCs w:val="24"/>
        </w:rPr>
        <w:t>– побуждать детей к общению друг с другом, поощрять даже самые незначительные стремления к общению и взаимодействию;</w:t>
      </w:r>
    </w:p>
    <w:p w:rsidR="00362568" w:rsidRDefault="00362568" w:rsidP="005755EF">
      <w:pPr>
        <w:spacing w:line="14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right="20" w:firstLine="708"/>
        <w:rPr>
          <w:sz w:val="20"/>
          <w:szCs w:val="20"/>
        </w:rPr>
      </w:pPr>
      <w:r>
        <w:rPr>
          <w:sz w:val="24"/>
          <w:szCs w:val="24"/>
        </w:rPr>
        <w:t>–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362568" w:rsidRDefault="00362568" w:rsidP="005755EF">
      <w:pPr>
        <w:spacing w:line="13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>– заботиться о том, чтобы дети постоянно приобретали опыт общения на основе чувства доброжелательности;</w:t>
      </w:r>
    </w:p>
    <w:p w:rsidR="00362568" w:rsidRDefault="00362568" w:rsidP="005755EF">
      <w:pPr>
        <w:spacing w:line="13" w:lineRule="exact"/>
        <w:rPr>
          <w:sz w:val="20"/>
          <w:szCs w:val="20"/>
        </w:rPr>
      </w:pPr>
    </w:p>
    <w:p w:rsidR="00362568" w:rsidRDefault="00362568" w:rsidP="005755E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362568" w:rsidRDefault="00362568" w:rsidP="005755EF">
      <w:pPr>
        <w:spacing w:line="13" w:lineRule="exact"/>
        <w:rPr>
          <w:sz w:val="20"/>
          <w:szCs w:val="20"/>
        </w:rPr>
      </w:pPr>
    </w:p>
    <w:p w:rsidR="00362568" w:rsidRDefault="00362568" w:rsidP="005755E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362568" w:rsidRDefault="00362568" w:rsidP="005755EF">
      <w:pPr>
        <w:spacing w:line="13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right="20" w:firstLine="708"/>
        <w:rPr>
          <w:sz w:val="20"/>
          <w:szCs w:val="20"/>
        </w:rPr>
      </w:pPr>
      <w:r>
        <w:rPr>
          <w:sz w:val="24"/>
          <w:szCs w:val="24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362568" w:rsidRDefault="00362568" w:rsidP="005755EF">
      <w:pPr>
        <w:spacing w:line="2" w:lineRule="exact"/>
        <w:rPr>
          <w:sz w:val="20"/>
          <w:szCs w:val="20"/>
        </w:rPr>
      </w:pPr>
    </w:p>
    <w:p w:rsidR="00362568" w:rsidRDefault="00362568" w:rsidP="005755EF">
      <w:pPr>
        <w:ind w:left="700"/>
        <w:rPr>
          <w:sz w:val="20"/>
          <w:szCs w:val="20"/>
        </w:rPr>
      </w:pPr>
      <w:r>
        <w:rPr>
          <w:sz w:val="24"/>
          <w:szCs w:val="24"/>
        </w:rPr>
        <w:t>– воспитывать в детях чувство ответственности перед группой за свое поведение.</w:t>
      </w:r>
    </w:p>
    <w:p w:rsidR="00362568" w:rsidRDefault="00362568" w:rsidP="00AF19BA">
      <w:pPr>
        <w:tabs>
          <w:tab w:val="left" w:pos="1400"/>
        </w:tabs>
        <w:spacing w:line="239" w:lineRule="auto"/>
        <w:ind w:left="1400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Сообщество «взрослый-ребёнок»</w:t>
      </w:r>
    </w:p>
    <w:p w:rsidR="00362568" w:rsidRDefault="00362568" w:rsidP="005755EF">
      <w:pPr>
        <w:spacing w:line="12" w:lineRule="exact"/>
        <w:rPr>
          <w:sz w:val="20"/>
          <w:szCs w:val="20"/>
        </w:rPr>
      </w:pPr>
    </w:p>
    <w:p w:rsidR="00362568" w:rsidRDefault="00362568" w:rsidP="005755E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Для данного сообщества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сообщества. Детско-взрослое сообщество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Сообщество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362568" w:rsidRDefault="00362568" w:rsidP="005755EF">
      <w:pPr>
        <w:spacing w:line="8" w:lineRule="exact"/>
        <w:rPr>
          <w:sz w:val="20"/>
          <w:szCs w:val="20"/>
        </w:rPr>
      </w:pPr>
    </w:p>
    <w:p w:rsidR="00362568" w:rsidRDefault="00362568" w:rsidP="00AF19BA">
      <w:pPr>
        <w:tabs>
          <w:tab w:val="left" w:pos="1400"/>
        </w:tabs>
        <w:ind w:left="1400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Сообщество «ребёнок-ребёнок»</w:t>
      </w:r>
    </w:p>
    <w:p w:rsidR="00362568" w:rsidRDefault="00362568" w:rsidP="005755EF">
      <w:pPr>
        <w:spacing w:line="15" w:lineRule="exact"/>
        <w:rPr>
          <w:sz w:val="20"/>
          <w:szCs w:val="20"/>
        </w:rPr>
      </w:pPr>
    </w:p>
    <w:p w:rsidR="00362568" w:rsidRDefault="00362568" w:rsidP="005755EF">
      <w:pPr>
        <w:spacing w:line="238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362568" w:rsidRDefault="00362568" w:rsidP="005755EF">
      <w:pPr>
        <w:spacing w:line="14" w:lineRule="exact"/>
        <w:rPr>
          <w:sz w:val="20"/>
          <w:szCs w:val="20"/>
        </w:rPr>
      </w:pPr>
    </w:p>
    <w:p w:rsidR="00362568" w:rsidRDefault="00362568" w:rsidP="005755E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362568" w:rsidRDefault="00362568" w:rsidP="005755EF">
      <w:pPr>
        <w:spacing w:line="19" w:lineRule="exact"/>
        <w:rPr>
          <w:sz w:val="20"/>
          <w:szCs w:val="20"/>
        </w:rPr>
      </w:pPr>
    </w:p>
    <w:p w:rsidR="00362568" w:rsidRDefault="00362568" w:rsidP="005755E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362568" w:rsidRDefault="00362568" w:rsidP="005755EF">
      <w:pPr>
        <w:spacing w:line="16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362568" w:rsidRDefault="00362568" w:rsidP="00AF19BA">
      <w:pPr>
        <w:tabs>
          <w:tab w:val="left" w:pos="1400"/>
        </w:tabs>
        <w:ind w:left="1400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Уклад жизни в Организации</w:t>
      </w:r>
    </w:p>
    <w:p w:rsidR="00362568" w:rsidRDefault="00362568" w:rsidP="005755EF">
      <w:pPr>
        <w:spacing w:line="15" w:lineRule="exact"/>
        <w:rPr>
          <w:sz w:val="20"/>
          <w:szCs w:val="20"/>
        </w:rPr>
      </w:pPr>
    </w:p>
    <w:p w:rsidR="00362568" w:rsidRDefault="00362568" w:rsidP="005755E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Уклад жизни в учреждении </w:t>
      </w:r>
      <w:r>
        <w:rPr>
          <w:b/>
          <w:bCs/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>это система отношений Организации, сложившаяся на основе нравственно-ценностных идеалов, традиций и характера организации различных воспитательных процессов.</w:t>
      </w:r>
    </w:p>
    <w:p w:rsidR="00362568" w:rsidRDefault="00362568" w:rsidP="005755EF">
      <w:pPr>
        <w:spacing w:line="192" w:lineRule="exact"/>
        <w:rPr>
          <w:sz w:val="20"/>
          <w:szCs w:val="20"/>
        </w:rPr>
      </w:pPr>
    </w:p>
    <w:p w:rsidR="00362568" w:rsidRDefault="00362568" w:rsidP="005755EF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sz w:val="24"/>
          <w:szCs w:val="24"/>
        </w:rPr>
        <w:t>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 для всех участников образовательных отношений: руководителей  , воспитателей и специалистов, вспомогательного персонала, воспитанников, родителей (законных представителей), субъектов социокультурного окружения учреждения.</w:t>
      </w:r>
    </w:p>
    <w:p w:rsidR="00362568" w:rsidRDefault="00362568" w:rsidP="005755EF">
      <w:pPr>
        <w:spacing w:line="17" w:lineRule="exact"/>
        <w:rPr>
          <w:sz w:val="20"/>
          <w:szCs w:val="20"/>
        </w:rPr>
      </w:pPr>
    </w:p>
    <w:p w:rsidR="00362568" w:rsidRDefault="00362568" w:rsidP="005755EF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Уклад определяет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362568" w:rsidRDefault="00362568" w:rsidP="005755EF">
      <w:pPr>
        <w:spacing w:line="14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цикла жизни детского сада.</w:t>
      </w:r>
    </w:p>
    <w:p w:rsidR="00362568" w:rsidRDefault="00362568" w:rsidP="005755EF">
      <w:pPr>
        <w:spacing w:line="14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sz w:val="24"/>
          <w:szCs w:val="24"/>
        </w:rPr>
        <w:t>Уклад жизни в Организации находит свое выражение в Уставе учреждения, в ОП ДО и Программе воспитания, во внутренней документации.</w:t>
      </w:r>
    </w:p>
    <w:p w:rsidR="00362568" w:rsidRDefault="00362568" w:rsidP="005755EF">
      <w:pPr>
        <w:spacing w:line="14" w:lineRule="exact"/>
        <w:rPr>
          <w:sz w:val="20"/>
          <w:szCs w:val="20"/>
        </w:rPr>
      </w:pPr>
    </w:p>
    <w:p w:rsidR="00362568" w:rsidRDefault="00362568" w:rsidP="005755EF">
      <w:pPr>
        <w:spacing w:line="234" w:lineRule="auto"/>
        <w:ind w:left="7"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Программы воспитания уклад должен быть принят всеми участниками образовательных отношений.</w:t>
      </w:r>
    </w:p>
    <w:p w:rsidR="00362568" w:rsidRDefault="00362568" w:rsidP="005755EF">
      <w:pPr>
        <w:spacing w:line="234" w:lineRule="auto"/>
        <w:ind w:left="7" w:right="20" w:firstLine="708"/>
        <w:jc w:val="both"/>
        <w:rPr>
          <w:sz w:val="24"/>
          <w:szCs w:val="24"/>
        </w:rPr>
      </w:pPr>
    </w:p>
    <w:p w:rsidR="00362568" w:rsidRPr="005755EF" w:rsidRDefault="00362568" w:rsidP="006F73FD">
      <w:pPr>
        <w:rPr>
          <w:sz w:val="20"/>
          <w:szCs w:val="20"/>
        </w:rPr>
        <w:sectPr w:rsidR="00362568" w:rsidRPr="005755EF">
          <w:pgSz w:w="11900" w:h="16841"/>
          <w:pgMar w:top="434" w:right="1119" w:bottom="373" w:left="1120" w:header="0" w:footer="0" w:gutter="0"/>
          <w:cols w:space="720" w:equalWidth="0">
            <w:col w:w="9660"/>
          </w:cols>
        </w:sectPr>
      </w:pPr>
    </w:p>
    <w:p w:rsidR="00362568" w:rsidRDefault="00362568" w:rsidP="00AF19BA">
      <w:pPr>
        <w:ind w:right="-6"/>
        <w:rPr>
          <w:sz w:val="20"/>
          <w:szCs w:val="20"/>
        </w:rPr>
      </w:pPr>
      <w:r>
        <w:rPr>
          <w:b/>
          <w:bCs/>
          <w:sz w:val="24"/>
          <w:szCs w:val="24"/>
        </w:rPr>
        <w:t>3.7. Примерный календарный план воспитательной работы</w:t>
      </w:r>
    </w:p>
    <w:p w:rsidR="00362568" w:rsidRDefault="00362568" w:rsidP="00AF19BA">
      <w:pPr>
        <w:spacing w:line="264" w:lineRule="auto"/>
        <w:ind w:left="7" w:firstLine="710"/>
        <w:rPr>
          <w:sz w:val="24"/>
          <w:szCs w:val="24"/>
        </w:rPr>
      </w:pPr>
    </w:p>
    <w:p w:rsidR="00362568" w:rsidRDefault="00362568" w:rsidP="00AF19BA">
      <w:pPr>
        <w:spacing w:line="264" w:lineRule="auto"/>
        <w:ind w:left="7" w:firstLine="710"/>
        <w:rPr>
          <w:sz w:val="20"/>
          <w:szCs w:val="20"/>
        </w:rPr>
      </w:pPr>
      <w:r>
        <w:rPr>
          <w:sz w:val="24"/>
          <w:szCs w:val="24"/>
        </w:rPr>
        <w:t xml:space="preserve">На основе рабочей программы воспитания ДОО составляет </w:t>
      </w:r>
      <w:r>
        <w:rPr>
          <w:b/>
          <w:bCs/>
          <w:sz w:val="24"/>
          <w:szCs w:val="24"/>
        </w:rPr>
        <w:t>примерный календарный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план воспитательной работы</w:t>
      </w:r>
      <w:r>
        <w:rPr>
          <w:sz w:val="24"/>
          <w:szCs w:val="24"/>
        </w:rPr>
        <w:t>.</w:t>
      </w:r>
    </w:p>
    <w:p w:rsidR="00362568" w:rsidRDefault="00362568" w:rsidP="00AF19BA">
      <w:pPr>
        <w:spacing w:line="31" w:lineRule="exact"/>
        <w:rPr>
          <w:sz w:val="20"/>
          <w:szCs w:val="20"/>
        </w:rPr>
      </w:pPr>
    </w:p>
    <w:p w:rsidR="00362568" w:rsidRDefault="00362568" w:rsidP="00AF19BA">
      <w:pPr>
        <w:spacing w:line="265" w:lineRule="auto"/>
        <w:ind w:left="7" w:firstLine="710"/>
        <w:rPr>
          <w:sz w:val="20"/>
          <w:szCs w:val="20"/>
        </w:rPr>
      </w:pPr>
      <w:r>
        <w:rPr>
          <w:sz w:val="24"/>
          <w:szCs w:val="24"/>
        </w:rPr>
        <w:t>Примерный план воспитательной работы строится на основе базовых ценностей по следующим этапам:</w:t>
      </w:r>
    </w:p>
    <w:p w:rsidR="00362568" w:rsidRDefault="00362568" w:rsidP="00AF19BA">
      <w:pPr>
        <w:spacing w:line="44" w:lineRule="exact"/>
        <w:rPr>
          <w:sz w:val="20"/>
          <w:szCs w:val="20"/>
        </w:rPr>
      </w:pPr>
    </w:p>
    <w:p w:rsidR="00362568" w:rsidRDefault="00362568" w:rsidP="00AF19BA">
      <w:pPr>
        <w:numPr>
          <w:ilvl w:val="0"/>
          <w:numId w:val="57"/>
        </w:numPr>
        <w:tabs>
          <w:tab w:val="left" w:pos="1001"/>
        </w:tabs>
        <w:spacing w:line="245" w:lineRule="auto"/>
        <w:ind w:left="7" w:firstLine="704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погружение-знакомство, которое реализуется в различных формах (чтение, просмотр, экскурсии и пр.);</w:t>
      </w:r>
    </w:p>
    <w:p w:rsidR="00362568" w:rsidRDefault="00362568" w:rsidP="00AF19BA">
      <w:pPr>
        <w:spacing w:line="40" w:lineRule="exact"/>
        <w:rPr>
          <w:rFonts w:ascii="Symbol" w:hAnsi="Symbol" w:cs="Symbol"/>
          <w:sz w:val="24"/>
          <w:szCs w:val="24"/>
        </w:rPr>
      </w:pPr>
    </w:p>
    <w:p w:rsidR="00362568" w:rsidRDefault="00362568" w:rsidP="00AF19BA">
      <w:pPr>
        <w:numPr>
          <w:ilvl w:val="0"/>
          <w:numId w:val="57"/>
        </w:numPr>
        <w:tabs>
          <w:tab w:val="left" w:pos="987"/>
        </w:tabs>
        <w:ind w:left="987" w:hanging="276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разработка коллективного проекта, в рамках которого создаются творческие продукты;</w:t>
      </w:r>
    </w:p>
    <w:p w:rsidR="00362568" w:rsidRDefault="00362568" w:rsidP="00AF19BA">
      <w:pPr>
        <w:spacing w:line="37" w:lineRule="exact"/>
        <w:rPr>
          <w:rFonts w:ascii="Symbol" w:hAnsi="Symbol" w:cs="Symbol"/>
          <w:sz w:val="24"/>
          <w:szCs w:val="24"/>
        </w:rPr>
      </w:pPr>
    </w:p>
    <w:p w:rsidR="00362568" w:rsidRDefault="00362568" w:rsidP="00AF19BA">
      <w:pPr>
        <w:numPr>
          <w:ilvl w:val="0"/>
          <w:numId w:val="57"/>
        </w:numPr>
        <w:tabs>
          <w:tab w:val="left" w:pos="987"/>
        </w:tabs>
        <w:ind w:left="987" w:hanging="276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организация события, которое формирует ценности.</w:t>
      </w:r>
    </w:p>
    <w:p w:rsidR="00362568" w:rsidRDefault="00362568" w:rsidP="00AF19BA">
      <w:pPr>
        <w:spacing w:line="53" w:lineRule="exact"/>
        <w:rPr>
          <w:sz w:val="20"/>
          <w:szCs w:val="20"/>
        </w:rPr>
      </w:pPr>
    </w:p>
    <w:p w:rsidR="00362568" w:rsidRDefault="00362568" w:rsidP="00AF19BA">
      <w:pPr>
        <w:spacing w:line="270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362568" w:rsidRDefault="00362568" w:rsidP="00AF19BA">
      <w:pPr>
        <w:spacing w:line="20" w:lineRule="exact"/>
        <w:rPr>
          <w:sz w:val="20"/>
          <w:szCs w:val="20"/>
        </w:rPr>
      </w:pPr>
    </w:p>
    <w:p w:rsidR="00362568" w:rsidRDefault="00362568" w:rsidP="00AF19BA">
      <w:pPr>
        <w:spacing w:line="272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362568" w:rsidRDefault="00362568" w:rsidP="00AF19BA">
      <w:pPr>
        <w:spacing w:line="17" w:lineRule="exact"/>
        <w:rPr>
          <w:sz w:val="20"/>
          <w:szCs w:val="20"/>
        </w:rPr>
      </w:pPr>
    </w:p>
    <w:p w:rsidR="00362568" w:rsidRDefault="00362568" w:rsidP="00AF19BA">
      <w:pPr>
        <w:spacing w:line="264" w:lineRule="auto"/>
        <w:ind w:left="7" w:firstLine="710"/>
        <w:jc w:val="both"/>
        <w:rPr>
          <w:sz w:val="20"/>
          <w:szCs w:val="20"/>
        </w:rPr>
      </w:pPr>
      <w:r>
        <w:rPr>
          <w:sz w:val="24"/>
          <w:szCs w:val="24"/>
        </w:rPr>
        <w:t>События, формы и методы работы по решению воспитательных задач могут быть интегративными.</w:t>
      </w:r>
    </w:p>
    <w:p w:rsidR="00362568" w:rsidRDefault="00362568" w:rsidP="00AF19BA">
      <w:pPr>
        <w:spacing w:line="14" w:lineRule="exact"/>
        <w:rPr>
          <w:sz w:val="20"/>
          <w:szCs w:val="20"/>
        </w:rPr>
      </w:pPr>
    </w:p>
    <w:p w:rsidR="00362568" w:rsidRDefault="00362568" w:rsidP="00AF19BA">
      <w:pPr>
        <w:ind w:left="707"/>
        <w:rPr>
          <w:sz w:val="20"/>
          <w:szCs w:val="20"/>
        </w:rPr>
      </w:pPr>
      <w:r>
        <w:rPr>
          <w:sz w:val="24"/>
          <w:szCs w:val="24"/>
        </w:rPr>
        <w:t>Каждый воспитатель разрабатывает конкретные формы реализации воспитательного цикла.</w:t>
      </w:r>
    </w:p>
    <w:p w:rsidR="00362568" w:rsidRDefault="00362568" w:rsidP="00AF19BA">
      <w:pPr>
        <w:spacing w:line="53" w:lineRule="exact"/>
        <w:rPr>
          <w:sz w:val="20"/>
          <w:szCs w:val="20"/>
        </w:rPr>
      </w:pPr>
    </w:p>
    <w:p w:rsidR="00362568" w:rsidRDefault="00362568" w:rsidP="00AF19BA">
      <w:pPr>
        <w:numPr>
          <w:ilvl w:val="0"/>
          <w:numId w:val="58"/>
        </w:numPr>
        <w:tabs>
          <w:tab w:val="left" w:pos="247"/>
        </w:tabs>
        <w:spacing w:line="26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362568" w:rsidRDefault="00362568" w:rsidP="00AF19BA">
      <w:pPr>
        <w:spacing w:line="26" w:lineRule="exact"/>
        <w:rPr>
          <w:sz w:val="24"/>
          <w:szCs w:val="24"/>
        </w:rPr>
      </w:pPr>
    </w:p>
    <w:p w:rsidR="00362568" w:rsidRDefault="00362568" w:rsidP="00AF19BA">
      <w:pPr>
        <w:sectPr w:rsidR="00362568">
          <w:pgSz w:w="11900" w:h="16841"/>
          <w:pgMar w:top="422" w:right="1119" w:bottom="373" w:left="1140" w:header="0" w:footer="0" w:gutter="0"/>
          <w:cols w:space="720" w:equalWidth="0">
            <w:col w:w="9640"/>
          </w:cols>
        </w:sectPr>
      </w:pPr>
      <w:r>
        <w:rPr>
          <w:sz w:val="24"/>
          <w:szCs w:val="24"/>
        </w:rPr>
        <w:t xml:space="preserve">течение всего года воспитатель осуществляет </w:t>
      </w:r>
      <w:r>
        <w:rPr>
          <w:b/>
          <w:bCs/>
          <w:sz w:val="24"/>
          <w:szCs w:val="24"/>
        </w:rPr>
        <w:t>педагогическую диагностику</w:t>
      </w:r>
      <w:r>
        <w:rPr>
          <w:sz w:val="24"/>
          <w:szCs w:val="24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</w:t>
      </w:r>
    </w:p>
    <w:p w:rsidR="00362568" w:rsidRPr="00AF19BA" w:rsidRDefault="00362568" w:rsidP="00AF19BA">
      <w:pPr>
        <w:tabs>
          <w:tab w:val="left" w:pos="971"/>
        </w:tabs>
        <w:spacing w:line="272" w:lineRule="auto"/>
        <w:jc w:val="both"/>
        <w:rPr>
          <w:sz w:val="24"/>
          <w:szCs w:val="24"/>
        </w:rPr>
      </w:pPr>
    </w:p>
    <w:p w:rsidR="00362568" w:rsidRDefault="00362568" w:rsidP="005755EF">
      <w:pPr>
        <w:spacing w:line="264" w:lineRule="auto"/>
        <w:rPr>
          <w:sz w:val="20"/>
          <w:szCs w:val="20"/>
        </w:rPr>
      </w:pPr>
    </w:p>
    <w:p w:rsidR="00362568" w:rsidRDefault="00362568" w:rsidP="00892EC7">
      <w:pPr>
        <w:spacing w:line="264" w:lineRule="auto"/>
        <w:ind w:left="7" w:firstLine="710"/>
        <w:rPr>
          <w:sz w:val="20"/>
          <w:szCs w:val="20"/>
        </w:rPr>
      </w:pPr>
    </w:p>
    <w:p w:rsidR="00362568" w:rsidRDefault="00362568" w:rsidP="00AD3416">
      <w:pPr>
        <w:spacing w:line="4" w:lineRule="exact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362568" w:rsidRDefault="00362568" w:rsidP="00892EC7">
      <w:pPr>
        <w:ind w:right="-6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Основные понятия, используемые в Программе</w:t>
      </w:r>
    </w:p>
    <w:p w:rsidR="00362568" w:rsidRDefault="00362568" w:rsidP="00892EC7">
      <w:pPr>
        <w:spacing w:line="365" w:lineRule="exact"/>
        <w:rPr>
          <w:sz w:val="20"/>
          <w:szCs w:val="20"/>
        </w:rPr>
      </w:pPr>
    </w:p>
    <w:p w:rsidR="00362568" w:rsidRDefault="00362568" w:rsidP="00892EC7">
      <w:pPr>
        <w:spacing w:line="270" w:lineRule="auto"/>
        <w:ind w:left="7" w:firstLine="710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Воспитание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направленная на развитие личности,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</w:t>
      </w:r>
    </w:p>
    <w:p w:rsidR="00362568" w:rsidRDefault="00362568" w:rsidP="00892EC7">
      <w:pPr>
        <w:spacing w:line="20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55"/>
        </w:numPr>
        <w:tabs>
          <w:tab w:val="left" w:pos="246"/>
        </w:tabs>
        <w:spacing w:line="273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362568" w:rsidRDefault="00362568" w:rsidP="00892EC7">
      <w:pPr>
        <w:spacing w:line="7" w:lineRule="exact"/>
        <w:rPr>
          <w:sz w:val="20"/>
          <w:szCs w:val="20"/>
        </w:rPr>
      </w:pPr>
    </w:p>
    <w:p w:rsidR="00362568" w:rsidRDefault="00362568" w:rsidP="00892EC7">
      <w:pPr>
        <w:tabs>
          <w:tab w:val="left" w:pos="2766"/>
          <w:tab w:val="left" w:pos="4166"/>
          <w:tab w:val="left" w:pos="4606"/>
          <w:tab w:val="left" w:pos="5506"/>
          <w:tab w:val="left" w:pos="7106"/>
          <w:tab w:val="left" w:pos="9266"/>
        </w:tabs>
        <w:ind w:left="707"/>
        <w:rPr>
          <w:sz w:val="20"/>
          <w:szCs w:val="20"/>
        </w:rPr>
      </w:pPr>
      <w:r>
        <w:rPr>
          <w:sz w:val="24"/>
          <w:szCs w:val="24"/>
        </w:rPr>
        <w:t>Образовательная</w:t>
      </w:r>
      <w:r>
        <w:rPr>
          <w:sz w:val="20"/>
          <w:szCs w:val="20"/>
        </w:rPr>
        <w:tab/>
      </w:r>
      <w:r>
        <w:rPr>
          <w:b/>
          <w:bCs/>
          <w:i/>
          <w:iCs/>
          <w:sz w:val="24"/>
          <w:szCs w:val="24"/>
        </w:rPr>
        <w:t>ситуация</w:t>
      </w:r>
      <w:r>
        <w:rPr>
          <w:sz w:val="20"/>
          <w:szCs w:val="20"/>
        </w:rPr>
        <w:tab/>
      </w:r>
      <w:r>
        <w:rPr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sz w:val="24"/>
          <w:szCs w:val="24"/>
        </w:rPr>
        <w:t>точка</w:t>
      </w:r>
      <w:r>
        <w:rPr>
          <w:sz w:val="20"/>
          <w:szCs w:val="20"/>
        </w:rPr>
        <w:tab/>
      </w:r>
      <w:r>
        <w:rPr>
          <w:sz w:val="24"/>
          <w:szCs w:val="24"/>
        </w:rPr>
        <w:t>пересечения</w:t>
      </w:r>
      <w:r>
        <w:rPr>
          <w:sz w:val="20"/>
          <w:szCs w:val="20"/>
        </w:rPr>
        <w:tab/>
      </w:r>
      <w:r>
        <w:rPr>
          <w:sz w:val="24"/>
          <w:szCs w:val="24"/>
        </w:rPr>
        <w:t>образовательного</w:t>
      </w:r>
      <w:r>
        <w:rPr>
          <w:sz w:val="20"/>
          <w:szCs w:val="20"/>
        </w:rPr>
        <w:tab/>
      </w:r>
      <w:r>
        <w:rPr>
          <w:sz w:val="23"/>
          <w:szCs w:val="23"/>
        </w:rPr>
        <w:t>процесса</w:t>
      </w:r>
    </w:p>
    <w:p w:rsidR="00362568" w:rsidRDefault="00362568" w:rsidP="00892EC7">
      <w:pPr>
        <w:spacing w:line="53" w:lineRule="exact"/>
        <w:rPr>
          <w:sz w:val="20"/>
          <w:szCs w:val="20"/>
        </w:rPr>
      </w:pPr>
    </w:p>
    <w:p w:rsidR="00362568" w:rsidRDefault="00362568" w:rsidP="00C70121">
      <w:pPr>
        <w:numPr>
          <w:ilvl w:val="0"/>
          <w:numId w:val="56"/>
        </w:numPr>
        <w:tabs>
          <w:tab w:val="left" w:pos="266"/>
        </w:tabs>
        <w:spacing w:line="271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b/>
          <w:bCs/>
          <w:i/>
          <w:iCs/>
          <w:sz w:val="24"/>
          <w:szCs w:val="24"/>
        </w:rPr>
        <w:t>Воспитательные события</w:t>
      </w:r>
      <w:r>
        <w:rPr>
          <w:sz w:val="24"/>
          <w:szCs w:val="24"/>
        </w:rPr>
        <w:t xml:space="preserve"> являются разновидностью образовательных ситуаций.</w:t>
      </w:r>
    </w:p>
    <w:p w:rsidR="00362568" w:rsidRDefault="00362568" w:rsidP="00892EC7">
      <w:pPr>
        <w:spacing w:line="26" w:lineRule="exact"/>
        <w:rPr>
          <w:sz w:val="24"/>
          <w:szCs w:val="24"/>
        </w:rPr>
      </w:pPr>
    </w:p>
    <w:p w:rsidR="00362568" w:rsidRDefault="00362568" w:rsidP="00892EC7">
      <w:pPr>
        <w:spacing w:line="271" w:lineRule="auto"/>
        <w:ind w:left="7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</w:t>
      </w:r>
      <w:r>
        <w:rPr>
          <w:b/>
          <w:bCs/>
          <w:i/>
          <w:iCs/>
          <w:sz w:val="24"/>
          <w:szCs w:val="24"/>
        </w:rPr>
        <w:t>среда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–</w:t>
      </w:r>
      <w:r>
        <w:rPr>
          <w:sz w:val="24"/>
          <w:szCs w:val="24"/>
        </w:rPr>
        <w:t xml:space="preserve">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>
        <w:rPr>
          <w:b/>
          <w:bCs/>
          <w:i/>
          <w:iCs/>
          <w:sz w:val="24"/>
          <w:szCs w:val="24"/>
        </w:rPr>
        <w:t>воспитывающей среде</w:t>
      </w:r>
      <w:r>
        <w:rPr>
          <w:sz w:val="24"/>
          <w:szCs w:val="24"/>
        </w:rPr>
        <w:t>.</w:t>
      </w:r>
    </w:p>
    <w:p w:rsidR="00362568" w:rsidRDefault="00362568" w:rsidP="00892EC7">
      <w:pPr>
        <w:spacing w:line="20" w:lineRule="exact"/>
        <w:rPr>
          <w:sz w:val="24"/>
          <w:szCs w:val="24"/>
        </w:rPr>
      </w:pPr>
    </w:p>
    <w:p w:rsidR="00362568" w:rsidRDefault="00362568" w:rsidP="00892EC7">
      <w:pPr>
        <w:spacing w:line="272" w:lineRule="auto"/>
        <w:ind w:left="7" w:firstLine="71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Общность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устойчивая система связей и отношений между людьми,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имеющая единые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362568" w:rsidRDefault="00362568" w:rsidP="00892EC7">
      <w:pPr>
        <w:spacing w:line="21" w:lineRule="exact"/>
        <w:rPr>
          <w:sz w:val="20"/>
          <w:szCs w:val="20"/>
        </w:rPr>
      </w:pPr>
    </w:p>
    <w:p w:rsidR="00362568" w:rsidRDefault="00362568" w:rsidP="00892EC7">
      <w:pPr>
        <w:spacing w:line="264" w:lineRule="auto"/>
        <w:ind w:left="7" w:firstLine="710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Портрет ребенка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это совокупность характеристик личностных результатов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 достижений ребенка на определенном возрастном этапе.</w:t>
      </w:r>
    </w:p>
    <w:p w:rsidR="00362568" w:rsidRDefault="00362568" w:rsidP="00892EC7">
      <w:pPr>
        <w:spacing w:line="27" w:lineRule="exact"/>
        <w:rPr>
          <w:sz w:val="20"/>
          <w:szCs w:val="20"/>
        </w:rPr>
      </w:pPr>
    </w:p>
    <w:p w:rsidR="00362568" w:rsidRDefault="00362568" w:rsidP="00892EC7">
      <w:pPr>
        <w:spacing w:line="270" w:lineRule="auto"/>
        <w:ind w:left="7" w:firstLine="710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Социокультурные ценности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основные жизненные смыслы,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определяющие отношение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362568" w:rsidRDefault="00362568" w:rsidP="00892EC7">
      <w:pPr>
        <w:spacing w:line="7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"/>
        <w:gridCol w:w="1220"/>
        <w:gridCol w:w="460"/>
        <w:gridCol w:w="2900"/>
        <w:gridCol w:w="1440"/>
        <w:gridCol w:w="1460"/>
        <w:gridCol w:w="2360"/>
      </w:tblGrid>
      <w:tr w:rsidR="00362568" w:rsidRPr="00A53E0C" w:rsidTr="00DB2271">
        <w:trPr>
          <w:trHeight w:val="276"/>
        </w:trPr>
        <w:tc>
          <w:tcPr>
            <w:tcW w:w="360" w:type="dxa"/>
            <w:vAlign w:val="bottom"/>
          </w:tcPr>
          <w:p w:rsidR="00362568" w:rsidRPr="00A53E0C" w:rsidRDefault="00362568" w:rsidP="00DB2271">
            <w:pPr>
              <w:rPr>
                <w:sz w:val="23"/>
                <w:szCs w:val="23"/>
              </w:rPr>
            </w:pPr>
          </w:p>
        </w:tc>
        <w:tc>
          <w:tcPr>
            <w:tcW w:w="9840" w:type="dxa"/>
            <w:gridSpan w:val="6"/>
            <w:vAlign w:val="bottom"/>
          </w:tcPr>
          <w:p w:rsidR="00362568" w:rsidRPr="00A53E0C" w:rsidRDefault="00362568" w:rsidP="00DB227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Субъектность  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социальный,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деятельно-преобразующий   способ   жизни   человека.</w:t>
            </w:r>
          </w:p>
        </w:tc>
      </w:tr>
      <w:tr w:rsidR="00362568" w:rsidRPr="00A53E0C" w:rsidTr="00DB2271">
        <w:trPr>
          <w:trHeight w:val="317"/>
        </w:trPr>
        <w:tc>
          <w:tcPr>
            <w:tcW w:w="1580" w:type="dxa"/>
            <w:gridSpan w:val="2"/>
            <w:vAlign w:val="bottom"/>
          </w:tcPr>
          <w:p w:rsidR="00362568" w:rsidRPr="00A53E0C" w:rsidRDefault="00362568" w:rsidP="00DB227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Субъектность</w:t>
            </w:r>
          </w:p>
        </w:tc>
        <w:tc>
          <w:tcPr>
            <w:tcW w:w="3360" w:type="dxa"/>
            <w:gridSpan w:val="2"/>
            <w:vAlign w:val="bottom"/>
          </w:tcPr>
          <w:p w:rsidR="00362568" w:rsidRPr="00A53E0C" w:rsidRDefault="00362568" w:rsidP="00DB2271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впервые  появляется  в  конце</w:t>
            </w:r>
          </w:p>
        </w:tc>
        <w:tc>
          <w:tcPr>
            <w:tcW w:w="1440" w:type="dxa"/>
            <w:vAlign w:val="bottom"/>
          </w:tcPr>
          <w:p w:rsidR="00362568" w:rsidRPr="00A53E0C" w:rsidRDefault="00362568" w:rsidP="00DB227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дошкольного</w:t>
            </w:r>
          </w:p>
        </w:tc>
        <w:tc>
          <w:tcPr>
            <w:tcW w:w="1460" w:type="dxa"/>
            <w:vAlign w:val="bottom"/>
          </w:tcPr>
          <w:p w:rsidR="00362568" w:rsidRPr="00A53E0C" w:rsidRDefault="00362568" w:rsidP="00DB227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детства  как</w:t>
            </w:r>
          </w:p>
        </w:tc>
        <w:tc>
          <w:tcPr>
            <w:tcW w:w="2360" w:type="dxa"/>
            <w:vAlign w:val="bottom"/>
          </w:tcPr>
          <w:p w:rsidR="00362568" w:rsidRPr="00A53E0C" w:rsidRDefault="00362568" w:rsidP="00DB22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способность  ребенка</w:t>
            </w:r>
          </w:p>
        </w:tc>
      </w:tr>
      <w:tr w:rsidR="00362568" w:rsidRPr="00A53E0C" w:rsidTr="00DB2271">
        <w:trPr>
          <w:trHeight w:val="317"/>
        </w:trPr>
        <w:tc>
          <w:tcPr>
            <w:tcW w:w="360" w:type="dxa"/>
            <w:vAlign w:val="bottom"/>
          </w:tcPr>
          <w:p w:rsidR="00362568" w:rsidRPr="00A53E0C" w:rsidRDefault="00362568" w:rsidP="00DB227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20" w:type="dxa"/>
            <w:vAlign w:val="bottom"/>
          </w:tcPr>
          <w:p w:rsidR="00362568" w:rsidRPr="00A53E0C" w:rsidRDefault="00362568" w:rsidP="00DB2271">
            <w:pPr>
              <w:ind w:left="2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инициативе</w:t>
            </w:r>
          </w:p>
        </w:tc>
        <w:tc>
          <w:tcPr>
            <w:tcW w:w="460" w:type="dxa"/>
            <w:vAlign w:val="bottom"/>
          </w:tcPr>
          <w:p w:rsidR="00362568" w:rsidRPr="00A53E0C" w:rsidRDefault="00362568" w:rsidP="00DB2271">
            <w:pPr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800" w:type="dxa"/>
            <w:gridSpan w:val="3"/>
            <w:vAlign w:val="bottom"/>
          </w:tcPr>
          <w:p w:rsidR="00362568" w:rsidRPr="00A53E0C" w:rsidRDefault="00362568" w:rsidP="00DB2271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игре,   познании,   коммуникации,   продуктивных</w:t>
            </w:r>
          </w:p>
        </w:tc>
        <w:tc>
          <w:tcPr>
            <w:tcW w:w="2360" w:type="dxa"/>
            <w:vAlign w:val="bottom"/>
          </w:tcPr>
          <w:p w:rsidR="00362568" w:rsidRPr="00A53E0C" w:rsidRDefault="00362568" w:rsidP="00DB22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видах   деятельности,</w:t>
            </w:r>
          </w:p>
        </w:tc>
      </w:tr>
      <w:tr w:rsidR="00362568" w:rsidRPr="00A53E0C" w:rsidTr="00DB2271">
        <w:trPr>
          <w:trHeight w:val="322"/>
        </w:trPr>
        <w:tc>
          <w:tcPr>
            <w:tcW w:w="360" w:type="dxa"/>
            <w:vAlign w:val="bottom"/>
          </w:tcPr>
          <w:p w:rsidR="00362568" w:rsidRPr="00A53E0C" w:rsidRDefault="00362568" w:rsidP="00DB2271">
            <w:pPr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как</w:t>
            </w:r>
          </w:p>
        </w:tc>
        <w:tc>
          <w:tcPr>
            <w:tcW w:w="1680" w:type="dxa"/>
            <w:gridSpan w:val="2"/>
            <w:vAlign w:val="bottom"/>
          </w:tcPr>
          <w:p w:rsidR="00362568" w:rsidRPr="00A53E0C" w:rsidRDefault="00362568" w:rsidP="00DB2271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способность</w:t>
            </w:r>
          </w:p>
        </w:tc>
        <w:tc>
          <w:tcPr>
            <w:tcW w:w="2900" w:type="dxa"/>
            <w:vAlign w:val="bottom"/>
          </w:tcPr>
          <w:p w:rsidR="00362568" w:rsidRPr="00A53E0C" w:rsidRDefault="00362568" w:rsidP="00DB227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совершать   нравственный</w:t>
            </w:r>
          </w:p>
        </w:tc>
        <w:tc>
          <w:tcPr>
            <w:tcW w:w="1440" w:type="dxa"/>
            <w:vAlign w:val="bottom"/>
          </w:tcPr>
          <w:p w:rsidR="00362568" w:rsidRPr="00A53E0C" w:rsidRDefault="00362568" w:rsidP="00DB227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поступок,</w:t>
            </w:r>
          </w:p>
        </w:tc>
        <w:tc>
          <w:tcPr>
            <w:tcW w:w="1460" w:type="dxa"/>
            <w:vAlign w:val="bottom"/>
          </w:tcPr>
          <w:p w:rsidR="00362568" w:rsidRPr="00A53E0C" w:rsidRDefault="00362568" w:rsidP="00DB227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размышлять</w:t>
            </w:r>
          </w:p>
        </w:tc>
        <w:tc>
          <w:tcPr>
            <w:tcW w:w="2360" w:type="dxa"/>
            <w:vAlign w:val="bottom"/>
          </w:tcPr>
          <w:p w:rsidR="00362568" w:rsidRPr="00A53E0C" w:rsidRDefault="00362568" w:rsidP="00DB22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   своих   действиях</w:t>
            </w:r>
          </w:p>
        </w:tc>
      </w:tr>
      <w:tr w:rsidR="00362568" w:rsidRPr="00A53E0C" w:rsidTr="00DB2271">
        <w:trPr>
          <w:trHeight w:val="317"/>
        </w:trPr>
        <w:tc>
          <w:tcPr>
            <w:tcW w:w="2040" w:type="dxa"/>
            <w:gridSpan w:val="3"/>
            <w:vAlign w:val="bottom"/>
          </w:tcPr>
          <w:p w:rsidR="00362568" w:rsidRPr="00A53E0C" w:rsidRDefault="00362568" w:rsidP="00DB227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их последствиях.</w:t>
            </w:r>
          </w:p>
        </w:tc>
        <w:tc>
          <w:tcPr>
            <w:tcW w:w="2900" w:type="dxa"/>
            <w:vAlign w:val="bottom"/>
          </w:tcPr>
          <w:p w:rsidR="00362568" w:rsidRPr="00A53E0C" w:rsidRDefault="00362568" w:rsidP="00DB22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62568" w:rsidRPr="00A53E0C" w:rsidRDefault="00362568" w:rsidP="00DB227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62568" w:rsidRPr="00A53E0C" w:rsidRDefault="00362568" w:rsidP="00DB227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362568" w:rsidRPr="00A53E0C" w:rsidRDefault="00362568" w:rsidP="00DB2271">
            <w:pPr>
              <w:rPr>
                <w:sz w:val="24"/>
                <w:szCs w:val="24"/>
              </w:rPr>
            </w:pPr>
          </w:p>
        </w:tc>
      </w:tr>
    </w:tbl>
    <w:p w:rsidR="00362568" w:rsidRDefault="00362568" w:rsidP="00892EC7">
      <w:pPr>
        <w:spacing w:line="53" w:lineRule="exact"/>
        <w:rPr>
          <w:sz w:val="20"/>
          <w:szCs w:val="20"/>
        </w:rPr>
      </w:pPr>
    </w:p>
    <w:p w:rsidR="00362568" w:rsidRDefault="00362568" w:rsidP="00892EC7">
      <w:pPr>
        <w:spacing w:line="272" w:lineRule="auto"/>
        <w:ind w:left="7" w:firstLine="710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Уклад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общественный договор участников образовательных отношений,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опирающийся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362568" w:rsidRDefault="00362568" w:rsidP="00AD3416"/>
    <w:p w:rsidR="00362568" w:rsidRDefault="00362568" w:rsidP="00AD3416">
      <w:pPr>
        <w:sectPr w:rsidR="00362568">
          <w:pgSz w:w="11900" w:h="16841"/>
          <w:pgMar w:top="422" w:right="1119" w:bottom="373" w:left="1133" w:header="0" w:footer="0" w:gutter="0"/>
          <w:cols w:space="720" w:equalWidth="0">
            <w:col w:w="9647"/>
          </w:cols>
        </w:sectPr>
      </w:pPr>
    </w:p>
    <w:p w:rsidR="00362568" w:rsidRDefault="00362568" w:rsidP="00CF7BE1">
      <w:pPr>
        <w:ind w:right="-79"/>
        <w:jc w:val="center"/>
        <w:rPr>
          <w:sz w:val="20"/>
          <w:szCs w:val="20"/>
        </w:rPr>
      </w:pPr>
      <w:r>
        <w:rPr>
          <w:b/>
          <w:bCs/>
          <w:color w:val="222222"/>
          <w:sz w:val="24"/>
          <w:szCs w:val="24"/>
        </w:rPr>
        <w:t>Календарный план воспитательной работы на 2021-2022 уч.год</w:t>
      </w:r>
    </w:p>
    <w:p w:rsidR="00362568" w:rsidRDefault="00362568" w:rsidP="00CF7BE1">
      <w:pPr>
        <w:spacing w:line="3" w:lineRule="exact"/>
        <w:rPr>
          <w:sz w:val="20"/>
          <w:szCs w:val="20"/>
        </w:rPr>
      </w:pPr>
    </w:p>
    <w:p w:rsidR="00362568" w:rsidRDefault="00362568" w:rsidP="00CF7BE1">
      <w:pPr>
        <w:ind w:right="-15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Праздничные мероприятия, традиции и развлечения</w:t>
      </w:r>
    </w:p>
    <w:p w:rsidR="00362568" w:rsidRDefault="00362568" w:rsidP="00CF7BE1">
      <w:pPr>
        <w:ind w:right="-159"/>
        <w:jc w:val="center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8"/>
        <w:gridCol w:w="9203"/>
      </w:tblGrid>
      <w:tr w:rsidR="00362568" w:rsidRPr="00A53E0C" w:rsidTr="00A53E0C">
        <w:tc>
          <w:tcPr>
            <w:tcW w:w="3238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9203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День здоровья</w:t>
            </w:r>
          </w:p>
        </w:tc>
      </w:tr>
      <w:tr w:rsidR="00362568" w:rsidRPr="00A53E0C" w:rsidTr="00A53E0C">
        <w:tc>
          <w:tcPr>
            <w:tcW w:w="3238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9203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Развлечение «Золотая  осень»</w:t>
            </w:r>
          </w:p>
        </w:tc>
      </w:tr>
      <w:tr w:rsidR="00362568" w:rsidRPr="00A53E0C" w:rsidTr="00A53E0C">
        <w:tc>
          <w:tcPr>
            <w:tcW w:w="3238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9203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Праздник «День народного единства»</w:t>
            </w:r>
          </w:p>
        </w:tc>
      </w:tr>
      <w:tr w:rsidR="00362568" w:rsidRPr="00A53E0C" w:rsidTr="00A53E0C">
        <w:tc>
          <w:tcPr>
            <w:tcW w:w="3238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9203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Новогодний праздник</w:t>
            </w:r>
          </w:p>
        </w:tc>
      </w:tr>
      <w:tr w:rsidR="00362568" w:rsidRPr="00A53E0C" w:rsidTr="00A53E0C">
        <w:tc>
          <w:tcPr>
            <w:tcW w:w="3238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9203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Развлечение «Прощание с елочкой»</w:t>
            </w:r>
          </w:p>
        </w:tc>
      </w:tr>
      <w:tr w:rsidR="00362568" w:rsidRPr="00A53E0C" w:rsidTr="00A53E0C">
        <w:tc>
          <w:tcPr>
            <w:tcW w:w="3238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9203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Спортивный досуг «День защитника отечества»</w:t>
            </w:r>
          </w:p>
        </w:tc>
      </w:tr>
      <w:tr w:rsidR="00362568" w:rsidRPr="00A53E0C" w:rsidTr="00A53E0C">
        <w:tc>
          <w:tcPr>
            <w:tcW w:w="3238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9203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Праздник «Мамочка, милая мама моя»</w:t>
            </w:r>
          </w:p>
        </w:tc>
      </w:tr>
      <w:tr w:rsidR="00362568" w:rsidRPr="00A53E0C" w:rsidTr="00A53E0C">
        <w:tc>
          <w:tcPr>
            <w:tcW w:w="3238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9203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Праздник Весны</w:t>
            </w:r>
          </w:p>
        </w:tc>
      </w:tr>
      <w:tr w:rsidR="00362568" w:rsidRPr="00A53E0C" w:rsidTr="00A53E0C">
        <w:tc>
          <w:tcPr>
            <w:tcW w:w="3238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9203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Праздник «День Победы»</w:t>
            </w:r>
          </w:p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Выпускной бал</w:t>
            </w:r>
          </w:p>
        </w:tc>
      </w:tr>
      <w:tr w:rsidR="00362568" w:rsidRPr="00A53E0C" w:rsidTr="00A53E0C">
        <w:tc>
          <w:tcPr>
            <w:tcW w:w="3238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9203" w:type="dxa"/>
          </w:tcPr>
          <w:p w:rsidR="00362568" w:rsidRPr="00A53E0C" w:rsidRDefault="00362568" w:rsidP="00A53E0C">
            <w:pPr>
              <w:ind w:right="-159"/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Спортивный досуг «День защиты детей»</w:t>
            </w:r>
          </w:p>
        </w:tc>
      </w:tr>
    </w:tbl>
    <w:p w:rsidR="00362568" w:rsidRDefault="00362568" w:rsidP="00CF7BE1">
      <w:pPr>
        <w:jc w:val="center"/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Default="00362568" w:rsidP="001A3EF0">
      <w:pPr>
        <w:ind w:right="280"/>
        <w:jc w:val="center"/>
        <w:rPr>
          <w:b/>
          <w:bCs/>
          <w:sz w:val="24"/>
          <w:szCs w:val="24"/>
        </w:rPr>
      </w:pPr>
    </w:p>
    <w:p w:rsidR="00362568" w:rsidRPr="00C554C5" w:rsidRDefault="00362568" w:rsidP="00C554C5">
      <w:pPr>
        <w:ind w:right="28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Календарный план воспитательной работы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7"/>
        <w:gridCol w:w="2775"/>
        <w:gridCol w:w="1276"/>
        <w:gridCol w:w="1154"/>
        <w:gridCol w:w="1045"/>
        <w:gridCol w:w="1154"/>
        <w:gridCol w:w="1019"/>
        <w:gridCol w:w="1186"/>
        <w:gridCol w:w="780"/>
        <w:gridCol w:w="1022"/>
        <w:gridCol w:w="1124"/>
      </w:tblGrid>
      <w:tr w:rsidR="00362568" w:rsidRPr="00A53E0C" w:rsidTr="00A53E0C">
        <w:tc>
          <w:tcPr>
            <w:tcW w:w="2462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Направление воспитания</w:t>
            </w: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сентябрь</w:t>
            </w: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октябрь</w:t>
            </w: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ноябрь</w:t>
            </w: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декабрь</w:t>
            </w: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январь</w:t>
            </w: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февраль</w:t>
            </w: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март</w:t>
            </w: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май</w:t>
            </w:r>
          </w:p>
        </w:tc>
      </w:tr>
      <w:tr w:rsidR="00362568" w:rsidRPr="00A53E0C" w:rsidTr="00A53E0C">
        <w:tc>
          <w:tcPr>
            <w:tcW w:w="2462" w:type="dxa"/>
            <w:vMerge w:val="restart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Патриотическое</w:t>
            </w:r>
          </w:p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«Я и моя Родина</w:t>
            </w: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Проект «Георгиевская ленточка»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День Победы. Свеча Памяти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</w:tr>
      <w:tr w:rsidR="00362568" w:rsidRPr="00A53E0C" w:rsidTr="00A53E0C">
        <w:tc>
          <w:tcPr>
            <w:tcW w:w="2462" w:type="dxa"/>
            <w:vMerge w:val="restart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Социальное  «Я и моя семья»</w:t>
            </w: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Проект «Моя семья»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День семьи и верности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Выставки: «Мы вместе с папой», «Мы вместе с мамой»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Развлечение «Детство – это я и ты»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День Дружбы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 w:val="restart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Познавательное  «Хочу всё знать»</w:t>
            </w: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Проект «Чем измерить время»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Проект «Такая разная вода»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Физическое и оздоровительное</w:t>
            </w:r>
          </w:p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 «Я и моё здоровье»</w:t>
            </w: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«Папа, мама, я – спортивная семья»</w:t>
            </w:r>
          </w:p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 xml:space="preserve">Спортивный праздник «Богатырская наша сила» 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 w:val="restart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Трудовое «Я люблю трудиться»</w:t>
            </w: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Проекты «Трудовые наши династии»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Выставка поделок «Что нам осень подарила»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 w:val="restart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Этико-эстетическое Яи мир прекрасного»</w:t>
            </w: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Викторина «В мире сказок»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День детской книги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Проект «Новогодняя сказка»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  <w:tr w:rsidR="00362568" w:rsidRPr="00A53E0C" w:rsidTr="00A53E0C">
        <w:tc>
          <w:tcPr>
            <w:tcW w:w="2462" w:type="dxa"/>
            <w:vMerge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Развлечение «Волшебное путешествие в страну прекрасных манер»</w:t>
            </w:r>
          </w:p>
        </w:tc>
        <w:tc>
          <w:tcPr>
            <w:tcW w:w="127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  <w:r w:rsidRPr="00A53E0C"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568" w:rsidRPr="00A53E0C" w:rsidRDefault="00362568" w:rsidP="00A53E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2568" w:rsidRDefault="00362568" w:rsidP="00C70121">
      <w:pPr>
        <w:rPr>
          <w:sz w:val="28"/>
          <w:szCs w:val="28"/>
        </w:rPr>
      </w:pPr>
    </w:p>
    <w:sectPr w:rsidR="00362568" w:rsidSect="00660CA4">
      <w:pgSz w:w="16840" w:h="11899" w:orient="landscape"/>
      <w:pgMar w:top="563" w:right="1341" w:bottom="1440" w:left="1200" w:header="0" w:footer="0" w:gutter="0"/>
      <w:cols w:space="720" w:equalWidth="0">
        <w:col w:w="1430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68" w:rsidRDefault="00362568" w:rsidP="006A0A2B">
      <w:r>
        <w:separator/>
      </w:r>
    </w:p>
  </w:endnote>
  <w:endnote w:type="continuationSeparator" w:id="0">
    <w:p w:rsidR="00362568" w:rsidRDefault="00362568" w:rsidP="006A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68" w:rsidRDefault="0036256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62568" w:rsidRDefault="00362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68" w:rsidRDefault="00362568" w:rsidP="006A0A2B">
      <w:r>
        <w:separator/>
      </w:r>
    </w:p>
  </w:footnote>
  <w:footnote w:type="continuationSeparator" w:id="0">
    <w:p w:rsidR="00362568" w:rsidRDefault="00362568" w:rsidP="006A0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1EAFF4A"/>
    <w:lvl w:ilvl="0" w:tplc="51A802FA">
      <w:start w:val="1"/>
      <w:numFmt w:val="bullet"/>
      <w:lvlText w:val="-"/>
      <w:lvlJc w:val="left"/>
    </w:lvl>
    <w:lvl w:ilvl="1" w:tplc="765C02F6">
      <w:numFmt w:val="decimal"/>
      <w:lvlText w:val=""/>
      <w:lvlJc w:val="left"/>
      <w:rPr>
        <w:rFonts w:cs="Times New Roman"/>
      </w:rPr>
    </w:lvl>
    <w:lvl w:ilvl="2" w:tplc="0D0E557C">
      <w:numFmt w:val="decimal"/>
      <w:lvlText w:val=""/>
      <w:lvlJc w:val="left"/>
      <w:rPr>
        <w:rFonts w:cs="Times New Roman"/>
      </w:rPr>
    </w:lvl>
    <w:lvl w:ilvl="3" w:tplc="0BE6C9E4">
      <w:numFmt w:val="decimal"/>
      <w:lvlText w:val=""/>
      <w:lvlJc w:val="left"/>
      <w:rPr>
        <w:rFonts w:cs="Times New Roman"/>
      </w:rPr>
    </w:lvl>
    <w:lvl w:ilvl="4" w:tplc="C8D64822">
      <w:numFmt w:val="decimal"/>
      <w:lvlText w:val=""/>
      <w:lvlJc w:val="left"/>
      <w:rPr>
        <w:rFonts w:cs="Times New Roman"/>
      </w:rPr>
    </w:lvl>
    <w:lvl w:ilvl="5" w:tplc="B6CAD832">
      <w:numFmt w:val="decimal"/>
      <w:lvlText w:val=""/>
      <w:lvlJc w:val="left"/>
      <w:rPr>
        <w:rFonts w:cs="Times New Roman"/>
      </w:rPr>
    </w:lvl>
    <w:lvl w:ilvl="6" w:tplc="6FD26D14">
      <w:numFmt w:val="decimal"/>
      <w:lvlText w:val=""/>
      <w:lvlJc w:val="left"/>
      <w:rPr>
        <w:rFonts w:cs="Times New Roman"/>
      </w:rPr>
    </w:lvl>
    <w:lvl w:ilvl="7" w:tplc="F56CBBDA">
      <w:numFmt w:val="decimal"/>
      <w:lvlText w:val=""/>
      <w:lvlJc w:val="left"/>
      <w:rPr>
        <w:rFonts w:cs="Times New Roman"/>
      </w:rPr>
    </w:lvl>
    <w:lvl w:ilvl="8" w:tplc="483EC8DA">
      <w:numFmt w:val="decimal"/>
      <w:lvlText w:val=""/>
      <w:lvlJc w:val="left"/>
      <w:rPr>
        <w:rFonts w:cs="Times New Roman"/>
      </w:rPr>
    </w:lvl>
  </w:abstractNum>
  <w:abstractNum w:abstractNumId="1">
    <w:nsid w:val="0000047E"/>
    <w:multiLevelType w:val="hybridMultilevel"/>
    <w:tmpl w:val="CFD6EE3A"/>
    <w:lvl w:ilvl="0" w:tplc="DB665500">
      <w:start w:val="1"/>
      <w:numFmt w:val="bullet"/>
      <w:lvlText w:val="и"/>
      <w:lvlJc w:val="left"/>
    </w:lvl>
    <w:lvl w:ilvl="1" w:tplc="46221AC8">
      <w:numFmt w:val="decimal"/>
      <w:lvlText w:val=""/>
      <w:lvlJc w:val="left"/>
      <w:rPr>
        <w:rFonts w:cs="Times New Roman"/>
      </w:rPr>
    </w:lvl>
    <w:lvl w:ilvl="2" w:tplc="C70A5D80">
      <w:numFmt w:val="decimal"/>
      <w:lvlText w:val=""/>
      <w:lvlJc w:val="left"/>
      <w:rPr>
        <w:rFonts w:cs="Times New Roman"/>
      </w:rPr>
    </w:lvl>
    <w:lvl w:ilvl="3" w:tplc="4C36031A">
      <w:numFmt w:val="decimal"/>
      <w:lvlText w:val=""/>
      <w:lvlJc w:val="left"/>
      <w:rPr>
        <w:rFonts w:cs="Times New Roman"/>
      </w:rPr>
    </w:lvl>
    <w:lvl w:ilvl="4" w:tplc="5FFA52FC">
      <w:numFmt w:val="decimal"/>
      <w:lvlText w:val=""/>
      <w:lvlJc w:val="left"/>
      <w:rPr>
        <w:rFonts w:cs="Times New Roman"/>
      </w:rPr>
    </w:lvl>
    <w:lvl w:ilvl="5" w:tplc="09901E3A">
      <w:numFmt w:val="decimal"/>
      <w:lvlText w:val=""/>
      <w:lvlJc w:val="left"/>
      <w:rPr>
        <w:rFonts w:cs="Times New Roman"/>
      </w:rPr>
    </w:lvl>
    <w:lvl w:ilvl="6" w:tplc="D9727012">
      <w:numFmt w:val="decimal"/>
      <w:lvlText w:val=""/>
      <w:lvlJc w:val="left"/>
      <w:rPr>
        <w:rFonts w:cs="Times New Roman"/>
      </w:rPr>
    </w:lvl>
    <w:lvl w:ilvl="7" w:tplc="FFF89628">
      <w:numFmt w:val="decimal"/>
      <w:lvlText w:val=""/>
      <w:lvlJc w:val="left"/>
      <w:rPr>
        <w:rFonts w:cs="Times New Roman"/>
      </w:rPr>
    </w:lvl>
    <w:lvl w:ilvl="8" w:tplc="02A25C90">
      <w:numFmt w:val="decimal"/>
      <w:lvlText w:val=""/>
      <w:lvlJc w:val="left"/>
      <w:rPr>
        <w:rFonts w:cs="Times New Roman"/>
      </w:rPr>
    </w:lvl>
  </w:abstractNum>
  <w:abstractNum w:abstractNumId="2">
    <w:nsid w:val="00000902"/>
    <w:multiLevelType w:val="hybridMultilevel"/>
    <w:tmpl w:val="68668B96"/>
    <w:lvl w:ilvl="0" w:tplc="597AFDD0">
      <w:start w:val="1"/>
      <w:numFmt w:val="decimal"/>
      <w:lvlText w:val="%1."/>
      <w:lvlJc w:val="left"/>
      <w:rPr>
        <w:rFonts w:cs="Times New Roman"/>
      </w:rPr>
    </w:lvl>
    <w:lvl w:ilvl="1" w:tplc="C546A2D0">
      <w:numFmt w:val="decimal"/>
      <w:lvlText w:val=""/>
      <w:lvlJc w:val="left"/>
      <w:rPr>
        <w:rFonts w:cs="Times New Roman"/>
      </w:rPr>
    </w:lvl>
    <w:lvl w:ilvl="2" w:tplc="AC909404">
      <w:numFmt w:val="decimal"/>
      <w:lvlText w:val=""/>
      <w:lvlJc w:val="left"/>
      <w:rPr>
        <w:rFonts w:cs="Times New Roman"/>
      </w:rPr>
    </w:lvl>
    <w:lvl w:ilvl="3" w:tplc="FDB4AB48">
      <w:numFmt w:val="decimal"/>
      <w:lvlText w:val=""/>
      <w:lvlJc w:val="left"/>
      <w:rPr>
        <w:rFonts w:cs="Times New Roman"/>
      </w:rPr>
    </w:lvl>
    <w:lvl w:ilvl="4" w:tplc="5F7EF652">
      <w:numFmt w:val="decimal"/>
      <w:lvlText w:val=""/>
      <w:lvlJc w:val="left"/>
      <w:rPr>
        <w:rFonts w:cs="Times New Roman"/>
      </w:rPr>
    </w:lvl>
    <w:lvl w:ilvl="5" w:tplc="5E2C3386">
      <w:numFmt w:val="decimal"/>
      <w:lvlText w:val=""/>
      <w:lvlJc w:val="left"/>
      <w:rPr>
        <w:rFonts w:cs="Times New Roman"/>
      </w:rPr>
    </w:lvl>
    <w:lvl w:ilvl="6" w:tplc="EC16AC7E">
      <w:numFmt w:val="decimal"/>
      <w:lvlText w:val=""/>
      <w:lvlJc w:val="left"/>
      <w:rPr>
        <w:rFonts w:cs="Times New Roman"/>
      </w:rPr>
    </w:lvl>
    <w:lvl w:ilvl="7" w:tplc="D366911E">
      <w:numFmt w:val="decimal"/>
      <w:lvlText w:val=""/>
      <w:lvlJc w:val="left"/>
      <w:rPr>
        <w:rFonts w:cs="Times New Roman"/>
      </w:rPr>
    </w:lvl>
    <w:lvl w:ilvl="8" w:tplc="A62EAA30">
      <w:numFmt w:val="decimal"/>
      <w:lvlText w:val=""/>
      <w:lvlJc w:val="left"/>
      <w:rPr>
        <w:rFonts w:cs="Times New Roman"/>
      </w:rPr>
    </w:lvl>
  </w:abstractNum>
  <w:abstractNum w:abstractNumId="3">
    <w:nsid w:val="00000D66"/>
    <w:multiLevelType w:val="hybridMultilevel"/>
    <w:tmpl w:val="044087C2"/>
    <w:lvl w:ilvl="0" w:tplc="A17696FA">
      <w:start w:val="1"/>
      <w:numFmt w:val="bullet"/>
      <w:lvlText w:val="и"/>
      <w:lvlJc w:val="left"/>
    </w:lvl>
    <w:lvl w:ilvl="1" w:tplc="860E281C">
      <w:start w:val="2"/>
      <w:numFmt w:val="decimal"/>
      <w:lvlText w:val="%2)"/>
      <w:lvlJc w:val="left"/>
      <w:rPr>
        <w:rFonts w:cs="Times New Roman"/>
      </w:rPr>
    </w:lvl>
    <w:lvl w:ilvl="2" w:tplc="363AD568">
      <w:numFmt w:val="decimal"/>
      <w:lvlText w:val=""/>
      <w:lvlJc w:val="left"/>
      <w:rPr>
        <w:rFonts w:cs="Times New Roman"/>
      </w:rPr>
    </w:lvl>
    <w:lvl w:ilvl="3" w:tplc="79460C12">
      <w:numFmt w:val="decimal"/>
      <w:lvlText w:val=""/>
      <w:lvlJc w:val="left"/>
      <w:rPr>
        <w:rFonts w:cs="Times New Roman"/>
      </w:rPr>
    </w:lvl>
    <w:lvl w:ilvl="4" w:tplc="4BA8D5CE">
      <w:numFmt w:val="decimal"/>
      <w:lvlText w:val=""/>
      <w:lvlJc w:val="left"/>
      <w:rPr>
        <w:rFonts w:cs="Times New Roman"/>
      </w:rPr>
    </w:lvl>
    <w:lvl w:ilvl="5" w:tplc="FCB0A642">
      <w:numFmt w:val="decimal"/>
      <w:lvlText w:val=""/>
      <w:lvlJc w:val="left"/>
      <w:rPr>
        <w:rFonts w:cs="Times New Roman"/>
      </w:rPr>
    </w:lvl>
    <w:lvl w:ilvl="6" w:tplc="9B98A91A">
      <w:numFmt w:val="decimal"/>
      <w:lvlText w:val=""/>
      <w:lvlJc w:val="left"/>
      <w:rPr>
        <w:rFonts w:cs="Times New Roman"/>
      </w:rPr>
    </w:lvl>
    <w:lvl w:ilvl="7" w:tplc="E53CB5A2">
      <w:numFmt w:val="decimal"/>
      <w:lvlText w:val=""/>
      <w:lvlJc w:val="left"/>
      <w:rPr>
        <w:rFonts w:cs="Times New Roman"/>
      </w:rPr>
    </w:lvl>
    <w:lvl w:ilvl="8" w:tplc="8474D65E">
      <w:numFmt w:val="decimal"/>
      <w:lvlText w:val=""/>
      <w:lvlJc w:val="left"/>
      <w:rPr>
        <w:rFonts w:cs="Times New Roman"/>
      </w:rPr>
    </w:lvl>
  </w:abstractNum>
  <w:abstractNum w:abstractNumId="4">
    <w:nsid w:val="00000FBF"/>
    <w:multiLevelType w:val="hybridMultilevel"/>
    <w:tmpl w:val="D1B814F2"/>
    <w:lvl w:ilvl="0" w:tplc="0AA4BB28">
      <w:start w:val="1"/>
      <w:numFmt w:val="bullet"/>
      <w:lvlText w:val="-"/>
      <w:lvlJc w:val="left"/>
    </w:lvl>
    <w:lvl w:ilvl="1" w:tplc="7AEC3A22">
      <w:numFmt w:val="decimal"/>
      <w:lvlText w:val=""/>
      <w:lvlJc w:val="left"/>
      <w:rPr>
        <w:rFonts w:cs="Times New Roman"/>
      </w:rPr>
    </w:lvl>
    <w:lvl w:ilvl="2" w:tplc="9D80E0AC">
      <w:numFmt w:val="decimal"/>
      <w:lvlText w:val=""/>
      <w:lvlJc w:val="left"/>
      <w:rPr>
        <w:rFonts w:cs="Times New Roman"/>
      </w:rPr>
    </w:lvl>
    <w:lvl w:ilvl="3" w:tplc="CD7EFB58">
      <w:numFmt w:val="decimal"/>
      <w:lvlText w:val=""/>
      <w:lvlJc w:val="left"/>
      <w:rPr>
        <w:rFonts w:cs="Times New Roman"/>
      </w:rPr>
    </w:lvl>
    <w:lvl w:ilvl="4" w:tplc="F5A69050">
      <w:numFmt w:val="decimal"/>
      <w:lvlText w:val=""/>
      <w:lvlJc w:val="left"/>
      <w:rPr>
        <w:rFonts w:cs="Times New Roman"/>
      </w:rPr>
    </w:lvl>
    <w:lvl w:ilvl="5" w:tplc="BDCE20EE">
      <w:numFmt w:val="decimal"/>
      <w:lvlText w:val=""/>
      <w:lvlJc w:val="left"/>
      <w:rPr>
        <w:rFonts w:cs="Times New Roman"/>
      </w:rPr>
    </w:lvl>
    <w:lvl w:ilvl="6" w:tplc="D244158C">
      <w:numFmt w:val="decimal"/>
      <w:lvlText w:val=""/>
      <w:lvlJc w:val="left"/>
      <w:rPr>
        <w:rFonts w:cs="Times New Roman"/>
      </w:rPr>
    </w:lvl>
    <w:lvl w:ilvl="7" w:tplc="02E08F1E">
      <w:numFmt w:val="decimal"/>
      <w:lvlText w:val=""/>
      <w:lvlJc w:val="left"/>
      <w:rPr>
        <w:rFonts w:cs="Times New Roman"/>
      </w:rPr>
    </w:lvl>
    <w:lvl w:ilvl="8" w:tplc="0F82635A">
      <w:numFmt w:val="decimal"/>
      <w:lvlText w:val=""/>
      <w:lvlJc w:val="left"/>
      <w:rPr>
        <w:rFonts w:cs="Times New Roman"/>
      </w:rPr>
    </w:lvl>
  </w:abstractNum>
  <w:abstractNum w:abstractNumId="5">
    <w:nsid w:val="00001366"/>
    <w:multiLevelType w:val="hybridMultilevel"/>
    <w:tmpl w:val="E88607C8"/>
    <w:lvl w:ilvl="0" w:tplc="EAB85B36">
      <w:start w:val="1"/>
      <w:numFmt w:val="bullet"/>
      <w:lvlText w:val=""/>
      <w:lvlJc w:val="left"/>
    </w:lvl>
    <w:lvl w:ilvl="1" w:tplc="87485BEA">
      <w:numFmt w:val="decimal"/>
      <w:lvlText w:val=""/>
      <w:lvlJc w:val="left"/>
      <w:rPr>
        <w:rFonts w:cs="Times New Roman"/>
      </w:rPr>
    </w:lvl>
    <w:lvl w:ilvl="2" w:tplc="A8A65486">
      <w:numFmt w:val="decimal"/>
      <w:lvlText w:val=""/>
      <w:lvlJc w:val="left"/>
      <w:rPr>
        <w:rFonts w:cs="Times New Roman"/>
      </w:rPr>
    </w:lvl>
    <w:lvl w:ilvl="3" w:tplc="F58230AE">
      <w:numFmt w:val="decimal"/>
      <w:lvlText w:val=""/>
      <w:lvlJc w:val="left"/>
      <w:rPr>
        <w:rFonts w:cs="Times New Roman"/>
      </w:rPr>
    </w:lvl>
    <w:lvl w:ilvl="4" w:tplc="06EC0C46">
      <w:numFmt w:val="decimal"/>
      <w:lvlText w:val=""/>
      <w:lvlJc w:val="left"/>
      <w:rPr>
        <w:rFonts w:cs="Times New Roman"/>
      </w:rPr>
    </w:lvl>
    <w:lvl w:ilvl="5" w:tplc="2E48F0C4">
      <w:numFmt w:val="decimal"/>
      <w:lvlText w:val=""/>
      <w:lvlJc w:val="left"/>
      <w:rPr>
        <w:rFonts w:cs="Times New Roman"/>
      </w:rPr>
    </w:lvl>
    <w:lvl w:ilvl="6" w:tplc="14404994">
      <w:numFmt w:val="decimal"/>
      <w:lvlText w:val=""/>
      <w:lvlJc w:val="left"/>
      <w:rPr>
        <w:rFonts w:cs="Times New Roman"/>
      </w:rPr>
    </w:lvl>
    <w:lvl w:ilvl="7" w:tplc="42484FA6">
      <w:numFmt w:val="decimal"/>
      <w:lvlText w:val=""/>
      <w:lvlJc w:val="left"/>
      <w:rPr>
        <w:rFonts w:cs="Times New Roman"/>
      </w:rPr>
    </w:lvl>
    <w:lvl w:ilvl="8" w:tplc="06D2F76C">
      <w:numFmt w:val="decimal"/>
      <w:lvlText w:val=""/>
      <w:lvlJc w:val="left"/>
      <w:rPr>
        <w:rFonts w:cs="Times New Roman"/>
      </w:rPr>
    </w:lvl>
  </w:abstractNum>
  <w:abstractNum w:abstractNumId="6">
    <w:nsid w:val="0000139D"/>
    <w:multiLevelType w:val="hybridMultilevel"/>
    <w:tmpl w:val="6D18A44C"/>
    <w:lvl w:ilvl="0" w:tplc="A5E02A02">
      <w:start w:val="1"/>
      <w:numFmt w:val="bullet"/>
      <w:lvlText w:val="и"/>
      <w:lvlJc w:val="left"/>
    </w:lvl>
    <w:lvl w:ilvl="1" w:tplc="F6AE2054">
      <w:start w:val="1"/>
      <w:numFmt w:val="decimal"/>
      <w:lvlText w:val="%2)"/>
      <w:lvlJc w:val="left"/>
      <w:rPr>
        <w:rFonts w:cs="Times New Roman"/>
      </w:rPr>
    </w:lvl>
    <w:lvl w:ilvl="2" w:tplc="7B26C65E">
      <w:numFmt w:val="decimal"/>
      <w:lvlText w:val=""/>
      <w:lvlJc w:val="left"/>
      <w:rPr>
        <w:rFonts w:cs="Times New Roman"/>
      </w:rPr>
    </w:lvl>
    <w:lvl w:ilvl="3" w:tplc="BC301E6C">
      <w:numFmt w:val="decimal"/>
      <w:lvlText w:val=""/>
      <w:lvlJc w:val="left"/>
      <w:rPr>
        <w:rFonts w:cs="Times New Roman"/>
      </w:rPr>
    </w:lvl>
    <w:lvl w:ilvl="4" w:tplc="815E70A0">
      <w:numFmt w:val="decimal"/>
      <w:lvlText w:val=""/>
      <w:lvlJc w:val="left"/>
      <w:rPr>
        <w:rFonts w:cs="Times New Roman"/>
      </w:rPr>
    </w:lvl>
    <w:lvl w:ilvl="5" w:tplc="2EC0ED8C">
      <w:numFmt w:val="decimal"/>
      <w:lvlText w:val=""/>
      <w:lvlJc w:val="left"/>
      <w:rPr>
        <w:rFonts w:cs="Times New Roman"/>
      </w:rPr>
    </w:lvl>
    <w:lvl w:ilvl="6" w:tplc="99D28572">
      <w:numFmt w:val="decimal"/>
      <w:lvlText w:val=""/>
      <w:lvlJc w:val="left"/>
      <w:rPr>
        <w:rFonts w:cs="Times New Roman"/>
      </w:rPr>
    </w:lvl>
    <w:lvl w:ilvl="7" w:tplc="0FD25948">
      <w:numFmt w:val="decimal"/>
      <w:lvlText w:val=""/>
      <w:lvlJc w:val="left"/>
      <w:rPr>
        <w:rFonts w:cs="Times New Roman"/>
      </w:rPr>
    </w:lvl>
    <w:lvl w:ilvl="8" w:tplc="A32C457E">
      <w:numFmt w:val="decimal"/>
      <w:lvlText w:val=""/>
      <w:lvlJc w:val="left"/>
      <w:rPr>
        <w:rFonts w:cs="Times New Roman"/>
      </w:rPr>
    </w:lvl>
  </w:abstractNum>
  <w:abstractNum w:abstractNumId="7">
    <w:nsid w:val="000015A1"/>
    <w:multiLevelType w:val="hybridMultilevel"/>
    <w:tmpl w:val="B48AB11A"/>
    <w:lvl w:ilvl="0" w:tplc="A0300072">
      <w:start w:val="1"/>
      <w:numFmt w:val="bullet"/>
      <w:lvlText w:val="•"/>
      <w:lvlJc w:val="left"/>
    </w:lvl>
    <w:lvl w:ilvl="1" w:tplc="5D1C6802">
      <w:numFmt w:val="decimal"/>
      <w:lvlText w:val=""/>
      <w:lvlJc w:val="left"/>
      <w:rPr>
        <w:rFonts w:cs="Times New Roman"/>
      </w:rPr>
    </w:lvl>
    <w:lvl w:ilvl="2" w:tplc="9C88A400">
      <w:numFmt w:val="decimal"/>
      <w:lvlText w:val=""/>
      <w:lvlJc w:val="left"/>
      <w:rPr>
        <w:rFonts w:cs="Times New Roman"/>
      </w:rPr>
    </w:lvl>
    <w:lvl w:ilvl="3" w:tplc="324AC3C4">
      <w:numFmt w:val="decimal"/>
      <w:lvlText w:val=""/>
      <w:lvlJc w:val="left"/>
      <w:rPr>
        <w:rFonts w:cs="Times New Roman"/>
      </w:rPr>
    </w:lvl>
    <w:lvl w:ilvl="4" w:tplc="C388AD4E">
      <w:numFmt w:val="decimal"/>
      <w:lvlText w:val=""/>
      <w:lvlJc w:val="left"/>
      <w:rPr>
        <w:rFonts w:cs="Times New Roman"/>
      </w:rPr>
    </w:lvl>
    <w:lvl w:ilvl="5" w:tplc="260ABD9A">
      <w:numFmt w:val="decimal"/>
      <w:lvlText w:val=""/>
      <w:lvlJc w:val="left"/>
      <w:rPr>
        <w:rFonts w:cs="Times New Roman"/>
      </w:rPr>
    </w:lvl>
    <w:lvl w:ilvl="6" w:tplc="617C293A">
      <w:numFmt w:val="decimal"/>
      <w:lvlText w:val=""/>
      <w:lvlJc w:val="left"/>
      <w:rPr>
        <w:rFonts w:cs="Times New Roman"/>
      </w:rPr>
    </w:lvl>
    <w:lvl w:ilvl="7" w:tplc="F8322CCC">
      <w:numFmt w:val="decimal"/>
      <w:lvlText w:val=""/>
      <w:lvlJc w:val="left"/>
      <w:rPr>
        <w:rFonts w:cs="Times New Roman"/>
      </w:rPr>
    </w:lvl>
    <w:lvl w:ilvl="8" w:tplc="F0E89A58">
      <w:numFmt w:val="decimal"/>
      <w:lvlText w:val=""/>
      <w:lvlJc w:val="left"/>
      <w:rPr>
        <w:rFonts w:cs="Times New Roman"/>
      </w:rPr>
    </w:lvl>
  </w:abstractNum>
  <w:abstractNum w:abstractNumId="8">
    <w:nsid w:val="0000187E"/>
    <w:multiLevelType w:val="hybridMultilevel"/>
    <w:tmpl w:val="C86ECF92"/>
    <w:lvl w:ilvl="0" w:tplc="CD4C833C">
      <w:start w:val="1"/>
      <w:numFmt w:val="bullet"/>
      <w:lvlText w:val="и"/>
      <w:lvlJc w:val="left"/>
    </w:lvl>
    <w:lvl w:ilvl="1" w:tplc="26BE9314">
      <w:start w:val="1"/>
      <w:numFmt w:val="decimal"/>
      <w:lvlText w:val="%2)"/>
      <w:lvlJc w:val="left"/>
      <w:rPr>
        <w:rFonts w:cs="Times New Roman"/>
      </w:rPr>
    </w:lvl>
    <w:lvl w:ilvl="2" w:tplc="F7E242D6">
      <w:numFmt w:val="decimal"/>
      <w:lvlText w:val=""/>
      <w:lvlJc w:val="left"/>
      <w:rPr>
        <w:rFonts w:cs="Times New Roman"/>
      </w:rPr>
    </w:lvl>
    <w:lvl w:ilvl="3" w:tplc="5AF62C60">
      <w:numFmt w:val="decimal"/>
      <w:lvlText w:val=""/>
      <w:lvlJc w:val="left"/>
      <w:rPr>
        <w:rFonts w:cs="Times New Roman"/>
      </w:rPr>
    </w:lvl>
    <w:lvl w:ilvl="4" w:tplc="B9429128">
      <w:numFmt w:val="decimal"/>
      <w:lvlText w:val=""/>
      <w:lvlJc w:val="left"/>
      <w:rPr>
        <w:rFonts w:cs="Times New Roman"/>
      </w:rPr>
    </w:lvl>
    <w:lvl w:ilvl="5" w:tplc="0FFA57B0">
      <w:numFmt w:val="decimal"/>
      <w:lvlText w:val=""/>
      <w:lvlJc w:val="left"/>
      <w:rPr>
        <w:rFonts w:cs="Times New Roman"/>
      </w:rPr>
    </w:lvl>
    <w:lvl w:ilvl="6" w:tplc="57B6611E">
      <w:numFmt w:val="decimal"/>
      <w:lvlText w:val=""/>
      <w:lvlJc w:val="left"/>
      <w:rPr>
        <w:rFonts w:cs="Times New Roman"/>
      </w:rPr>
    </w:lvl>
    <w:lvl w:ilvl="7" w:tplc="2D5A1C22">
      <w:numFmt w:val="decimal"/>
      <w:lvlText w:val=""/>
      <w:lvlJc w:val="left"/>
      <w:rPr>
        <w:rFonts w:cs="Times New Roman"/>
      </w:rPr>
    </w:lvl>
    <w:lvl w:ilvl="8" w:tplc="CF84A582">
      <w:numFmt w:val="decimal"/>
      <w:lvlText w:val=""/>
      <w:lvlJc w:val="left"/>
      <w:rPr>
        <w:rFonts w:cs="Times New Roman"/>
      </w:rPr>
    </w:lvl>
  </w:abstractNum>
  <w:abstractNum w:abstractNumId="9">
    <w:nsid w:val="00001CD0"/>
    <w:multiLevelType w:val="hybridMultilevel"/>
    <w:tmpl w:val="9A3A37F6"/>
    <w:lvl w:ilvl="0" w:tplc="5FC68DE4">
      <w:start w:val="1"/>
      <w:numFmt w:val="bullet"/>
      <w:lvlText w:val="В"/>
      <w:lvlJc w:val="left"/>
    </w:lvl>
    <w:lvl w:ilvl="1" w:tplc="F1062B8C">
      <w:numFmt w:val="decimal"/>
      <w:lvlText w:val=""/>
      <w:lvlJc w:val="left"/>
      <w:rPr>
        <w:rFonts w:cs="Times New Roman"/>
      </w:rPr>
    </w:lvl>
    <w:lvl w:ilvl="2" w:tplc="15E67862">
      <w:numFmt w:val="decimal"/>
      <w:lvlText w:val=""/>
      <w:lvlJc w:val="left"/>
      <w:rPr>
        <w:rFonts w:cs="Times New Roman"/>
      </w:rPr>
    </w:lvl>
    <w:lvl w:ilvl="3" w:tplc="BC26AA34">
      <w:numFmt w:val="decimal"/>
      <w:lvlText w:val=""/>
      <w:lvlJc w:val="left"/>
      <w:rPr>
        <w:rFonts w:cs="Times New Roman"/>
      </w:rPr>
    </w:lvl>
    <w:lvl w:ilvl="4" w:tplc="152A3E9C">
      <w:numFmt w:val="decimal"/>
      <w:lvlText w:val=""/>
      <w:lvlJc w:val="left"/>
      <w:rPr>
        <w:rFonts w:cs="Times New Roman"/>
      </w:rPr>
    </w:lvl>
    <w:lvl w:ilvl="5" w:tplc="5322A0DE">
      <w:numFmt w:val="decimal"/>
      <w:lvlText w:val=""/>
      <w:lvlJc w:val="left"/>
      <w:rPr>
        <w:rFonts w:cs="Times New Roman"/>
      </w:rPr>
    </w:lvl>
    <w:lvl w:ilvl="6" w:tplc="CD70D708">
      <w:numFmt w:val="decimal"/>
      <w:lvlText w:val=""/>
      <w:lvlJc w:val="left"/>
      <w:rPr>
        <w:rFonts w:cs="Times New Roman"/>
      </w:rPr>
    </w:lvl>
    <w:lvl w:ilvl="7" w:tplc="F43659A8">
      <w:numFmt w:val="decimal"/>
      <w:lvlText w:val=""/>
      <w:lvlJc w:val="left"/>
      <w:rPr>
        <w:rFonts w:cs="Times New Roman"/>
      </w:rPr>
    </w:lvl>
    <w:lvl w:ilvl="8" w:tplc="E0CEEC56">
      <w:numFmt w:val="decimal"/>
      <w:lvlText w:val=""/>
      <w:lvlJc w:val="left"/>
      <w:rPr>
        <w:rFonts w:cs="Times New Roman"/>
      </w:rPr>
    </w:lvl>
  </w:abstractNum>
  <w:abstractNum w:abstractNumId="10">
    <w:nsid w:val="00002213"/>
    <w:multiLevelType w:val="hybridMultilevel"/>
    <w:tmpl w:val="6E6CAF56"/>
    <w:lvl w:ilvl="0" w:tplc="EE34ED4E">
      <w:start w:val="1"/>
      <w:numFmt w:val="bullet"/>
      <w:lvlText w:val="-"/>
      <w:lvlJc w:val="left"/>
    </w:lvl>
    <w:lvl w:ilvl="1" w:tplc="473AEDA0">
      <w:numFmt w:val="decimal"/>
      <w:lvlText w:val=""/>
      <w:lvlJc w:val="left"/>
      <w:rPr>
        <w:rFonts w:cs="Times New Roman"/>
      </w:rPr>
    </w:lvl>
    <w:lvl w:ilvl="2" w:tplc="D7800C9A">
      <w:numFmt w:val="decimal"/>
      <w:lvlText w:val=""/>
      <w:lvlJc w:val="left"/>
      <w:rPr>
        <w:rFonts w:cs="Times New Roman"/>
      </w:rPr>
    </w:lvl>
    <w:lvl w:ilvl="3" w:tplc="B68E0D18">
      <w:numFmt w:val="decimal"/>
      <w:lvlText w:val=""/>
      <w:lvlJc w:val="left"/>
      <w:rPr>
        <w:rFonts w:cs="Times New Roman"/>
      </w:rPr>
    </w:lvl>
    <w:lvl w:ilvl="4" w:tplc="B0C04D34">
      <w:numFmt w:val="decimal"/>
      <w:lvlText w:val=""/>
      <w:lvlJc w:val="left"/>
      <w:rPr>
        <w:rFonts w:cs="Times New Roman"/>
      </w:rPr>
    </w:lvl>
    <w:lvl w:ilvl="5" w:tplc="54C6A4C8">
      <w:numFmt w:val="decimal"/>
      <w:lvlText w:val=""/>
      <w:lvlJc w:val="left"/>
      <w:rPr>
        <w:rFonts w:cs="Times New Roman"/>
      </w:rPr>
    </w:lvl>
    <w:lvl w:ilvl="6" w:tplc="19E02F9C">
      <w:numFmt w:val="decimal"/>
      <w:lvlText w:val=""/>
      <w:lvlJc w:val="left"/>
      <w:rPr>
        <w:rFonts w:cs="Times New Roman"/>
      </w:rPr>
    </w:lvl>
    <w:lvl w:ilvl="7" w:tplc="F044EA1A">
      <w:numFmt w:val="decimal"/>
      <w:lvlText w:val=""/>
      <w:lvlJc w:val="left"/>
      <w:rPr>
        <w:rFonts w:cs="Times New Roman"/>
      </w:rPr>
    </w:lvl>
    <w:lvl w:ilvl="8" w:tplc="97007FE4">
      <w:numFmt w:val="decimal"/>
      <w:lvlText w:val=""/>
      <w:lvlJc w:val="left"/>
      <w:rPr>
        <w:rFonts w:cs="Times New Roman"/>
      </w:rPr>
    </w:lvl>
  </w:abstractNum>
  <w:abstractNum w:abstractNumId="11">
    <w:nsid w:val="000023C9"/>
    <w:multiLevelType w:val="hybridMultilevel"/>
    <w:tmpl w:val="DF1243B2"/>
    <w:lvl w:ilvl="0" w:tplc="91C0DDD4">
      <w:start w:val="1"/>
      <w:numFmt w:val="bullet"/>
      <w:lvlText w:val=""/>
      <w:lvlJc w:val="left"/>
    </w:lvl>
    <w:lvl w:ilvl="1" w:tplc="B818EC36">
      <w:numFmt w:val="decimal"/>
      <w:lvlText w:val=""/>
      <w:lvlJc w:val="left"/>
      <w:rPr>
        <w:rFonts w:cs="Times New Roman"/>
      </w:rPr>
    </w:lvl>
    <w:lvl w:ilvl="2" w:tplc="886C17EA">
      <w:numFmt w:val="decimal"/>
      <w:lvlText w:val=""/>
      <w:lvlJc w:val="left"/>
      <w:rPr>
        <w:rFonts w:cs="Times New Roman"/>
      </w:rPr>
    </w:lvl>
    <w:lvl w:ilvl="3" w:tplc="E4BE0A58">
      <w:numFmt w:val="decimal"/>
      <w:lvlText w:val=""/>
      <w:lvlJc w:val="left"/>
      <w:rPr>
        <w:rFonts w:cs="Times New Roman"/>
      </w:rPr>
    </w:lvl>
    <w:lvl w:ilvl="4" w:tplc="16088F10">
      <w:numFmt w:val="decimal"/>
      <w:lvlText w:val=""/>
      <w:lvlJc w:val="left"/>
      <w:rPr>
        <w:rFonts w:cs="Times New Roman"/>
      </w:rPr>
    </w:lvl>
    <w:lvl w:ilvl="5" w:tplc="BD90D41A">
      <w:numFmt w:val="decimal"/>
      <w:lvlText w:val=""/>
      <w:lvlJc w:val="left"/>
      <w:rPr>
        <w:rFonts w:cs="Times New Roman"/>
      </w:rPr>
    </w:lvl>
    <w:lvl w:ilvl="6" w:tplc="942247EE">
      <w:numFmt w:val="decimal"/>
      <w:lvlText w:val=""/>
      <w:lvlJc w:val="left"/>
      <w:rPr>
        <w:rFonts w:cs="Times New Roman"/>
      </w:rPr>
    </w:lvl>
    <w:lvl w:ilvl="7" w:tplc="0262CD7C">
      <w:numFmt w:val="decimal"/>
      <w:lvlText w:val=""/>
      <w:lvlJc w:val="left"/>
      <w:rPr>
        <w:rFonts w:cs="Times New Roman"/>
      </w:rPr>
    </w:lvl>
    <w:lvl w:ilvl="8" w:tplc="984C45BA">
      <w:numFmt w:val="decimal"/>
      <w:lvlText w:val=""/>
      <w:lvlJc w:val="left"/>
      <w:rPr>
        <w:rFonts w:cs="Times New Roman"/>
      </w:rPr>
    </w:lvl>
  </w:abstractNum>
  <w:abstractNum w:abstractNumId="12">
    <w:nsid w:val="0000260D"/>
    <w:multiLevelType w:val="hybridMultilevel"/>
    <w:tmpl w:val="C11E3D28"/>
    <w:lvl w:ilvl="0" w:tplc="771A7FD4">
      <w:start w:val="1"/>
      <w:numFmt w:val="bullet"/>
      <w:lvlText w:val="и"/>
      <w:lvlJc w:val="left"/>
    </w:lvl>
    <w:lvl w:ilvl="1" w:tplc="5C98B9B8">
      <w:numFmt w:val="decimal"/>
      <w:lvlText w:val=""/>
      <w:lvlJc w:val="left"/>
      <w:rPr>
        <w:rFonts w:cs="Times New Roman"/>
      </w:rPr>
    </w:lvl>
    <w:lvl w:ilvl="2" w:tplc="7C1CD886">
      <w:numFmt w:val="decimal"/>
      <w:lvlText w:val=""/>
      <w:lvlJc w:val="left"/>
      <w:rPr>
        <w:rFonts w:cs="Times New Roman"/>
      </w:rPr>
    </w:lvl>
    <w:lvl w:ilvl="3" w:tplc="40288D38">
      <w:numFmt w:val="decimal"/>
      <w:lvlText w:val=""/>
      <w:lvlJc w:val="left"/>
      <w:rPr>
        <w:rFonts w:cs="Times New Roman"/>
      </w:rPr>
    </w:lvl>
    <w:lvl w:ilvl="4" w:tplc="3FCE1BD6">
      <w:numFmt w:val="decimal"/>
      <w:lvlText w:val=""/>
      <w:lvlJc w:val="left"/>
      <w:rPr>
        <w:rFonts w:cs="Times New Roman"/>
      </w:rPr>
    </w:lvl>
    <w:lvl w:ilvl="5" w:tplc="59FC93FE">
      <w:numFmt w:val="decimal"/>
      <w:lvlText w:val=""/>
      <w:lvlJc w:val="left"/>
      <w:rPr>
        <w:rFonts w:cs="Times New Roman"/>
      </w:rPr>
    </w:lvl>
    <w:lvl w:ilvl="6" w:tplc="0B4A5108">
      <w:numFmt w:val="decimal"/>
      <w:lvlText w:val=""/>
      <w:lvlJc w:val="left"/>
      <w:rPr>
        <w:rFonts w:cs="Times New Roman"/>
      </w:rPr>
    </w:lvl>
    <w:lvl w:ilvl="7" w:tplc="F75876FC">
      <w:numFmt w:val="decimal"/>
      <w:lvlText w:val=""/>
      <w:lvlJc w:val="left"/>
      <w:rPr>
        <w:rFonts w:cs="Times New Roman"/>
      </w:rPr>
    </w:lvl>
    <w:lvl w:ilvl="8" w:tplc="0FE4003A">
      <w:numFmt w:val="decimal"/>
      <w:lvlText w:val=""/>
      <w:lvlJc w:val="left"/>
      <w:rPr>
        <w:rFonts w:cs="Times New Roman"/>
      </w:rPr>
    </w:lvl>
  </w:abstractNum>
  <w:abstractNum w:abstractNumId="13">
    <w:nsid w:val="00002C3B"/>
    <w:multiLevelType w:val="hybridMultilevel"/>
    <w:tmpl w:val="1E62EA7C"/>
    <w:lvl w:ilvl="0" w:tplc="2E40DA2E">
      <w:start w:val="1"/>
      <w:numFmt w:val="bullet"/>
      <w:lvlText w:val=""/>
      <w:lvlJc w:val="left"/>
    </w:lvl>
    <w:lvl w:ilvl="1" w:tplc="C0F6231A">
      <w:numFmt w:val="decimal"/>
      <w:lvlText w:val=""/>
      <w:lvlJc w:val="left"/>
      <w:rPr>
        <w:rFonts w:cs="Times New Roman"/>
      </w:rPr>
    </w:lvl>
    <w:lvl w:ilvl="2" w:tplc="11C4F1E4">
      <w:numFmt w:val="decimal"/>
      <w:lvlText w:val=""/>
      <w:lvlJc w:val="left"/>
      <w:rPr>
        <w:rFonts w:cs="Times New Roman"/>
      </w:rPr>
    </w:lvl>
    <w:lvl w:ilvl="3" w:tplc="80B4D7A8">
      <w:numFmt w:val="decimal"/>
      <w:lvlText w:val=""/>
      <w:lvlJc w:val="left"/>
      <w:rPr>
        <w:rFonts w:cs="Times New Roman"/>
      </w:rPr>
    </w:lvl>
    <w:lvl w:ilvl="4" w:tplc="E2A67DDE">
      <w:numFmt w:val="decimal"/>
      <w:lvlText w:val=""/>
      <w:lvlJc w:val="left"/>
      <w:rPr>
        <w:rFonts w:cs="Times New Roman"/>
      </w:rPr>
    </w:lvl>
    <w:lvl w:ilvl="5" w:tplc="24343530">
      <w:numFmt w:val="decimal"/>
      <w:lvlText w:val=""/>
      <w:lvlJc w:val="left"/>
      <w:rPr>
        <w:rFonts w:cs="Times New Roman"/>
      </w:rPr>
    </w:lvl>
    <w:lvl w:ilvl="6" w:tplc="C94E6BDC">
      <w:numFmt w:val="decimal"/>
      <w:lvlText w:val=""/>
      <w:lvlJc w:val="left"/>
      <w:rPr>
        <w:rFonts w:cs="Times New Roman"/>
      </w:rPr>
    </w:lvl>
    <w:lvl w:ilvl="7" w:tplc="3EDAB0A0">
      <w:numFmt w:val="decimal"/>
      <w:lvlText w:val=""/>
      <w:lvlJc w:val="left"/>
      <w:rPr>
        <w:rFonts w:cs="Times New Roman"/>
      </w:rPr>
    </w:lvl>
    <w:lvl w:ilvl="8" w:tplc="71F07094">
      <w:numFmt w:val="decimal"/>
      <w:lvlText w:val=""/>
      <w:lvlJc w:val="left"/>
      <w:rPr>
        <w:rFonts w:cs="Times New Roman"/>
      </w:rPr>
    </w:lvl>
  </w:abstractNum>
  <w:abstractNum w:abstractNumId="14">
    <w:nsid w:val="00002C49"/>
    <w:multiLevelType w:val="hybridMultilevel"/>
    <w:tmpl w:val="4D784470"/>
    <w:lvl w:ilvl="0" w:tplc="D49C09D0">
      <w:start w:val="1"/>
      <w:numFmt w:val="bullet"/>
      <w:lvlText w:val="В"/>
      <w:lvlJc w:val="left"/>
    </w:lvl>
    <w:lvl w:ilvl="1" w:tplc="D9007732">
      <w:start w:val="1"/>
      <w:numFmt w:val="bullet"/>
      <w:lvlText w:val="В"/>
      <w:lvlJc w:val="left"/>
    </w:lvl>
    <w:lvl w:ilvl="2" w:tplc="2660A0AE">
      <w:numFmt w:val="decimal"/>
      <w:lvlText w:val=""/>
      <w:lvlJc w:val="left"/>
      <w:rPr>
        <w:rFonts w:cs="Times New Roman"/>
      </w:rPr>
    </w:lvl>
    <w:lvl w:ilvl="3" w:tplc="ADE0FFE8">
      <w:numFmt w:val="decimal"/>
      <w:lvlText w:val=""/>
      <w:lvlJc w:val="left"/>
      <w:rPr>
        <w:rFonts w:cs="Times New Roman"/>
      </w:rPr>
    </w:lvl>
    <w:lvl w:ilvl="4" w:tplc="1A84B456">
      <w:numFmt w:val="decimal"/>
      <w:lvlText w:val=""/>
      <w:lvlJc w:val="left"/>
      <w:rPr>
        <w:rFonts w:cs="Times New Roman"/>
      </w:rPr>
    </w:lvl>
    <w:lvl w:ilvl="5" w:tplc="CEAAEC38">
      <w:numFmt w:val="decimal"/>
      <w:lvlText w:val=""/>
      <w:lvlJc w:val="left"/>
      <w:rPr>
        <w:rFonts w:cs="Times New Roman"/>
      </w:rPr>
    </w:lvl>
    <w:lvl w:ilvl="6" w:tplc="E086F8B8">
      <w:numFmt w:val="decimal"/>
      <w:lvlText w:val=""/>
      <w:lvlJc w:val="left"/>
      <w:rPr>
        <w:rFonts w:cs="Times New Roman"/>
      </w:rPr>
    </w:lvl>
    <w:lvl w:ilvl="7" w:tplc="66BA7616">
      <w:numFmt w:val="decimal"/>
      <w:lvlText w:val=""/>
      <w:lvlJc w:val="left"/>
      <w:rPr>
        <w:rFonts w:cs="Times New Roman"/>
      </w:rPr>
    </w:lvl>
    <w:lvl w:ilvl="8" w:tplc="C50005E0">
      <w:numFmt w:val="decimal"/>
      <w:lvlText w:val=""/>
      <w:lvlJc w:val="left"/>
      <w:rPr>
        <w:rFonts w:cs="Times New Roman"/>
      </w:rPr>
    </w:lvl>
  </w:abstractNum>
  <w:abstractNum w:abstractNumId="15">
    <w:nsid w:val="00002E40"/>
    <w:multiLevelType w:val="hybridMultilevel"/>
    <w:tmpl w:val="894EEE4A"/>
    <w:lvl w:ilvl="0" w:tplc="1B5CF766">
      <w:start w:val="1"/>
      <w:numFmt w:val="bullet"/>
      <w:lvlText w:val=""/>
      <w:lvlJc w:val="left"/>
    </w:lvl>
    <w:lvl w:ilvl="1" w:tplc="8F402366">
      <w:numFmt w:val="decimal"/>
      <w:lvlText w:val=""/>
      <w:lvlJc w:val="left"/>
      <w:rPr>
        <w:rFonts w:cs="Times New Roman"/>
      </w:rPr>
    </w:lvl>
    <w:lvl w:ilvl="2" w:tplc="5A283DA8">
      <w:numFmt w:val="decimal"/>
      <w:lvlText w:val=""/>
      <w:lvlJc w:val="left"/>
      <w:rPr>
        <w:rFonts w:cs="Times New Roman"/>
      </w:rPr>
    </w:lvl>
    <w:lvl w:ilvl="3" w:tplc="AA5640BA">
      <w:numFmt w:val="decimal"/>
      <w:lvlText w:val=""/>
      <w:lvlJc w:val="left"/>
      <w:rPr>
        <w:rFonts w:cs="Times New Roman"/>
      </w:rPr>
    </w:lvl>
    <w:lvl w:ilvl="4" w:tplc="7CBEE0EA">
      <w:numFmt w:val="decimal"/>
      <w:lvlText w:val=""/>
      <w:lvlJc w:val="left"/>
      <w:rPr>
        <w:rFonts w:cs="Times New Roman"/>
      </w:rPr>
    </w:lvl>
    <w:lvl w:ilvl="5" w:tplc="2862AC40">
      <w:numFmt w:val="decimal"/>
      <w:lvlText w:val=""/>
      <w:lvlJc w:val="left"/>
      <w:rPr>
        <w:rFonts w:cs="Times New Roman"/>
      </w:rPr>
    </w:lvl>
    <w:lvl w:ilvl="6" w:tplc="BF34BBB0">
      <w:numFmt w:val="decimal"/>
      <w:lvlText w:val=""/>
      <w:lvlJc w:val="left"/>
      <w:rPr>
        <w:rFonts w:cs="Times New Roman"/>
      </w:rPr>
    </w:lvl>
    <w:lvl w:ilvl="7" w:tplc="DB643DEE">
      <w:numFmt w:val="decimal"/>
      <w:lvlText w:val=""/>
      <w:lvlJc w:val="left"/>
      <w:rPr>
        <w:rFonts w:cs="Times New Roman"/>
      </w:rPr>
    </w:lvl>
    <w:lvl w:ilvl="8" w:tplc="1D9422AE">
      <w:numFmt w:val="decimal"/>
      <w:lvlText w:val=""/>
      <w:lvlJc w:val="left"/>
      <w:rPr>
        <w:rFonts w:cs="Times New Roman"/>
      </w:rPr>
    </w:lvl>
  </w:abstractNum>
  <w:abstractNum w:abstractNumId="16">
    <w:nsid w:val="00002FFF"/>
    <w:multiLevelType w:val="hybridMultilevel"/>
    <w:tmpl w:val="7D1863A6"/>
    <w:lvl w:ilvl="0" w:tplc="52A057F8">
      <w:start w:val="1"/>
      <w:numFmt w:val="bullet"/>
      <w:lvlText w:val="и"/>
      <w:lvlJc w:val="left"/>
    </w:lvl>
    <w:lvl w:ilvl="1" w:tplc="39608738">
      <w:numFmt w:val="decimal"/>
      <w:lvlText w:val=""/>
      <w:lvlJc w:val="left"/>
      <w:rPr>
        <w:rFonts w:cs="Times New Roman"/>
      </w:rPr>
    </w:lvl>
    <w:lvl w:ilvl="2" w:tplc="18C8F24E">
      <w:numFmt w:val="decimal"/>
      <w:lvlText w:val=""/>
      <w:lvlJc w:val="left"/>
      <w:rPr>
        <w:rFonts w:cs="Times New Roman"/>
      </w:rPr>
    </w:lvl>
    <w:lvl w:ilvl="3" w:tplc="4BE2A4E2">
      <w:numFmt w:val="decimal"/>
      <w:lvlText w:val=""/>
      <w:lvlJc w:val="left"/>
      <w:rPr>
        <w:rFonts w:cs="Times New Roman"/>
      </w:rPr>
    </w:lvl>
    <w:lvl w:ilvl="4" w:tplc="04242368">
      <w:numFmt w:val="decimal"/>
      <w:lvlText w:val=""/>
      <w:lvlJc w:val="left"/>
      <w:rPr>
        <w:rFonts w:cs="Times New Roman"/>
      </w:rPr>
    </w:lvl>
    <w:lvl w:ilvl="5" w:tplc="9796EEF4">
      <w:numFmt w:val="decimal"/>
      <w:lvlText w:val=""/>
      <w:lvlJc w:val="left"/>
      <w:rPr>
        <w:rFonts w:cs="Times New Roman"/>
      </w:rPr>
    </w:lvl>
    <w:lvl w:ilvl="6" w:tplc="860027B8">
      <w:numFmt w:val="decimal"/>
      <w:lvlText w:val=""/>
      <w:lvlJc w:val="left"/>
      <w:rPr>
        <w:rFonts w:cs="Times New Roman"/>
      </w:rPr>
    </w:lvl>
    <w:lvl w:ilvl="7" w:tplc="286AD5C6">
      <w:numFmt w:val="decimal"/>
      <w:lvlText w:val=""/>
      <w:lvlJc w:val="left"/>
      <w:rPr>
        <w:rFonts w:cs="Times New Roman"/>
      </w:rPr>
    </w:lvl>
    <w:lvl w:ilvl="8" w:tplc="904E8156">
      <w:numFmt w:val="decimal"/>
      <w:lvlText w:val=""/>
      <w:lvlJc w:val="left"/>
      <w:rPr>
        <w:rFonts w:cs="Times New Roman"/>
      </w:rPr>
    </w:lvl>
  </w:abstractNum>
  <w:abstractNum w:abstractNumId="17">
    <w:nsid w:val="0000314F"/>
    <w:multiLevelType w:val="hybridMultilevel"/>
    <w:tmpl w:val="A0149E6C"/>
    <w:lvl w:ilvl="0" w:tplc="2A02DDD4">
      <w:start w:val="1"/>
      <w:numFmt w:val="bullet"/>
      <w:lvlText w:val="В"/>
      <w:lvlJc w:val="left"/>
    </w:lvl>
    <w:lvl w:ilvl="1" w:tplc="9F5862A6">
      <w:numFmt w:val="decimal"/>
      <w:lvlText w:val=""/>
      <w:lvlJc w:val="left"/>
      <w:rPr>
        <w:rFonts w:cs="Times New Roman"/>
      </w:rPr>
    </w:lvl>
    <w:lvl w:ilvl="2" w:tplc="198C78C2">
      <w:numFmt w:val="decimal"/>
      <w:lvlText w:val=""/>
      <w:lvlJc w:val="left"/>
      <w:rPr>
        <w:rFonts w:cs="Times New Roman"/>
      </w:rPr>
    </w:lvl>
    <w:lvl w:ilvl="3" w:tplc="12746118">
      <w:numFmt w:val="decimal"/>
      <w:lvlText w:val=""/>
      <w:lvlJc w:val="left"/>
      <w:rPr>
        <w:rFonts w:cs="Times New Roman"/>
      </w:rPr>
    </w:lvl>
    <w:lvl w:ilvl="4" w:tplc="4AB6AFF8">
      <w:numFmt w:val="decimal"/>
      <w:lvlText w:val=""/>
      <w:lvlJc w:val="left"/>
      <w:rPr>
        <w:rFonts w:cs="Times New Roman"/>
      </w:rPr>
    </w:lvl>
    <w:lvl w:ilvl="5" w:tplc="70BC7046">
      <w:numFmt w:val="decimal"/>
      <w:lvlText w:val=""/>
      <w:lvlJc w:val="left"/>
      <w:rPr>
        <w:rFonts w:cs="Times New Roman"/>
      </w:rPr>
    </w:lvl>
    <w:lvl w:ilvl="6" w:tplc="CBA658A8">
      <w:numFmt w:val="decimal"/>
      <w:lvlText w:val=""/>
      <w:lvlJc w:val="left"/>
      <w:rPr>
        <w:rFonts w:cs="Times New Roman"/>
      </w:rPr>
    </w:lvl>
    <w:lvl w:ilvl="7" w:tplc="A3AECDC0">
      <w:numFmt w:val="decimal"/>
      <w:lvlText w:val=""/>
      <w:lvlJc w:val="left"/>
      <w:rPr>
        <w:rFonts w:cs="Times New Roman"/>
      </w:rPr>
    </w:lvl>
    <w:lvl w:ilvl="8" w:tplc="F3AEEBEA">
      <w:numFmt w:val="decimal"/>
      <w:lvlText w:val=""/>
      <w:lvlJc w:val="left"/>
      <w:rPr>
        <w:rFonts w:cs="Times New Roman"/>
      </w:rPr>
    </w:lvl>
  </w:abstractNum>
  <w:abstractNum w:abstractNumId="18">
    <w:nsid w:val="0000323B"/>
    <w:multiLevelType w:val="hybridMultilevel"/>
    <w:tmpl w:val="3EEEC0A0"/>
    <w:lvl w:ilvl="0" w:tplc="54F6C368">
      <w:start w:val="1"/>
      <w:numFmt w:val="decimal"/>
      <w:lvlText w:val="%1."/>
      <w:lvlJc w:val="left"/>
      <w:rPr>
        <w:rFonts w:cs="Times New Roman"/>
      </w:rPr>
    </w:lvl>
    <w:lvl w:ilvl="1" w:tplc="DDA0EFA6">
      <w:numFmt w:val="decimal"/>
      <w:lvlText w:val=""/>
      <w:lvlJc w:val="left"/>
      <w:rPr>
        <w:rFonts w:cs="Times New Roman"/>
      </w:rPr>
    </w:lvl>
    <w:lvl w:ilvl="2" w:tplc="3B1C2E96">
      <w:numFmt w:val="decimal"/>
      <w:lvlText w:val=""/>
      <w:lvlJc w:val="left"/>
      <w:rPr>
        <w:rFonts w:cs="Times New Roman"/>
      </w:rPr>
    </w:lvl>
    <w:lvl w:ilvl="3" w:tplc="9B86CF5C">
      <w:numFmt w:val="decimal"/>
      <w:lvlText w:val=""/>
      <w:lvlJc w:val="left"/>
      <w:rPr>
        <w:rFonts w:cs="Times New Roman"/>
      </w:rPr>
    </w:lvl>
    <w:lvl w:ilvl="4" w:tplc="9F04E2D2">
      <w:numFmt w:val="decimal"/>
      <w:lvlText w:val=""/>
      <w:lvlJc w:val="left"/>
      <w:rPr>
        <w:rFonts w:cs="Times New Roman"/>
      </w:rPr>
    </w:lvl>
    <w:lvl w:ilvl="5" w:tplc="2AFC89D2">
      <w:numFmt w:val="decimal"/>
      <w:lvlText w:val=""/>
      <w:lvlJc w:val="left"/>
      <w:rPr>
        <w:rFonts w:cs="Times New Roman"/>
      </w:rPr>
    </w:lvl>
    <w:lvl w:ilvl="6" w:tplc="B9E2CCFC">
      <w:numFmt w:val="decimal"/>
      <w:lvlText w:val=""/>
      <w:lvlJc w:val="left"/>
      <w:rPr>
        <w:rFonts w:cs="Times New Roman"/>
      </w:rPr>
    </w:lvl>
    <w:lvl w:ilvl="7" w:tplc="91BC811E">
      <w:numFmt w:val="decimal"/>
      <w:lvlText w:val=""/>
      <w:lvlJc w:val="left"/>
      <w:rPr>
        <w:rFonts w:cs="Times New Roman"/>
      </w:rPr>
    </w:lvl>
    <w:lvl w:ilvl="8" w:tplc="00F02F8C">
      <w:numFmt w:val="decimal"/>
      <w:lvlText w:val=""/>
      <w:lvlJc w:val="left"/>
      <w:rPr>
        <w:rFonts w:cs="Times New Roman"/>
      </w:rPr>
    </w:lvl>
  </w:abstractNum>
  <w:abstractNum w:abstractNumId="19">
    <w:nsid w:val="0000366B"/>
    <w:multiLevelType w:val="hybridMultilevel"/>
    <w:tmpl w:val="406247C6"/>
    <w:lvl w:ilvl="0" w:tplc="D23867AE">
      <w:start w:val="1"/>
      <w:numFmt w:val="bullet"/>
      <w:lvlText w:val="В"/>
      <w:lvlJc w:val="left"/>
    </w:lvl>
    <w:lvl w:ilvl="1" w:tplc="DE586422">
      <w:numFmt w:val="decimal"/>
      <w:lvlText w:val=""/>
      <w:lvlJc w:val="left"/>
      <w:rPr>
        <w:rFonts w:cs="Times New Roman"/>
      </w:rPr>
    </w:lvl>
    <w:lvl w:ilvl="2" w:tplc="FAD20344">
      <w:numFmt w:val="decimal"/>
      <w:lvlText w:val=""/>
      <w:lvlJc w:val="left"/>
      <w:rPr>
        <w:rFonts w:cs="Times New Roman"/>
      </w:rPr>
    </w:lvl>
    <w:lvl w:ilvl="3" w:tplc="C5947B22">
      <w:numFmt w:val="decimal"/>
      <w:lvlText w:val=""/>
      <w:lvlJc w:val="left"/>
      <w:rPr>
        <w:rFonts w:cs="Times New Roman"/>
      </w:rPr>
    </w:lvl>
    <w:lvl w:ilvl="4" w:tplc="66D2DF6E">
      <w:numFmt w:val="decimal"/>
      <w:lvlText w:val=""/>
      <w:lvlJc w:val="left"/>
      <w:rPr>
        <w:rFonts w:cs="Times New Roman"/>
      </w:rPr>
    </w:lvl>
    <w:lvl w:ilvl="5" w:tplc="245C2840">
      <w:numFmt w:val="decimal"/>
      <w:lvlText w:val=""/>
      <w:lvlJc w:val="left"/>
      <w:rPr>
        <w:rFonts w:cs="Times New Roman"/>
      </w:rPr>
    </w:lvl>
    <w:lvl w:ilvl="6" w:tplc="7B1E9984">
      <w:numFmt w:val="decimal"/>
      <w:lvlText w:val=""/>
      <w:lvlJc w:val="left"/>
      <w:rPr>
        <w:rFonts w:cs="Times New Roman"/>
      </w:rPr>
    </w:lvl>
    <w:lvl w:ilvl="7" w:tplc="0BB20E58">
      <w:numFmt w:val="decimal"/>
      <w:lvlText w:val=""/>
      <w:lvlJc w:val="left"/>
      <w:rPr>
        <w:rFonts w:cs="Times New Roman"/>
      </w:rPr>
    </w:lvl>
    <w:lvl w:ilvl="8" w:tplc="88C0C772">
      <w:numFmt w:val="decimal"/>
      <w:lvlText w:val=""/>
      <w:lvlJc w:val="left"/>
      <w:rPr>
        <w:rFonts w:cs="Times New Roman"/>
      </w:rPr>
    </w:lvl>
  </w:abstractNum>
  <w:abstractNum w:abstractNumId="20">
    <w:nsid w:val="0000368E"/>
    <w:multiLevelType w:val="hybridMultilevel"/>
    <w:tmpl w:val="73CCD3EA"/>
    <w:lvl w:ilvl="0" w:tplc="5DBEB4A0">
      <w:start w:val="1"/>
      <w:numFmt w:val="decimal"/>
      <w:lvlText w:val="%1)"/>
      <w:lvlJc w:val="left"/>
      <w:rPr>
        <w:rFonts w:cs="Times New Roman"/>
      </w:rPr>
    </w:lvl>
    <w:lvl w:ilvl="1" w:tplc="CE202A66">
      <w:numFmt w:val="decimal"/>
      <w:lvlText w:val=""/>
      <w:lvlJc w:val="left"/>
      <w:rPr>
        <w:rFonts w:cs="Times New Roman"/>
      </w:rPr>
    </w:lvl>
    <w:lvl w:ilvl="2" w:tplc="DFFA0166">
      <w:numFmt w:val="decimal"/>
      <w:lvlText w:val=""/>
      <w:lvlJc w:val="left"/>
      <w:rPr>
        <w:rFonts w:cs="Times New Roman"/>
      </w:rPr>
    </w:lvl>
    <w:lvl w:ilvl="3" w:tplc="00DC6818">
      <w:numFmt w:val="decimal"/>
      <w:lvlText w:val=""/>
      <w:lvlJc w:val="left"/>
      <w:rPr>
        <w:rFonts w:cs="Times New Roman"/>
      </w:rPr>
    </w:lvl>
    <w:lvl w:ilvl="4" w:tplc="E9B44EDA">
      <w:numFmt w:val="decimal"/>
      <w:lvlText w:val=""/>
      <w:lvlJc w:val="left"/>
      <w:rPr>
        <w:rFonts w:cs="Times New Roman"/>
      </w:rPr>
    </w:lvl>
    <w:lvl w:ilvl="5" w:tplc="97146EEA">
      <w:numFmt w:val="decimal"/>
      <w:lvlText w:val=""/>
      <w:lvlJc w:val="left"/>
      <w:rPr>
        <w:rFonts w:cs="Times New Roman"/>
      </w:rPr>
    </w:lvl>
    <w:lvl w:ilvl="6" w:tplc="79343A52">
      <w:numFmt w:val="decimal"/>
      <w:lvlText w:val=""/>
      <w:lvlJc w:val="left"/>
      <w:rPr>
        <w:rFonts w:cs="Times New Roman"/>
      </w:rPr>
    </w:lvl>
    <w:lvl w:ilvl="7" w:tplc="B5ECD148">
      <w:numFmt w:val="decimal"/>
      <w:lvlText w:val=""/>
      <w:lvlJc w:val="left"/>
      <w:rPr>
        <w:rFonts w:cs="Times New Roman"/>
      </w:rPr>
    </w:lvl>
    <w:lvl w:ilvl="8" w:tplc="3BBCFEE4">
      <w:numFmt w:val="decimal"/>
      <w:lvlText w:val=""/>
      <w:lvlJc w:val="left"/>
      <w:rPr>
        <w:rFonts w:cs="Times New Roman"/>
      </w:rPr>
    </w:lvl>
  </w:abstractNum>
  <w:abstractNum w:abstractNumId="21">
    <w:nsid w:val="00003699"/>
    <w:multiLevelType w:val="hybridMultilevel"/>
    <w:tmpl w:val="2A92A4B8"/>
    <w:lvl w:ilvl="0" w:tplc="BAE46D58">
      <w:start w:val="1"/>
      <w:numFmt w:val="bullet"/>
      <w:lvlText w:val="и"/>
      <w:lvlJc w:val="left"/>
    </w:lvl>
    <w:lvl w:ilvl="1" w:tplc="6024C2CA">
      <w:start w:val="1"/>
      <w:numFmt w:val="bullet"/>
      <w:lvlText w:val=""/>
      <w:lvlJc w:val="left"/>
    </w:lvl>
    <w:lvl w:ilvl="2" w:tplc="7C82084E">
      <w:start w:val="1"/>
      <w:numFmt w:val="bullet"/>
      <w:lvlText w:val=""/>
      <w:lvlJc w:val="left"/>
    </w:lvl>
    <w:lvl w:ilvl="3" w:tplc="F88E2878">
      <w:numFmt w:val="decimal"/>
      <w:lvlText w:val=""/>
      <w:lvlJc w:val="left"/>
      <w:rPr>
        <w:rFonts w:cs="Times New Roman"/>
      </w:rPr>
    </w:lvl>
    <w:lvl w:ilvl="4" w:tplc="CA94413A">
      <w:numFmt w:val="decimal"/>
      <w:lvlText w:val=""/>
      <w:lvlJc w:val="left"/>
      <w:rPr>
        <w:rFonts w:cs="Times New Roman"/>
      </w:rPr>
    </w:lvl>
    <w:lvl w:ilvl="5" w:tplc="A79A662E">
      <w:numFmt w:val="decimal"/>
      <w:lvlText w:val=""/>
      <w:lvlJc w:val="left"/>
      <w:rPr>
        <w:rFonts w:cs="Times New Roman"/>
      </w:rPr>
    </w:lvl>
    <w:lvl w:ilvl="6" w:tplc="70166B58">
      <w:numFmt w:val="decimal"/>
      <w:lvlText w:val=""/>
      <w:lvlJc w:val="left"/>
      <w:rPr>
        <w:rFonts w:cs="Times New Roman"/>
      </w:rPr>
    </w:lvl>
    <w:lvl w:ilvl="7" w:tplc="97204052">
      <w:numFmt w:val="decimal"/>
      <w:lvlText w:val=""/>
      <w:lvlJc w:val="left"/>
      <w:rPr>
        <w:rFonts w:cs="Times New Roman"/>
      </w:rPr>
    </w:lvl>
    <w:lvl w:ilvl="8" w:tplc="0C1E26D8">
      <w:numFmt w:val="decimal"/>
      <w:lvlText w:val=""/>
      <w:lvlJc w:val="left"/>
      <w:rPr>
        <w:rFonts w:cs="Times New Roman"/>
      </w:rPr>
    </w:lvl>
  </w:abstractNum>
  <w:abstractNum w:abstractNumId="22">
    <w:nsid w:val="00003C61"/>
    <w:multiLevelType w:val="hybridMultilevel"/>
    <w:tmpl w:val="DB3AE862"/>
    <w:lvl w:ilvl="0" w:tplc="A1E43EDA">
      <w:start w:val="1"/>
      <w:numFmt w:val="bullet"/>
      <w:lvlText w:val="в"/>
      <w:lvlJc w:val="left"/>
    </w:lvl>
    <w:lvl w:ilvl="1" w:tplc="C1DA54D2">
      <w:numFmt w:val="decimal"/>
      <w:lvlText w:val=""/>
      <w:lvlJc w:val="left"/>
      <w:rPr>
        <w:rFonts w:cs="Times New Roman"/>
      </w:rPr>
    </w:lvl>
    <w:lvl w:ilvl="2" w:tplc="5B068F0E">
      <w:numFmt w:val="decimal"/>
      <w:lvlText w:val=""/>
      <w:lvlJc w:val="left"/>
      <w:rPr>
        <w:rFonts w:cs="Times New Roman"/>
      </w:rPr>
    </w:lvl>
    <w:lvl w:ilvl="3" w:tplc="95F08B18">
      <w:numFmt w:val="decimal"/>
      <w:lvlText w:val=""/>
      <w:lvlJc w:val="left"/>
      <w:rPr>
        <w:rFonts w:cs="Times New Roman"/>
      </w:rPr>
    </w:lvl>
    <w:lvl w:ilvl="4" w:tplc="96B64AE4">
      <w:numFmt w:val="decimal"/>
      <w:lvlText w:val=""/>
      <w:lvlJc w:val="left"/>
      <w:rPr>
        <w:rFonts w:cs="Times New Roman"/>
      </w:rPr>
    </w:lvl>
    <w:lvl w:ilvl="5" w:tplc="609A5598">
      <w:numFmt w:val="decimal"/>
      <w:lvlText w:val=""/>
      <w:lvlJc w:val="left"/>
      <w:rPr>
        <w:rFonts w:cs="Times New Roman"/>
      </w:rPr>
    </w:lvl>
    <w:lvl w:ilvl="6" w:tplc="38B031B4">
      <w:numFmt w:val="decimal"/>
      <w:lvlText w:val=""/>
      <w:lvlJc w:val="left"/>
      <w:rPr>
        <w:rFonts w:cs="Times New Roman"/>
      </w:rPr>
    </w:lvl>
    <w:lvl w:ilvl="7" w:tplc="5304225C">
      <w:numFmt w:val="decimal"/>
      <w:lvlText w:val=""/>
      <w:lvlJc w:val="left"/>
      <w:rPr>
        <w:rFonts w:cs="Times New Roman"/>
      </w:rPr>
    </w:lvl>
    <w:lvl w:ilvl="8" w:tplc="87E03EFA">
      <w:numFmt w:val="decimal"/>
      <w:lvlText w:val=""/>
      <w:lvlJc w:val="left"/>
      <w:rPr>
        <w:rFonts w:cs="Times New Roman"/>
      </w:rPr>
    </w:lvl>
  </w:abstractNum>
  <w:abstractNum w:abstractNumId="23">
    <w:nsid w:val="00003CD5"/>
    <w:multiLevelType w:val="hybridMultilevel"/>
    <w:tmpl w:val="7D9EAD30"/>
    <w:lvl w:ilvl="0" w:tplc="BC3E1298">
      <w:start w:val="1"/>
      <w:numFmt w:val="bullet"/>
      <w:lvlText w:val="с"/>
      <w:lvlJc w:val="left"/>
    </w:lvl>
    <w:lvl w:ilvl="1" w:tplc="9ACE4CC8">
      <w:numFmt w:val="decimal"/>
      <w:lvlText w:val=""/>
      <w:lvlJc w:val="left"/>
      <w:rPr>
        <w:rFonts w:cs="Times New Roman"/>
      </w:rPr>
    </w:lvl>
    <w:lvl w:ilvl="2" w:tplc="06EE2A44">
      <w:numFmt w:val="decimal"/>
      <w:lvlText w:val=""/>
      <w:lvlJc w:val="left"/>
      <w:rPr>
        <w:rFonts w:cs="Times New Roman"/>
      </w:rPr>
    </w:lvl>
    <w:lvl w:ilvl="3" w:tplc="CF0EFEB0">
      <w:numFmt w:val="decimal"/>
      <w:lvlText w:val=""/>
      <w:lvlJc w:val="left"/>
      <w:rPr>
        <w:rFonts w:cs="Times New Roman"/>
      </w:rPr>
    </w:lvl>
    <w:lvl w:ilvl="4" w:tplc="392CD41E">
      <w:numFmt w:val="decimal"/>
      <w:lvlText w:val=""/>
      <w:lvlJc w:val="left"/>
      <w:rPr>
        <w:rFonts w:cs="Times New Roman"/>
      </w:rPr>
    </w:lvl>
    <w:lvl w:ilvl="5" w:tplc="4508C210">
      <w:numFmt w:val="decimal"/>
      <w:lvlText w:val=""/>
      <w:lvlJc w:val="left"/>
      <w:rPr>
        <w:rFonts w:cs="Times New Roman"/>
      </w:rPr>
    </w:lvl>
    <w:lvl w:ilvl="6" w:tplc="7F8A37B6">
      <w:numFmt w:val="decimal"/>
      <w:lvlText w:val=""/>
      <w:lvlJc w:val="left"/>
      <w:rPr>
        <w:rFonts w:cs="Times New Roman"/>
      </w:rPr>
    </w:lvl>
    <w:lvl w:ilvl="7" w:tplc="BF60572A">
      <w:numFmt w:val="decimal"/>
      <w:lvlText w:val=""/>
      <w:lvlJc w:val="left"/>
      <w:rPr>
        <w:rFonts w:cs="Times New Roman"/>
      </w:rPr>
    </w:lvl>
    <w:lvl w:ilvl="8" w:tplc="60ECC0CA">
      <w:numFmt w:val="decimal"/>
      <w:lvlText w:val=""/>
      <w:lvlJc w:val="left"/>
      <w:rPr>
        <w:rFonts w:cs="Times New Roman"/>
      </w:rPr>
    </w:lvl>
  </w:abstractNum>
  <w:abstractNum w:abstractNumId="24">
    <w:nsid w:val="00004080"/>
    <w:multiLevelType w:val="hybridMultilevel"/>
    <w:tmpl w:val="644E857C"/>
    <w:lvl w:ilvl="0" w:tplc="71DA466E">
      <w:start w:val="1"/>
      <w:numFmt w:val="decimal"/>
      <w:lvlText w:val="%1."/>
      <w:lvlJc w:val="left"/>
      <w:rPr>
        <w:rFonts w:cs="Times New Roman"/>
      </w:rPr>
    </w:lvl>
    <w:lvl w:ilvl="1" w:tplc="69D47670">
      <w:numFmt w:val="decimal"/>
      <w:lvlText w:val=""/>
      <w:lvlJc w:val="left"/>
      <w:rPr>
        <w:rFonts w:cs="Times New Roman"/>
      </w:rPr>
    </w:lvl>
    <w:lvl w:ilvl="2" w:tplc="2F1E1D6E">
      <w:numFmt w:val="decimal"/>
      <w:lvlText w:val=""/>
      <w:lvlJc w:val="left"/>
      <w:rPr>
        <w:rFonts w:cs="Times New Roman"/>
      </w:rPr>
    </w:lvl>
    <w:lvl w:ilvl="3" w:tplc="46C0C724">
      <w:numFmt w:val="decimal"/>
      <w:lvlText w:val=""/>
      <w:lvlJc w:val="left"/>
      <w:rPr>
        <w:rFonts w:cs="Times New Roman"/>
      </w:rPr>
    </w:lvl>
    <w:lvl w:ilvl="4" w:tplc="40569A86">
      <w:numFmt w:val="decimal"/>
      <w:lvlText w:val=""/>
      <w:lvlJc w:val="left"/>
      <w:rPr>
        <w:rFonts w:cs="Times New Roman"/>
      </w:rPr>
    </w:lvl>
    <w:lvl w:ilvl="5" w:tplc="6F766770">
      <w:numFmt w:val="decimal"/>
      <w:lvlText w:val=""/>
      <w:lvlJc w:val="left"/>
      <w:rPr>
        <w:rFonts w:cs="Times New Roman"/>
      </w:rPr>
    </w:lvl>
    <w:lvl w:ilvl="6" w:tplc="CAB4EA7C">
      <w:numFmt w:val="decimal"/>
      <w:lvlText w:val=""/>
      <w:lvlJc w:val="left"/>
      <w:rPr>
        <w:rFonts w:cs="Times New Roman"/>
      </w:rPr>
    </w:lvl>
    <w:lvl w:ilvl="7" w:tplc="4AE223FC">
      <w:numFmt w:val="decimal"/>
      <w:lvlText w:val=""/>
      <w:lvlJc w:val="left"/>
      <w:rPr>
        <w:rFonts w:cs="Times New Roman"/>
      </w:rPr>
    </w:lvl>
    <w:lvl w:ilvl="8" w:tplc="BD46BC22">
      <w:numFmt w:val="decimal"/>
      <w:lvlText w:val=""/>
      <w:lvlJc w:val="left"/>
      <w:rPr>
        <w:rFonts w:cs="Times New Roman"/>
      </w:rPr>
    </w:lvl>
  </w:abstractNum>
  <w:abstractNum w:abstractNumId="25">
    <w:nsid w:val="0000409D"/>
    <w:multiLevelType w:val="hybridMultilevel"/>
    <w:tmpl w:val="B42436AC"/>
    <w:lvl w:ilvl="0" w:tplc="C0227024">
      <w:start w:val="1"/>
      <w:numFmt w:val="decimal"/>
      <w:lvlText w:val="%1)"/>
      <w:lvlJc w:val="left"/>
      <w:rPr>
        <w:rFonts w:cs="Times New Roman"/>
      </w:rPr>
    </w:lvl>
    <w:lvl w:ilvl="1" w:tplc="A3EC05FE">
      <w:numFmt w:val="decimal"/>
      <w:lvlText w:val=""/>
      <w:lvlJc w:val="left"/>
      <w:rPr>
        <w:rFonts w:cs="Times New Roman"/>
      </w:rPr>
    </w:lvl>
    <w:lvl w:ilvl="2" w:tplc="30686716">
      <w:numFmt w:val="decimal"/>
      <w:lvlText w:val=""/>
      <w:lvlJc w:val="left"/>
      <w:rPr>
        <w:rFonts w:cs="Times New Roman"/>
      </w:rPr>
    </w:lvl>
    <w:lvl w:ilvl="3" w:tplc="3434261E">
      <w:numFmt w:val="decimal"/>
      <w:lvlText w:val=""/>
      <w:lvlJc w:val="left"/>
      <w:rPr>
        <w:rFonts w:cs="Times New Roman"/>
      </w:rPr>
    </w:lvl>
    <w:lvl w:ilvl="4" w:tplc="C726AA68">
      <w:numFmt w:val="decimal"/>
      <w:lvlText w:val=""/>
      <w:lvlJc w:val="left"/>
      <w:rPr>
        <w:rFonts w:cs="Times New Roman"/>
      </w:rPr>
    </w:lvl>
    <w:lvl w:ilvl="5" w:tplc="06228C70">
      <w:numFmt w:val="decimal"/>
      <w:lvlText w:val=""/>
      <w:lvlJc w:val="left"/>
      <w:rPr>
        <w:rFonts w:cs="Times New Roman"/>
      </w:rPr>
    </w:lvl>
    <w:lvl w:ilvl="6" w:tplc="263AD430">
      <w:numFmt w:val="decimal"/>
      <w:lvlText w:val=""/>
      <w:lvlJc w:val="left"/>
      <w:rPr>
        <w:rFonts w:cs="Times New Roman"/>
      </w:rPr>
    </w:lvl>
    <w:lvl w:ilvl="7" w:tplc="F52C472A">
      <w:numFmt w:val="decimal"/>
      <w:lvlText w:val=""/>
      <w:lvlJc w:val="left"/>
      <w:rPr>
        <w:rFonts w:cs="Times New Roman"/>
      </w:rPr>
    </w:lvl>
    <w:lvl w:ilvl="8" w:tplc="937A55D4">
      <w:numFmt w:val="decimal"/>
      <w:lvlText w:val=""/>
      <w:lvlJc w:val="left"/>
      <w:rPr>
        <w:rFonts w:cs="Times New Roman"/>
      </w:rPr>
    </w:lvl>
  </w:abstractNum>
  <w:abstractNum w:abstractNumId="26">
    <w:nsid w:val="0000422D"/>
    <w:multiLevelType w:val="hybridMultilevel"/>
    <w:tmpl w:val="88DCDE42"/>
    <w:lvl w:ilvl="0" w:tplc="4E522644">
      <w:start w:val="1"/>
      <w:numFmt w:val="bullet"/>
      <w:lvlText w:val="в"/>
      <w:lvlJc w:val="left"/>
    </w:lvl>
    <w:lvl w:ilvl="1" w:tplc="46BAB70E">
      <w:numFmt w:val="decimal"/>
      <w:lvlText w:val=""/>
      <w:lvlJc w:val="left"/>
      <w:rPr>
        <w:rFonts w:cs="Times New Roman"/>
      </w:rPr>
    </w:lvl>
    <w:lvl w:ilvl="2" w:tplc="224E8DDE">
      <w:numFmt w:val="decimal"/>
      <w:lvlText w:val=""/>
      <w:lvlJc w:val="left"/>
      <w:rPr>
        <w:rFonts w:cs="Times New Roman"/>
      </w:rPr>
    </w:lvl>
    <w:lvl w:ilvl="3" w:tplc="1340BDEE">
      <w:numFmt w:val="decimal"/>
      <w:lvlText w:val=""/>
      <w:lvlJc w:val="left"/>
      <w:rPr>
        <w:rFonts w:cs="Times New Roman"/>
      </w:rPr>
    </w:lvl>
    <w:lvl w:ilvl="4" w:tplc="F938980E">
      <w:numFmt w:val="decimal"/>
      <w:lvlText w:val=""/>
      <w:lvlJc w:val="left"/>
      <w:rPr>
        <w:rFonts w:cs="Times New Roman"/>
      </w:rPr>
    </w:lvl>
    <w:lvl w:ilvl="5" w:tplc="D31A413A">
      <w:numFmt w:val="decimal"/>
      <w:lvlText w:val=""/>
      <w:lvlJc w:val="left"/>
      <w:rPr>
        <w:rFonts w:cs="Times New Roman"/>
      </w:rPr>
    </w:lvl>
    <w:lvl w:ilvl="6" w:tplc="98A0A2CE">
      <w:numFmt w:val="decimal"/>
      <w:lvlText w:val=""/>
      <w:lvlJc w:val="left"/>
      <w:rPr>
        <w:rFonts w:cs="Times New Roman"/>
      </w:rPr>
    </w:lvl>
    <w:lvl w:ilvl="7" w:tplc="5984A5B4">
      <w:numFmt w:val="decimal"/>
      <w:lvlText w:val=""/>
      <w:lvlJc w:val="left"/>
      <w:rPr>
        <w:rFonts w:cs="Times New Roman"/>
      </w:rPr>
    </w:lvl>
    <w:lvl w:ilvl="8" w:tplc="7E808FC2">
      <w:numFmt w:val="decimal"/>
      <w:lvlText w:val=""/>
      <w:lvlJc w:val="left"/>
      <w:rPr>
        <w:rFonts w:cs="Times New Roman"/>
      </w:rPr>
    </w:lvl>
  </w:abstractNum>
  <w:abstractNum w:abstractNumId="27">
    <w:nsid w:val="00004230"/>
    <w:multiLevelType w:val="hybridMultilevel"/>
    <w:tmpl w:val="9A3A38F6"/>
    <w:lvl w:ilvl="0" w:tplc="B27CE546">
      <w:start w:val="1"/>
      <w:numFmt w:val="bullet"/>
      <w:lvlText w:val="и"/>
      <w:lvlJc w:val="left"/>
    </w:lvl>
    <w:lvl w:ilvl="1" w:tplc="6E16AA9E">
      <w:numFmt w:val="decimal"/>
      <w:lvlText w:val=""/>
      <w:lvlJc w:val="left"/>
      <w:rPr>
        <w:rFonts w:cs="Times New Roman"/>
      </w:rPr>
    </w:lvl>
    <w:lvl w:ilvl="2" w:tplc="2250DD34">
      <w:numFmt w:val="decimal"/>
      <w:lvlText w:val=""/>
      <w:lvlJc w:val="left"/>
      <w:rPr>
        <w:rFonts w:cs="Times New Roman"/>
      </w:rPr>
    </w:lvl>
    <w:lvl w:ilvl="3" w:tplc="A4FCC6B6">
      <w:numFmt w:val="decimal"/>
      <w:lvlText w:val=""/>
      <w:lvlJc w:val="left"/>
      <w:rPr>
        <w:rFonts w:cs="Times New Roman"/>
      </w:rPr>
    </w:lvl>
    <w:lvl w:ilvl="4" w:tplc="CCF8D9E8">
      <w:numFmt w:val="decimal"/>
      <w:lvlText w:val=""/>
      <w:lvlJc w:val="left"/>
      <w:rPr>
        <w:rFonts w:cs="Times New Roman"/>
      </w:rPr>
    </w:lvl>
    <w:lvl w:ilvl="5" w:tplc="1FDA5CFA">
      <w:numFmt w:val="decimal"/>
      <w:lvlText w:val=""/>
      <w:lvlJc w:val="left"/>
      <w:rPr>
        <w:rFonts w:cs="Times New Roman"/>
      </w:rPr>
    </w:lvl>
    <w:lvl w:ilvl="6" w:tplc="3C4A5050">
      <w:numFmt w:val="decimal"/>
      <w:lvlText w:val=""/>
      <w:lvlJc w:val="left"/>
      <w:rPr>
        <w:rFonts w:cs="Times New Roman"/>
      </w:rPr>
    </w:lvl>
    <w:lvl w:ilvl="7" w:tplc="62CCBA9C">
      <w:numFmt w:val="decimal"/>
      <w:lvlText w:val=""/>
      <w:lvlJc w:val="left"/>
      <w:rPr>
        <w:rFonts w:cs="Times New Roman"/>
      </w:rPr>
    </w:lvl>
    <w:lvl w:ilvl="8" w:tplc="9790F0DC">
      <w:numFmt w:val="decimal"/>
      <w:lvlText w:val=""/>
      <w:lvlJc w:val="left"/>
      <w:rPr>
        <w:rFonts w:cs="Times New Roman"/>
      </w:rPr>
    </w:lvl>
  </w:abstractNum>
  <w:abstractNum w:abstractNumId="28">
    <w:nsid w:val="00004657"/>
    <w:multiLevelType w:val="hybridMultilevel"/>
    <w:tmpl w:val="768EAFBC"/>
    <w:lvl w:ilvl="0" w:tplc="5DD894D8">
      <w:start w:val="1"/>
      <w:numFmt w:val="bullet"/>
      <w:lvlText w:val=""/>
      <w:lvlJc w:val="left"/>
    </w:lvl>
    <w:lvl w:ilvl="1" w:tplc="9E9C52B8">
      <w:numFmt w:val="decimal"/>
      <w:lvlText w:val=""/>
      <w:lvlJc w:val="left"/>
      <w:rPr>
        <w:rFonts w:cs="Times New Roman"/>
      </w:rPr>
    </w:lvl>
    <w:lvl w:ilvl="2" w:tplc="F35461E0">
      <w:numFmt w:val="decimal"/>
      <w:lvlText w:val=""/>
      <w:lvlJc w:val="left"/>
      <w:rPr>
        <w:rFonts w:cs="Times New Roman"/>
      </w:rPr>
    </w:lvl>
    <w:lvl w:ilvl="3" w:tplc="5AA498CE">
      <w:numFmt w:val="decimal"/>
      <w:lvlText w:val=""/>
      <w:lvlJc w:val="left"/>
      <w:rPr>
        <w:rFonts w:cs="Times New Roman"/>
      </w:rPr>
    </w:lvl>
    <w:lvl w:ilvl="4" w:tplc="BC92E6C8">
      <w:numFmt w:val="decimal"/>
      <w:lvlText w:val=""/>
      <w:lvlJc w:val="left"/>
      <w:rPr>
        <w:rFonts w:cs="Times New Roman"/>
      </w:rPr>
    </w:lvl>
    <w:lvl w:ilvl="5" w:tplc="1552454A">
      <w:numFmt w:val="decimal"/>
      <w:lvlText w:val=""/>
      <w:lvlJc w:val="left"/>
      <w:rPr>
        <w:rFonts w:cs="Times New Roman"/>
      </w:rPr>
    </w:lvl>
    <w:lvl w:ilvl="6" w:tplc="A3E63B2E">
      <w:numFmt w:val="decimal"/>
      <w:lvlText w:val=""/>
      <w:lvlJc w:val="left"/>
      <w:rPr>
        <w:rFonts w:cs="Times New Roman"/>
      </w:rPr>
    </w:lvl>
    <w:lvl w:ilvl="7" w:tplc="CBBC6CB6">
      <w:numFmt w:val="decimal"/>
      <w:lvlText w:val=""/>
      <w:lvlJc w:val="left"/>
      <w:rPr>
        <w:rFonts w:cs="Times New Roman"/>
      </w:rPr>
    </w:lvl>
    <w:lvl w:ilvl="8" w:tplc="F90CEF1A">
      <w:numFmt w:val="decimal"/>
      <w:lvlText w:val=""/>
      <w:lvlJc w:val="left"/>
      <w:rPr>
        <w:rFonts w:cs="Times New Roman"/>
      </w:rPr>
    </w:lvl>
  </w:abstractNum>
  <w:abstractNum w:abstractNumId="29">
    <w:nsid w:val="00004944"/>
    <w:multiLevelType w:val="hybridMultilevel"/>
    <w:tmpl w:val="D9369676"/>
    <w:lvl w:ilvl="0" w:tplc="C09EFAA0">
      <w:start w:val="1"/>
      <w:numFmt w:val="bullet"/>
      <w:lvlText w:val=""/>
      <w:lvlJc w:val="left"/>
    </w:lvl>
    <w:lvl w:ilvl="1" w:tplc="93C0CF5A">
      <w:numFmt w:val="decimal"/>
      <w:lvlText w:val=""/>
      <w:lvlJc w:val="left"/>
      <w:rPr>
        <w:rFonts w:cs="Times New Roman"/>
      </w:rPr>
    </w:lvl>
    <w:lvl w:ilvl="2" w:tplc="5D482D24">
      <w:numFmt w:val="decimal"/>
      <w:lvlText w:val=""/>
      <w:lvlJc w:val="left"/>
      <w:rPr>
        <w:rFonts w:cs="Times New Roman"/>
      </w:rPr>
    </w:lvl>
    <w:lvl w:ilvl="3" w:tplc="23A2561C">
      <w:numFmt w:val="decimal"/>
      <w:lvlText w:val=""/>
      <w:lvlJc w:val="left"/>
      <w:rPr>
        <w:rFonts w:cs="Times New Roman"/>
      </w:rPr>
    </w:lvl>
    <w:lvl w:ilvl="4" w:tplc="CE7613C0">
      <w:numFmt w:val="decimal"/>
      <w:lvlText w:val=""/>
      <w:lvlJc w:val="left"/>
      <w:rPr>
        <w:rFonts w:cs="Times New Roman"/>
      </w:rPr>
    </w:lvl>
    <w:lvl w:ilvl="5" w:tplc="F3C8D746">
      <w:numFmt w:val="decimal"/>
      <w:lvlText w:val=""/>
      <w:lvlJc w:val="left"/>
      <w:rPr>
        <w:rFonts w:cs="Times New Roman"/>
      </w:rPr>
    </w:lvl>
    <w:lvl w:ilvl="6" w:tplc="200601D0">
      <w:numFmt w:val="decimal"/>
      <w:lvlText w:val=""/>
      <w:lvlJc w:val="left"/>
      <w:rPr>
        <w:rFonts w:cs="Times New Roman"/>
      </w:rPr>
    </w:lvl>
    <w:lvl w:ilvl="7" w:tplc="F3BCFAC2">
      <w:numFmt w:val="decimal"/>
      <w:lvlText w:val=""/>
      <w:lvlJc w:val="left"/>
      <w:rPr>
        <w:rFonts w:cs="Times New Roman"/>
      </w:rPr>
    </w:lvl>
    <w:lvl w:ilvl="8" w:tplc="9EA229B6">
      <w:numFmt w:val="decimal"/>
      <w:lvlText w:val=""/>
      <w:lvlJc w:val="left"/>
      <w:rPr>
        <w:rFonts w:cs="Times New Roman"/>
      </w:rPr>
    </w:lvl>
  </w:abstractNum>
  <w:abstractNum w:abstractNumId="30">
    <w:nsid w:val="00004A80"/>
    <w:multiLevelType w:val="hybridMultilevel"/>
    <w:tmpl w:val="D1006450"/>
    <w:lvl w:ilvl="0" w:tplc="DD22F148">
      <w:start w:val="1"/>
      <w:numFmt w:val="bullet"/>
      <w:lvlText w:val="с"/>
      <w:lvlJc w:val="left"/>
    </w:lvl>
    <w:lvl w:ilvl="1" w:tplc="EC5AC392">
      <w:start w:val="1"/>
      <w:numFmt w:val="bullet"/>
      <w:lvlText w:val=""/>
      <w:lvlJc w:val="left"/>
    </w:lvl>
    <w:lvl w:ilvl="2" w:tplc="3280CBFA">
      <w:numFmt w:val="decimal"/>
      <w:lvlText w:val=""/>
      <w:lvlJc w:val="left"/>
      <w:rPr>
        <w:rFonts w:cs="Times New Roman"/>
      </w:rPr>
    </w:lvl>
    <w:lvl w:ilvl="3" w:tplc="F3F0FB36">
      <w:numFmt w:val="decimal"/>
      <w:lvlText w:val=""/>
      <w:lvlJc w:val="left"/>
      <w:rPr>
        <w:rFonts w:cs="Times New Roman"/>
      </w:rPr>
    </w:lvl>
    <w:lvl w:ilvl="4" w:tplc="02EA0368">
      <w:numFmt w:val="decimal"/>
      <w:lvlText w:val=""/>
      <w:lvlJc w:val="left"/>
      <w:rPr>
        <w:rFonts w:cs="Times New Roman"/>
      </w:rPr>
    </w:lvl>
    <w:lvl w:ilvl="5" w:tplc="13F898F8">
      <w:numFmt w:val="decimal"/>
      <w:lvlText w:val=""/>
      <w:lvlJc w:val="left"/>
      <w:rPr>
        <w:rFonts w:cs="Times New Roman"/>
      </w:rPr>
    </w:lvl>
    <w:lvl w:ilvl="6" w:tplc="E6063792">
      <w:numFmt w:val="decimal"/>
      <w:lvlText w:val=""/>
      <w:lvlJc w:val="left"/>
      <w:rPr>
        <w:rFonts w:cs="Times New Roman"/>
      </w:rPr>
    </w:lvl>
    <w:lvl w:ilvl="7" w:tplc="24A08348">
      <w:numFmt w:val="decimal"/>
      <w:lvlText w:val=""/>
      <w:lvlJc w:val="left"/>
      <w:rPr>
        <w:rFonts w:cs="Times New Roman"/>
      </w:rPr>
    </w:lvl>
    <w:lvl w:ilvl="8" w:tplc="F656DE32">
      <w:numFmt w:val="decimal"/>
      <w:lvlText w:val=""/>
      <w:lvlJc w:val="left"/>
      <w:rPr>
        <w:rFonts w:cs="Times New Roman"/>
      </w:rPr>
    </w:lvl>
  </w:abstractNum>
  <w:abstractNum w:abstractNumId="31">
    <w:nsid w:val="00004DF2"/>
    <w:multiLevelType w:val="hybridMultilevel"/>
    <w:tmpl w:val="342E1792"/>
    <w:lvl w:ilvl="0" w:tplc="7CCE5FC0">
      <w:start w:val="1"/>
      <w:numFmt w:val="bullet"/>
      <w:lvlText w:val=""/>
      <w:lvlJc w:val="left"/>
    </w:lvl>
    <w:lvl w:ilvl="1" w:tplc="A29EF1BA">
      <w:numFmt w:val="decimal"/>
      <w:lvlText w:val=""/>
      <w:lvlJc w:val="left"/>
      <w:rPr>
        <w:rFonts w:cs="Times New Roman"/>
      </w:rPr>
    </w:lvl>
    <w:lvl w:ilvl="2" w:tplc="2F2AD1A0">
      <w:numFmt w:val="decimal"/>
      <w:lvlText w:val=""/>
      <w:lvlJc w:val="left"/>
      <w:rPr>
        <w:rFonts w:cs="Times New Roman"/>
      </w:rPr>
    </w:lvl>
    <w:lvl w:ilvl="3" w:tplc="897A9D5C">
      <w:numFmt w:val="decimal"/>
      <w:lvlText w:val=""/>
      <w:lvlJc w:val="left"/>
      <w:rPr>
        <w:rFonts w:cs="Times New Roman"/>
      </w:rPr>
    </w:lvl>
    <w:lvl w:ilvl="4" w:tplc="5AE0CE06">
      <w:numFmt w:val="decimal"/>
      <w:lvlText w:val=""/>
      <w:lvlJc w:val="left"/>
      <w:rPr>
        <w:rFonts w:cs="Times New Roman"/>
      </w:rPr>
    </w:lvl>
    <w:lvl w:ilvl="5" w:tplc="6E809B96">
      <w:numFmt w:val="decimal"/>
      <w:lvlText w:val=""/>
      <w:lvlJc w:val="left"/>
      <w:rPr>
        <w:rFonts w:cs="Times New Roman"/>
      </w:rPr>
    </w:lvl>
    <w:lvl w:ilvl="6" w:tplc="5BAEB54E">
      <w:numFmt w:val="decimal"/>
      <w:lvlText w:val=""/>
      <w:lvlJc w:val="left"/>
      <w:rPr>
        <w:rFonts w:cs="Times New Roman"/>
      </w:rPr>
    </w:lvl>
    <w:lvl w:ilvl="7" w:tplc="0E2AE658">
      <w:numFmt w:val="decimal"/>
      <w:lvlText w:val=""/>
      <w:lvlJc w:val="left"/>
      <w:rPr>
        <w:rFonts w:cs="Times New Roman"/>
      </w:rPr>
    </w:lvl>
    <w:lvl w:ilvl="8" w:tplc="6EB47564">
      <w:numFmt w:val="decimal"/>
      <w:lvlText w:val=""/>
      <w:lvlJc w:val="left"/>
      <w:rPr>
        <w:rFonts w:cs="Times New Roman"/>
      </w:rPr>
    </w:lvl>
  </w:abstractNum>
  <w:abstractNum w:abstractNumId="32">
    <w:nsid w:val="00004E45"/>
    <w:multiLevelType w:val="hybridMultilevel"/>
    <w:tmpl w:val="9762F00A"/>
    <w:lvl w:ilvl="0" w:tplc="5BAC6DB6">
      <w:start w:val="1"/>
      <w:numFmt w:val="bullet"/>
      <w:lvlText w:val="-"/>
      <w:lvlJc w:val="left"/>
    </w:lvl>
    <w:lvl w:ilvl="1" w:tplc="64440DEC">
      <w:numFmt w:val="decimal"/>
      <w:lvlText w:val=""/>
      <w:lvlJc w:val="left"/>
      <w:rPr>
        <w:rFonts w:cs="Times New Roman"/>
      </w:rPr>
    </w:lvl>
    <w:lvl w:ilvl="2" w:tplc="72FE1B08">
      <w:numFmt w:val="decimal"/>
      <w:lvlText w:val=""/>
      <w:lvlJc w:val="left"/>
      <w:rPr>
        <w:rFonts w:cs="Times New Roman"/>
      </w:rPr>
    </w:lvl>
    <w:lvl w:ilvl="3" w:tplc="644E66CC">
      <w:numFmt w:val="decimal"/>
      <w:lvlText w:val=""/>
      <w:lvlJc w:val="left"/>
      <w:rPr>
        <w:rFonts w:cs="Times New Roman"/>
      </w:rPr>
    </w:lvl>
    <w:lvl w:ilvl="4" w:tplc="2A543672">
      <w:numFmt w:val="decimal"/>
      <w:lvlText w:val=""/>
      <w:lvlJc w:val="left"/>
      <w:rPr>
        <w:rFonts w:cs="Times New Roman"/>
      </w:rPr>
    </w:lvl>
    <w:lvl w:ilvl="5" w:tplc="13BC5F90">
      <w:numFmt w:val="decimal"/>
      <w:lvlText w:val=""/>
      <w:lvlJc w:val="left"/>
      <w:rPr>
        <w:rFonts w:cs="Times New Roman"/>
      </w:rPr>
    </w:lvl>
    <w:lvl w:ilvl="6" w:tplc="AA46DF06">
      <w:numFmt w:val="decimal"/>
      <w:lvlText w:val=""/>
      <w:lvlJc w:val="left"/>
      <w:rPr>
        <w:rFonts w:cs="Times New Roman"/>
      </w:rPr>
    </w:lvl>
    <w:lvl w:ilvl="7" w:tplc="7A242332">
      <w:numFmt w:val="decimal"/>
      <w:lvlText w:val=""/>
      <w:lvlJc w:val="left"/>
      <w:rPr>
        <w:rFonts w:cs="Times New Roman"/>
      </w:rPr>
    </w:lvl>
    <w:lvl w:ilvl="8" w:tplc="B3EC09D2">
      <w:numFmt w:val="decimal"/>
      <w:lvlText w:val=""/>
      <w:lvlJc w:val="left"/>
      <w:rPr>
        <w:rFonts w:cs="Times New Roman"/>
      </w:rPr>
    </w:lvl>
  </w:abstractNum>
  <w:abstractNum w:abstractNumId="33">
    <w:nsid w:val="00004EAE"/>
    <w:multiLevelType w:val="hybridMultilevel"/>
    <w:tmpl w:val="95D45E86"/>
    <w:lvl w:ilvl="0" w:tplc="A2203EE4">
      <w:start w:val="1"/>
      <w:numFmt w:val="bullet"/>
      <w:lvlText w:val=""/>
      <w:lvlJc w:val="left"/>
    </w:lvl>
    <w:lvl w:ilvl="1" w:tplc="035E830C">
      <w:start w:val="1"/>
      <w:numFmt w:val="bullet"/>
      <w:lvlText w:val="В"/>
      <w:lvlJc w:val="left"/>
    </w:lvl>
    <w:lvl w:ilvl="2" w:tplc="04D4A0B8">
      <w:numFmt w:val="decimal"/>
      <w:lvlText w:val=""/>
      <w:lvlJc w:val="left"/>
      <w:rPr>
        <w:rFonts w:cs="Times New Roman"/>
      </w:rPr>
    </w:lvl>
    <w:lvl w:ilvl="3" w:tplc="3DF687BA">
      <w:numFmt w:val="decimal"/>
      <w:lvlText w:val=""/>
      <w:lvlJc w:val="left"/>
      <w:rPr>
        <w:rFonts w:cs="Times New Roman"/>
      </w:rPr>
    </w:lvl>
    <w:lvl w:ilvl="4" w:tplc="921A9C52">
      <w:numFmt w:val="decimal"/>
      <w:lvlText w:val=""/>
      <w:lvlJc w:val="left"/>
      <w:rPr>
        <w:rFonts w:cs="Times New Roman"/>
      </w:rPr>
    </w:lvl>
    <w:lvl w:ilvl="5" w:tplc="6C543724">
      <w:numFmt w:val="decimal"/>
      <w:lvlText w:val=""/>
      <w:lvlJc w:val="left"/>
      <w:rPr>
        <w:rFonts w:cs="Times New Roman"/>
      </w:rPr>
    </w:lvl>
    <w:lvl w:ilvl="6" w:tplc="DDAA551E">
      <w:numFmt w:val="decimal"/>
      <w:lvlText w:val=""/>
      <w:lvlJc w:val="left"/>
      <w:rPr>
        <w:rFonts w:cs="Times New Roman"/>
      </w:rPr>
    </w:lvl>
    <w:lvl w:ilvl="7" w:tplc="D3C6E4AE">
      <w:numFmt w:val="decimal"/>
      <w:lvlText w:val=""/>
      <w:lvlJc w:val="left"/>
      <w:rPr>
        <w:rFonts w:cs="Times New Roman"/>
      </w:rPr>
    </w:lvl>
    <w:lvl w:ilvl="8" w:tplc="ABB4A574">
      <w:numFmt w:val="decimal"/>
      <w:lvlText w:val=""/>
      <w:lvlJc w:val="left"/>
      <w:rPr>
        <w:rFonts w:cs="Times New Roman"/>
      </w:rPr>
    </w:lvl>
  </w:abstractNum>
  <w:abstractNum w:abstractNumId="34">
    <w:nsid w:val="00005422"/>
    <w:multiLevelType w:val="hybridMultilevel"/>
    <w:tmpl w:val="C562D9A6"/>
    <w:lvl w:ilvl="0" w:tplc="7276994E">
      <w:start w:val="1"/>
      <w:numFmt w:val="bullet"/>
      <w:lvlText w:val="•"/>
      <w:lvlJc w:val="left"/>
    </w:lvl>
    <w:lvl w:ilvl="1" w:tplc="C13C9990">
      <w:numFmt w:val="decimal"/>
      <w:lvlText w:val=""/>
      <w:lvlJc w:val="left"/>
      <w:rPr>
        <w:rFonts w:cs="Times New Roman"/>
      </w:rPr>
    </w:lvl>
    <w:lvl w:ilvl="2" w:tplc="C3FC3998">
      <w:numFmt w:val="decimal"/>
      <w:lvlText w:val=""/>
      <w:lvlJc w:val="left"/>
      <w:rPr>
        <w:rFonts w:cs="Times New Roman"/>
      </w:rPr>
    </w:lvl>
    <w:lvl w:ilvl="3" w:tplc="E35CE6DE">
      <w:numFmt w:val="decimal"/>
      <w:lvlText w:val=""/>
      <w:lvlJc w:val="left"/>
      <w:rPr>
        <w:rFonts w:cs="Times New Roman"/>
      </w:rPr>
    </w:lvl>
    <w:lvl w:ilvl="4" w:tplc="99946F32">
      <w:numFmt w:val="decimal"/>
      <w:lvlText w:val=""/>
      <w:lvlJc w:val="left"/>
      <w:rPr>
        <w:rFonts w:cs="Times New Roman"/>
      </w:rPr>
    </w:lvl>
    <w:lvl w:ilvl="5" w:tplc="50264852">
      <w:numFmt w:val="decimal"/>
      <w:lvlText w:val=""/>
      <w:lvlJc w:val="left"/>
      <w:rPr>
        <w:rFonts w:cs="Times New Roman"/>
      </w:rPr>
    </w:lvl>
    <w:lvl w:ilvl="6" w:tplc="D756B10E">
      <w:numFmt w:val="decimal"/>
      <w:lvlText w:val=""/>
      <w:lvlJc w:val="left"/>
      <w:rPr>
        <w:rFonts w:cs="Times New Roman"/>
      </w:rPr>
    </w:lvl>
    <w:lvl w:ilvl="7" w:tplc="F938A594">
      <w:numFmt w:val="decimal"/>
      <w:lvlText w:val=""/>
      <w:lvlJc w:val="left"/>
      <w:rPr>
        <w:rFonts w:cs="Times New Roman"/>
      </w:rPr>
    </w:lvl>
    <w:lvl w:ilvl="8" w:tplc="A7F8518A">
      <w:numFmt w:val="decimal"/>
      <w:lvlText w:val=""/>
      <w:lvlJc w:val="left"/>
      <w:rPr>
        <w:rFonts w:cs="Times New Roman"/>
      </w:rPr>
    </w:lvl>
  </w:abstractNum>
  <w:abstractNum w:abstractNumId="35">
    <w:nsid w:val="000054DC"/>
    <w:multiLevelType w:val="hybridMultilevel"/>
    <w:tmpl w:val="1ECCE248"/>
    <w:lvl w:ilvl="0" w:tplc="76E4A05E">
      <w:start w:val="1"/>
      <w:numFmt w:val="bullet"/>
      <w:lvlText w:val="в"/>
      <w:lvlJc w:val="left"/>
    </w:lvl>
    <w:lvl w:ilvl="1" w:tplc="D92E66A0">
      <w:start w:val="1"/>
      <w:numFmt w:val="bullet"/>
      <w:lvlText w:val="-"/>
      <w:lvlJc w:val="left"/>
    </w:lvl>
    <w:lvl w:ilvl="2" w:tplc="8BE4140A">
      <w:numFmt w:val="decimal"/>
      <w:lvlText w:val=""/>
      <w:lvlJc w:val="left"/>
      <w:rPr>
        <w:rFonts w:cs="Times New Roman"/>
      </w:rPr>
    </w:lvl>
    <w:lvl w:ilvl="3" w:tplc="258CF760">
      <w:numFmt w:val="decimal"/>
      <w:lvlText w:val=""/>
      <w:lvlJc w:val="left"/>
      <w:rPr>
        <w:rFonts w:cs="Times New Roman"/>
      </w:rPr>
    </w:lvl>
    <w:lvl w:ilvl="4" w:tplc="B87056FC">
      <w:numFmt w:val="decimal"/>
      <w:lvlText w:val=""/>
      <w:lvlJc w:val="left"/>
      <w:rPr>
        <w:rFonts w:cs="Times New Roman"/>
      </w:rPr>
    </w:lvl>
    <w:lvl w:ilvl="5" w:tplc="7D1C3FFA">
      <w:numFmt w:val="decimal"/>
      <w:lvlText w:val=""/>
      <w:lvlJc w:val="left"/>
      <w:rPr>
        <w:rFonts w:cs="Times New Roman"/>
      </w:rPr>
    </w:lvl>
    <w:lvl w:ilvl="6" w:tplc="E9EA4AD6">
      <w:numFmt w:val="decimal"/>
      <w:lvlText w:val=""/>
      <w:lvlJc w:val="left"/>
      <w:rPr>
        <w:rFonts w:cs="Times New Roman"/>
      </w:rPr>
    </w:lvl>
    <w:lvl w:ilvl="7" w:tplc="45FC5A30">
      <w:numFmt w:val="decimal"/>
      <w:lvlText w:val=""/>
      <w:lvlJc w:val="left"/>
      <w:rPr>
        <w:rFonts w:cs="Times New Roman"/>
      </w:rPr>
    </w:lvl>
    <w:lvl w:ilvl="8" w:tplc="69323FE0">
      <w:numFmt w:val="decimal"/>
      <w:lvlText w:val=""/>
      <w:lvlJc w:val="left"/>
      <w:rPr>
        <w:rFonts w:cs="Times New Roman"/>
      </w:rPr>
    </w:lvl>
  </w:abstractNum>
  <w:abstractNum w:abstractNumId="36">
    <w:nsid w:val="00005772"/>
    <w:multiLevelType w:val="hybridMultilevel"/>
    <w:tmpl w:val="162A9CDA"/>
    <w:lvl w:ilvl="0" w:tplc="E0FE042E">
      <w:start w:val="1"/>
      <w:numFmt w:val="bullet"/>
      <w:lvlText w:val="и"/>
      <w:lvlJc w:val="left"/>
    </w:lvl>
    <w:lvl w:ilvl="1" w:tplc="9B744196">
      <w:start w:val="1"/>
      <w:numFmt w:val="bullet"/>
      <w:lvlText w:val=""/>
      <w:lvlJc w:val="left"/>
    </w:lvl>
    <w:lvl w:ilvl="2" w:tplc="942CF820">
      <w:numFmt w:val="decimal"/>
      <w:lvlText w:val=""/>
      <w:lvlJc w:val="left"/>
      <w:rPr>
        <w:rFonts w:cs="Times New Roman"/>
      </w:rPr>
    </w:lvl>
    <w:lvl w:ilvl="3" w:tplc="6A54A112">
      <w:numFmt w:val="decimal"/>
      <w:lvlText w:val=""/>
      <w:lvlJc w:val="left"/>
      <w:rPr>
        <w:rFonts w:cs="Times New Roman"/>
      </w:rPr>
    </w:lvl>
    <w:lvl w:ilvl="4" w:tplc="A23C61EA">
      <w:numFmt w:val="decimal"/>
      <w:lvlText w:val=""/>
      <w:lvlJc w:val="left"/>
      <w:rPr>
        <w:rFonts w:cs="Times New Roman"/>
      </w:rPr>
    </w:lvl>
    <w:lvl w:ilvl="5" w:tplc="ACA00072">
      <w:numFmt w:val="decimal"/>
      <w:lvlText w:val=""/>
      <w:lvlJc w:val="left"/>
      <w:rPr>
        <w:rFonts w:cs="Times New Roman"/>
      </w:rPr>
    </w:lvl>
    <w:lvl w:ilvl="6" w:tplc="51C687FE">
      <w:numFmt w:val="decimal"/>
      <w:lvlText w:val=""/>
      <w:lvlJc w:val="left"/>
      <w:rPr>
        <w:rFonts w:cs="Times New Roman"/>
      </w:rPr>
    </w:lvl>
    <w:lvl w:ilvl="7" w:tplc="990A9D34">
      <w:numFmt w:val="decimal"/>
      <w:lvlText w:val=""/>
      <w:lvlJc w:val="left"/>
      <w:rPr>
        <w:rFonts w:cs="Times New Roman"/>
      </w:rPr>
    </w:lvl>
    <w:lvl w:ilvl="8" w:tplc="5CA8271A">
      <w:numFmt w:val="decimal"/>
      <w:lvlText w:val=""/>
      <w:lvlJc w:val="left"/>
      <w:rPr>
        <w:rFonts w:cs="Times New Roman"/>
      </w:rPr>
    </w:lvl>
  </w:abstractNum>
  <w:abstractNum w:abstractNumId="37">
    <w:nsid w:val="000058B0"/>
    <w:multiLevelType w:val="hybridMultilevel"/>
    <w:tmpl w:val="A14C91C0"/>
    <w:lvl w:ilvl="0" w:tplc="07580716">
      <w:start w:val="1"/>
      <w:numFmt w:val="bullet"/>
      <w:lvlText w:val="в"/>
      <w:lvlJc w:val="left"/>
    </w:lvl>
    <w:lvl w:ilvl="1" w:tplc="265AA288">
      <w:start w:val="1"/>
      <w:numFmt w:val="decimal"/>
      <w:lvlText w:val="%2)"/>
      <w:lvlJc w:val="left"/>
      <w:rPr>
        <w:rFonts w:cs="Times New Roman"/>
      </w:rPr>
    </w:lvl>
    <w:lvl w:ilvl="2" w:tplc="EB2EC8AC">
      <w:numFmt w:val="decimal"/>
      <w:lvlText w:val=""/>
      <w:lvlJc w:val="left"/>
      <w:rPr>
        <w:rFonts w:cs="Times New Roman"/>
      </w:rPr>
    </w:lvl>
    <w:lvl w:ilvl="3" w:tplc="E2EE81E0">
      <w:numFmt w:val="decimal"/>
      <w:lvlText w:val=""/>
      <w:lvlJc w:val="left"/>
      <w:rPr>
        <w:rFonts w:cs="Times New Roman"/>
      </w:rPr>
    </w:lvl>
    <w:lvl w:ilvl="4" w:tplc="0E0EA83A">
      <w:numFmt w:val="decimal"/>
      <w:lvlText w:val=""/>
      <w:lvlJc w:val="left"/>
      <w:rPr>
        <w:rFonts w:cs="Times New Roman"/>
      </w:rPr>
    </w:lvl>
    <w:lvl w:ilvl="5" w:tplc="3C32B8FA">
      <w:numFmt w:val="decimal"/>
      <w:lvlText w:val=""/>
      <w:lvlJc w:val="left"/>
      <w:rPr>
        <w:rFonts w:cs="Times New Roman"/>
      </w:rPr>
    </w:lvl>
    <w:lvl w:ilvl="6" w:tplc="F7EE0704">
      <w:numFmt w:val="decimal"/>
      <w:lvlText w:val=""/>
      <w:lvlJc w:val="left"/>
      <w:rPr>
        <w:rFonts w:cs="Times New Roman"/>
      </w:rPr>
    </w:lvl>
    <w:lvl w:ilvl="7" w:tplc="72FEF182">
      <w:numFmt w:val="decimal"/>
      <w:lvlText w:val=""/>
      <w:lvlJc w:val="left"/>
      <w:rPr>
        <w:rFonts w:cs="Times New Roman"/>
      </w:rPr>
    </w:lvl>
    <w:lvl w:ilvl="8" w:tplc="9D02FDBE">
      <w:numFmt w:val="decimal"/>
      <w:lvlText w:val=""/>
      <w:lvlJc w:val="left"/>
      <w:rPr>
        <w:rFonts w:cs="Times New Roman"/>
      </w:rPr>
    </w:lvl>
  </w:abstractNum>
  <w:abstractNum w:abstractNumId="38">
    <w:nsid w:val="00005991"/>
    <w:multiLevelType w:val="hybridMultilevel"/>
    <w:tmpl w:val="B2DE7334"/>
    <w:lvl w:ilvl="0" w:tplc="2454211C">
      <w:start w:val="1"/>
      <w:numFmt w:val="bullet"/>
      <w:lvlText w:val="к"/>
      <w:lvlJc w:val="left"/>
    </w:lvl>
    <w:lvl w:ilvl="1" w:tplc="B1DCDEA4">
      <w:start w:val="1"/>
      <w:numFmt w:val="bullet"/>
      <w:lvlText w:val=""/>
      <w:lvlJc w:val="left"/>
    </w:lvl>
    <w:lvl w:ilvl="2" w:tplc="E7B8005E">
      <w:numFmt w:val="decimal"/>
      <w:lvlText w:val=""/>
      <w:lvlJc w:val="left"/>
      <w:rPr>
        <w:rFonts w:cs="Times New Roman"/>
      </w:rPr>
    </w:lvl>
    <w:lvl w:ilvl="3" w:tplc="8D800D8A">
      <w:numFmt w:val="decimal"/>
      <w:lvlText w:val=""/>
      <w:lvlJc w:val="left"/>
      <w:rPr>
        <w:rFonts w:cs="Times New Roman"/>
      </w:rPr>
    </w:lvl>
    <w:lvl w:ilvl="4" w:tplc="A3826274">
      <w:numFmt w:val="decimal"/>
      <w:lvlText w:val=""/>
      <w:lvlJc w:val="left"/>
      <w:rPr>
        <w:rFonts w:cs="Times New Roman"/>
      </w:rPr>
    </w:lvl>
    <w:lvl w:ilvl="5" w:tplc="89CCC778">
      <w:numFmt w:val="decimal"/>
      <w:lvlText w:val=""/>
      <w:lvlJc w:val="left"/>
      <w:rPr>
        <w:rFonts w:cs="Times New Roman"/>
      </w:rPr>
    </w:lvl>
    <w:lvl w:ilvl="6" w:tplc="CEFC4D6E">
      <w:numFmt w:val="decimal"/>
      <w:lvlText w:val=""/>
      <w:lvlJc w:val="left"/>
      <w:rPr>
        <w:rFonts w:cs="Times New Roman"/>
      </w:rPr>
    </w:lvl>
    <w:lvl w:ilvl="7" w:tplc="DAFA4932">
      <w:numFmt w:val="decimal"/>
      <w:lvlText w:val=""/>
      <w:lvlJc w:val="left"/>
      <w:rPr>
        <w:rFonts w:cs="Times New Roman"/>
      </w:rPr>
    </w:lvl>
    <w:lvl w:ilvl="8" w:tplc="94C6F01A">
      <w:numFmt w:val="decimal"/>
      <w:lvlText w:val=""/>
      <w:lvlJc w:val="left"/>
      <w:rPr>
        <w:rFonts w:cs="Times New Roman"/>
      </w:rPr>
    </w:lvl>
  </w:abstractNum>
  <w:abstractNum w:abstractNumId="39">
    <w:nsid w:val="00005C67"/>
    <w:multiLevelType w:val="hybridMultilevel"/>
    <w:tmpl w:val="D38AD404"/>
    <w:lvl w:ilvl="0" w:tplc="9D8A34C0">
      <w:start w:val="1"/>
      <w:numFmt w:val="bullet"/>
      <w:lvlText w:val=""/>
      <w:lvlJc w:val="left"/>
    </w:lvl>
    <w:lvl w:ilvl="1" w:tplc="F1D40A54">
      <w:start w:val="1"/>
      <w:numFmt w:val="bullet"/>
      <w:lvlText w:val="с"/>
      <w:lvlJc w:val="left"/>
    </w:lvl>
    <w:lvl w:ilvl="2" w:tplc="71F2F070">
      <w:start w:val="1"/>
      <w:numFmt w:val="bullet"/>
      <w:lvlText w:val="-"/>
      <w:lvlJc w:val="left"/>
    </w:lvl>
    <w:lvl w:ilvl="3" w:tplc="9F5AA5BA">
      <w:numFmt w:val="decimal"/>
      <w:lvlText w:val=""/>
      <w:lvlJc w:val="left"/>
      <w:rPr>
        <w:rFonts w:cs="Times New Roman"/>
      </w:rPr>
    </w:lvl>
    <w:lvl w:ilvl="4" w:tplc="84D2CC1A">
      <w:numFmt w:val="decimal"/>
      <w:lvlText w:val=""/>
      <w:lvlJc w:val="left"/>
      <w:rPr>
        <w:rFonts w:cs="Times New Roman"/>
      </w:rPr>
    </w:lvl>
    <w:lvl w:ilvl="5" w:tplc="A32ECCC0">
      <w:numFmt w:val="decimal"/>
      <w:lvlText w:val=""/>
      <w:lvlJc w:val="left"/>
      <w:rPr>
        <w:rFonts w:cs="Times New Roman"/>
      </w:rPr>
    </w:lvl>
    <w:lvl w:ilvl="6" w:tplc="5F909928">
      <w:numFmt w:val="decimal"/>
      <w:lvlText w:val=""/>
      <w:lvlJc w:val="left"/>
      <w:rPr>
        <w:rFonts w:cs="Times New Roman"/>
      </w:rPr>
    </w:lvl>
    <w:lvl w:ilvl="7" w:tplc="0C9AD2AC">
      <w:numFmt w:val="decimal"/>
      <w:lvlText w:val=""/>
      <w:lvlJc w:val="left"/>
      <w:rPr>
        <w:rFonts w:cs="Times New Roman"/>
      </w:rPr>
    </w:lvl>
    <w:lvl w:ilvl="8" w:tplc="9376855E">
      <w:numFmt w:val="decimal"/>
      <w:lvlText w:val=""/>
      <w:lvlJc w:val="left"/>
      <w:rPr>
        <w:rFonts w:cs="Times New Roman"/>
      </w:rPr>
    </w:lvl>
  </w:abstractNum>
  <w:abstractNum w:abstractNumId="40">
    <w:nsid w:val="00005CFD"/>
    <w:multiLevelType w:val="hybridMultilevel"/>
    <w:tmpl w:val="716227BC"/>
    <w:lvl w:ilvl="0" w:tplc="BD70F2A6">
      <w:start w:val="1"/>
      <w:numFmt w:val="bullet"/>
      <w:lvlText w:val="•"/>
      <w:lvlJc w:val="left"/>
    </w:lvl>
    <w:lvl w:ilvl="1" w:tplc="92D20B66">
      <w:numFmt w:val="decimal"/>
      <w:lvlText w:val=""/>
      <w:lvlJc w:val="left"/>
      <w:rPr>
        <w:rFonts w:cs="Times New Roman"/>
      </w:rPr>
    </w:lvl>
    <w:lvl w:ilvl="2" w:tplc="B718C6FE">
      <w:numFmt w:val="decimal"/>
      <w:lvlText w:val=""/>
      <w:lvlJc w:val="left"/>
      <w:rPr>
        <w:rFonts w:cs="Times New Roman"/>
      </w:rPr>
    </w:lvl>
    <w:lvl w:ilvl="3" w:tplc="9D542A60">
      <w:numFmt w:val="decimal"/>
      <w:lvlText w:val=""/>
      <w:lvlJc w:val="left"/>
      <w:rPr>
        <w:rFonts w:cs="Times New Roman"/>
      </w:rPr>
    </w:lvl>
    <w:lvl w:ilvl="4" w:tplc="2C4CDF60">
      <w:numFmt w:val="decimal"/>
      <w:lvlText w:val=""/>
      <w:lvlJc w:val="left"/>
      <w:rPr>
        <w:rFonts w:cs="Times New Roman"/>
      </w:rPr>
    </w:lvl>
    <w:lvl w:ilvl="5" w:tplc="F7AE6EF2">
      <w:numFmt w:val="decimal"/>
      <w:lvlText w:val=""/>
      <w:lvlJc w:val="left"/>
      <w:rPr>
        <w:rFonts w:cs="Times New Roman"/>
      </w:rPr>
    </w:lvl>
    <w:lvl w:ilvl="6" w:tplc="D80A86F2">
      <w:numFmt w:val="decimal"/>
      <w:lvlText w:val=""/>
      <w:lvlJc w:val="left"/>
      <w:rPr>
        <w:rFonts w:cs="Times New Roman"/>
      </w:rPr>
    </w:lvl>
    <w:lvl w:ilvl="7" w:tplc="996C4AA2">
      <w:numFmt w:val="decimal"/>
      <w:lvlText w:val=""/>
      <w:lvlJc w:val="left"/>
      <w:rPr>
        <w:rFonts w:cs="Times New Roman"/>
      </w:rPr>
    </w:lvl>
    <w:lvl w:ilvl="8" w:tplc="BF7EDD8C">
      <w:numFmt w:val="decimal"/>
      <w:lvlText w:val=""/>
      <w:lvlJc w:val="left"/>
      <w:rPr>
        <w:rFonts w:cs="Times New Roman"/>
      </w:rPr>
    </w:lvl>
  </w:abstractNum>
  <w:abstractNum w:abstractNumId="41">
    <w:nsid w:val="00005D24"/>
    <w:multiLevelType w:val="hybridMultilevel"/>
    <w:tmpl w:val="E2B4C020"/>
    <w:lvl w:ilvl="0" w:tplc="1D8871C0">
      <w:start w:val="1"/>
      <w:numFmt w:val="decimal"/>
      <w:lvlText w:val="%1."/>
      <w:lvlJc w:val="left"/>
      <w:rPr>
        <w:rFonts w:cs="Times New Roman"/>
      </w:rPr>
    </w:lvl>
    <w:lvl w:ilvl="1" w:tplc="4B289016">
      <w:numFmt w:val="decimal"/>
      <w:lvlText w:val=""/>
      <w:lvlJc w:val="left"/>
      <w:rPr>
        <w:rFonts w:cs="Times New Roman"/>
      </w:rPr>
    </w:lvl>
    <w:lvl w:ilvl="2" w:tplc="415E1BDC">
      <w:numFmt w:val="decimal"/>
      <w:lvlText w:val=""/>
      <w:lvlJc w:val="left"/>
      <w:rPr>
        <w:rFonts w:cs="Times New Roman"/>
      </w:rPr>
    </w:lvl>
    <w:lvl w:ilvl="3" w:tplc="40009B30">
      <w:numFmt w:val="decimal"/>
      <w:lvlText w:val=""/>
      <w:lvlJc w:val="left"/>
      <w:rPr>
        <w:rFonts w:cs="Times New Roman"/>
      </w:rPr>
    </w:lvl>
    <w:lvl w:ilvl="4" w:tplc="1BDC0936">
      <w:numFmt w:val="decimal"/>
      <w:lvlText w:val=""/>
      <w:lvlJc w:val="left"/>
      <w:rPr>
        <w:rFonts w:cs="Times New Roman"/>
      </w:rPr>
    </w:lvl>
    <w:lvl w:ilvl="5" w:tplc="9EA462D8">
      <w:numFmt w:val="decimal"/>
      <w:lvlText w:val=""/>
      <w:lvlJc w:val="left"/>
      <w:rPr>
        <w:rFonts w:cs="Times New Roman"/>
      </w:rPr>
    </w:lvl>
    <w:lvl w:ilvl="6" w:tplc="5C103B66">
      <w:numFmt w:val="decimal"/>
      <w:lvlText w:val=""/>
      <w:lvlJc w:val="left"/>
      <w:rPr>
        <w:rFonts w:cs="Times New Roman"/>
      </w:rPr>
    </w:lvl>
    <w:lvl w:ilvl="7" w:tplc="2676D294">
      <w:numFmt w:val="decimal"/>
      <w:lvlText w:val=""/>
      <w:lvlJc w:val="left"/>
      <w:rPr>
        <w:rFonts w:cs="Times New Roman"/>
      </w:rPr>
    </w:lvl>
    <w:lvl w:ilvl="8" w:tplc="065C49EA">
      <w:numFmt w:val="decimal"/>
      <w:lvlText w:val=""/>
      <w:lvlJc w:val="left"/>
      <w:rPr>
        <w:rFonts w:cs="Times New Roman"/>
      </w:rPr>
    </w:lvl>
  </w:abstractNum>
  <w:abstractNum w:abstractNumId="42">
    <w:nsid w:val="00005E14"/>
    <w:multiLevelType w:val="hybridMultilevel"/>
    <w:tmpl w:val="BAA86202"/>
    <w:lvl w:ilvl="0" w:tplc="852ED8B6">
      <w:start w:val="1"/>
      <w:numFmt w:val="bullet"/>
      <w:lvlText w:val=""/>
      <w:lvlJc w:val="left"/>
    </w:lvl>
    <w:lvl w:ilvl="1" w:tplc="7DD02A16">
      <w:numFmt w:val="decimal"/>
      <w:lvlText w:val=""/>
      <w:lvlJc w:val="left"/>
      <w:rPr>
        <w:rFonts w:cs="Times New Roman"/>
      </w:rPr>
    </w:lvl>
    <w:lvl w:ilvl="2" w:tplc="FCA2584A">
      <w:numFmt w:val="decimal"/>
      <w:lvlText w:val=""/>
      <w:lvlJc w:val="left"/>
      <w:rPr>
        <w:rFonts w:cs="Times New Roman"/>
      </w:rPr>
    </w:lvl>
    <w:lvl w:ilvl="3" w:tplc="6596B99A">
      <w:numFmt w:val="decimal"/>
      <w:lvlText w:val=""/>
      <w:lvlJc w:val="left"/>
      <w:rPr>
        <w:rFonts w:cs="Times New Roman"/>
      </w:rPr>
    </w:lvl>
    <w:lvl w:ilvl="4" w:tplc="E320BDB6">
      <w:numFmt w:val="decimal"/>
      <w:lvlText w:val=""/>
      <w:lvlJc w:val="left"/>
      <w:rPr>
        <w:rFonts w:cs="Times New Roman"/>
      </w:rPr>
    </w:lvl>
    <w:lvl w:ilvl="5" w:tplc="769CB76C">
      <w:numFmt w:val="decimal"/>
      <w:lvlText w:val=""/>
      <w:lvlJc w:val="left"/>
      <w:rPr>
        <w:rFonts w:cs="Times New Roman"/>
      </w:rPr>
    </w:lvl>
    <w:lvl w:ilvl="6" w:tplc="3BF492A0">
      <w:numFmt w:val="decimal"/>
      <w:lvlText w:val=""/>
      <w:lvlJc w:val="left"/>
      <w:rPr>
        <w:rFonts w:cs="Times New Roman"/>
      </w:rPr>
    </w:lvl>
    <w:lvl w:ilvl="7" w:tplc="88F496F4">
      <w:numFmt w:val="decimal"/>
      <w:lvlText w:val=""/>
      <w:lvlJc w:val="left"/>
      <w:rPr>
        <w:rFonts w:cs="Times New Roman"/>
      </w:rPr>
    </w:lvl>
    <w:lvl w:ilvl="8" w:tplc="B1323A8A">
      <w:numFmt w:val="decimal"/>
      <w:lvlText w:val=""/>
      <w:lvlJc w:val="left"/>
      <w:rPr>
        <w:rFonts w:cs="Times New Roman"/>
      </w:rPr>
    </w:lvl>
  </w:abstractNum>
  <w:abstractNum w:abstractNumId="43">
    <w:nsid w:val="00005F32"/>
    <w:multiLevelType w:val="hybridMultilevel"/>
    <w:tmpl w:val="BE6A621A"/>
    <w:lvl w:ilvl="0" w:tplc="DD220884">
      <w:start w:val="1"/>
      <w:numFmt w:val="bullet"/>
      <w:lvlText w:val="-"/>
      <w:lvlJc w:val="left"/>
    </w:lvl>
    <w:lvl w:ilvl="1" w:tplc="F57C1BAA">
      <w:numFmt w:val="decimal"/>
      <w:lvlText w:val=""/>
      <w:lvlJc w:val="left"/>
      <w:rPr>
        <w:rFonts w:cs="Times New Roman"/>
      </w:rPr>
    </w:lvl>
    <w:lvl w:ilvl="2" w:tplc="A3F09BD4">
      <w:numFmt w:val="decimal"/>
      <w:lvlText w:val=""/>
      <w:lvlJc w:val="left"/>
      <w:rPr>
        <w:rFonts w:cs="Times New Roman"/>
      </w:rPr>
    </w:lvl>
    <w:lvl w:ilvl="3" w:tplc="86B2CC2A">
      <w:numFmt w:val="decimal"/>
      <w:lvlText w:val=""/>
      <w:lvlJc w:val="left"/>
      <w:rPr>
        <w:rFonts w:cs="Times New Roman"/>
      </w:rPr>
    </w:lvl>
    <w:lvl w:ilvl="4" w:tplc="1CA07992">
      <w:numFmt w:val="decimal"/>
      <w:lvlText w:val=""/>
      <w:lvlJc w:val="left"/>
      <w:rPr>
        <w:rFonts w:cs="Times New Roman"/>
      </w:rPr>
    </w:lvl>
    <w:lvl w:ilvl="5" w:tplc="5802D652">
      <w:numFmt w:val="decimal"/>
      <w:lvlText w:val=""/>
      <w:lvlJc w:val="left"/>
      <w:rPr>
        <w:rFonts w:cs="Times New Roman"/>
      </w:rPr>
    </w:lvl>
    <w:lvl w:ilvl="6" w:tplc="BD8C4BE0">
      <w:numFmt w:val="decimal"/>
      <w:lvlText w:val=""/>
      <w:lvlJc w:val="left"/>
      <w:rPr>
        <w:rFonts w:cs="Times New Roman"/>
      </w:rPr>
    </w:lvl>
    <w:lvl w:ilvl="7" w:tplc="6936CB3E">
      <w:numFmt w:val="decimal"/>
      <w:lvlText w:val=""/>
      <w:lvlJc w:val="left"/>
      <w:rPr>
        <w:rFonts w:cs="Times New Roman"/>
      </w:rPr>
    </w:lvl>
    <w:lvl w:ilvl="8" w:tplc="BBB8F6B8">
      <w:numFmt w:val="decimal"/>
      <w:lvlText w:val=""/>
      <w:lvlJc w:val="left"/>
      <w:rPr>
        <w:rFonts w:cs="Times New Roman"/>
      </w:rPr>
    </w:lvl>
  </w:abstractNum>
  <w:abstractNum w:abstractNumId="44">
    <w:nsid w:val="00006032"/>
    <w:multiLevelType w:val="hybridMultilevel"/>
    <w:tmpl w:val="7804BED2"/>
    <w:lvl w:ilvl="0" w:tplc="1D1AAF42">
      <w:start w:val="1"/>
      <w:numFmt w:val="bullet"/>
      <w:lvlText w:val=""/>
      <w:lvlJc w:val="left"/>
    </w:lvl>
    <w:lvl w:ilvl="1" w:tplc="E5347F86">
      <w:numFmt w:val="decimal"/>
      <w:lvlText w:val=""/>
      <w:lvlJc w:val="left"/>
      <w:rPr>
        <w:rFonts w:cs="Times New Roman"/>
      </w:rPr>
    </w:lvl>
    <w:lvl w:ilvl="2" w:tplc="B6264F60">
      <w:numFmt w:val="decimal"/>
      <w:lvlText w:val=""/>
      <w:lvlJc w:val="left"/>
      <w:rPr>
        <w:rFonts w:cs="Times New Roman"/>
      </w:rPr>
    </w:lvl>
    <w:lvl w:ilvl="3" w:tplc="642EA33C">
      <w:numFmt w:val="decimal"/>
      <w:lvlText w:val=""/>
      <w:lvlJc w:val="left"/>
      <w:rPr>
        <w:rFonts w:cs="Times New Roman"/>
      </w:rPr>
    </w:lvl>
    <w:lvl w:ilvl="4" w:tplc="CEA07E58">
      <w:numFmt w:val="decimal"/>
      <w:lvlText w:val=""/>
      <w:lvlJc w:val="left"/>
      <w:rPr>
        <w:rFonts w:cs="Times New Roman"/>
      </w:rPr>
    </w:lvl>
    <w:lvl w:ilvl="5" w:tplc="9222CC96">
      <w:numFmt w:val="decimal"/>
      <w:lvlText w:val=""/>
      <w:lvlJc w:val="left"/>
      <w:rPr>
        <w:rFonts w:cs="Times New Roman"/>
      </w:rPr>
    </w:lvl>
    <w:lvl w:ilvl="6" w:tplc="20CA6252">
      <w:numFmt w:val="decimal"/>
      <w:lvlText w:val=""/>
      <w:lvlJc w:val="left"/>
      <w:rPr>
        <w:rFonts w:cs="Times New Roman"/>
      </w:rPr>
    </w:lvl>
    <w:lvl w:ilvl="7" w:tplc="7750AA84">
      <w:numFmt w:val="decimal"/>
      <w:lvlText w:val=""/>
      <w:lvlJc w:val="left"/>
      <w:rPr>
        <w:rFonts w:cs="Times New Roman"/>
      </w:rPr>
    </w:lvl>
    <w:lvl w:ilvl="8" w:tplc="FDAA0EDA">
      <w:numFmt w:val="decimal"/>
      <w:lvlText w:val=""/>
      <w:lvlJc w:val="left"/>
      <w:rPr>
        <w:rFonts w:cs="Times New Roman"/>
      </w:rPr>
    </w:lvl>
  </w:abstractNum>
  <w:abstractNum w:abstractNumId="45">
    <w:nsid w:val="000060BF"/>
    <w:multiLevelType w:val="hybridMultilevel"/>
    <w:tmpl w:val="B1C0C3CA"/>
    <w:lvl w:ilvl="0" w:tplc="B8CE33CE">
      <w:start w:val="1"/>
      <w:numFmt w:val="bullet"/>
      <w:lvlText w:val="в"/>
      <w:lvlJc w:val="left"/>
    </w:lvl>
    <w:lvl w:ilvl="1" w:tplc="CE681C8C">
      <w:start w:val="1"/>
      <w:numFmt w:val="bullet"/>
      <w:lvlText w:val=""/>
      <w:lvlJc w:val="left"/>
    </w:lvl>
    <w:lvl w:ilvl="2" w:tplc="90A4644E">
      <w:numFmt w:val="decimal"/>
      <w:lvlText w:val=""/>
      <w:lvlJc w:val="left"/>
      <w:rPr>
        <w:rFonts w:cs="Times New Roman"/>
      </w:rPr>
    </w:lvl>
    <w:lvl w:ilvl="3" w:tplc="853CEC4C">
      <w:numFmt w:val="decimal"/>
      <w:lvlText w:val=""/>
      <w:lvlJc w:val="left"/>
      <w:rPr>
        <w:rFonts w:cs="Times New Roman"/>
      </w:rPr>
    </w:lvl>
    <w:lvl w:ilvl="4" w:tplc="E436A6C0">
      <w:numFmt w:val="decimal"/>
      <w:lvlText w:val=""/>
      <w:lvlJc w:val="left"/>
      <w:rPr>
        <w:rFonts w:cs="Times New Roman"/>
      </w:rPr>
    </w:lvl>
    <w:lvl w:ilvl="5" w:tplc="BA4EDEDC">
      <w:numFmt w:val="decimal"/>
      <w:lvlText w:val=""/>
      <w:lvlJc w:val="left"/>
      <w:rPr>
        <w:rFonts w:cs="Times New Roman"/>
      </w:rPr>
    </w:lvl>
    <w:lvl w:ilvl="6" w:tplc="3A3803EC">
      <w:numFmt w:val="decimal"/>
      <w:lvlText w:val=""/>
      <w:lvlJc w:val="left"/>
      <w:rPr>
        <w:rFonts w:cs="Times New Roman"/>
      </w:rPr>
    </w:lvl>
    <w:lvl w:ilvl="7" w:tplc="DCBCD63C">
      <w:numFmt w:val="decimal"/>
      <w:lvlText w:val=""/>
      <w:lvlJc w:val="left"/>
      <w:rPr>
        <w:rFonts w:cs="Times New Roman"/>
      </w:rPr>
    </w:lvl>
    <w:lvl w:ilvl="8" w:tplc="64F812D4">
      <w:numFmt w:val="decimal"/>
      <w:lvlText w:val=""/>
      <w:lvlJc w:val="left"/>
      <w:rPr>
        <w:rFonts w:cs="Times New Roman"/>
      </w:rPr>
    </w:lvl>
  </w:abstractNum>
  <w:abstractNum w:abstractNumId="46">
    <w:nsid w:val="000066C4"/>
    <w:multiLevelType w:val="hybridMultilevel"/>
    <w:tmpl w:val="F31AEBFE"/>
    <w:lvl w:ilvl="0" w:tplc="22125F36">
      <w:start w:val="1"/>
      <w:numFmt w:val="bullet"/>
      <w:lvlText w:val=""/>
      <w:lvlJc w:val="left"/>
    </w:lvl>
    <w:lvl w:ilvl="1" w:tplc="12A213A0">
      <w:numFmt w:val="decimal"/>
      <w:lvlText w:val=""/>
      <w:lvlJc w:val="left"/>
      <w:rPr>
        <w:rFonts w:cs="Times New Roman"/>
      </w:rPr>
    </w:lvl>
    <w:lvl w:ilvl="2" w:tplc="4F40A9A2">
      <w:numFmt w:val="decimal"/>
      <w:lvlText w:val=""/>
      <w:lvlJc w:val="left"/>
      <w:rPr>
        <w:rFonts w:cs="Times New Roman"/>
      </w:rPr>
    </w:lvl>
    <w:lvl w:ilvl="3" w:tplc="2A960B1E">
      <w:numFmt w:val="decimal"/>
      <w:lvlText w:val=""/>
      <w:lvlJc w:val="left"/>
      <w:rPr>
        <w:rFonts w:cs="Times New Roman"/>
      </w:rPr>
    </w:lvl>
    <w:lvl w:ilvl="4" w:tplc="E29E43AE">
      <w:numFmt w:val="decimal"/>
      <w:lvlText w:val=""/>
      <w:lvlJc w:val="left"/>
      <w:rPr>
        <w:rFonts w:cs="Times New Roman"/>
      </w:rPr>
    </w:lvl>
    <w:lvl w:ilvl="5" w:tplc="E4F8A3A2">
      <w:numFmt w:val="decimal"/>
      <w:lvlText w:val=""/>
      <w:lvlJc w:val="left"/>
      <w:rPr>
        <w:rFonts w:cs="Times New Roman"/>
      </w:rPr>
    </w:lvl>
    <w:lvl w:ilvl="6" w:tplc="2B908BFA">
      <w:numFmt w:val="decimal"/>
      <w:lvlText w:val=""/>
      <w:lvlJc w:val="left"/>
      <w:rPr>
        <w:rFonts w:cs="Times New Roman"/>
      </w:rPr>
    </w:lvl>
    <w:lvl w:ilvl="7" w:tplc="6CE6344A">
      <w:numFmt w:val="decimal"/>
      <w:lvlText w:val=""/>
      <w:lvlJc w:val="left"/>
      <w:rPr>
        <w:rFonts w:cs="Times New Roman"/>
      </w:rPr>
    </w:lvl>
    <w:lvl w:ilvl="8" w:tplc="5D8C2450">
      <w:numFmt w:val="decimal"/>
      <w:lvlText w:val=""/>
      <w:lvlJc w:val="left"/>
      <w:rPr>
        <w:rFonts w:cs="Times New Roman"/>
      </w:rPr>
    </w:lvl>
  </w:abstractNum>
  <w:abstractNum w:abstractNumId="47">
    <w:nsid w:val="00006AD6"/>
    <w:multiLevelType w:val="hybridMultilevel"/>
    <w:tmpl w:val="3678076A"/>
    <w:lvl w:ilvl="0" w:tplc="DE76D6F0">
      <w:start w:val="1"/>
      <w:numFmt w:val="bullet"/>
      <w:lvlText w:val="В"/>
      <w:lvlJc w:val="left"/>
    </w:lvl>
    <w:lvl w:ilvl="1" w:tplc="402644BA">
      <w:numFmt w:val="decimal"/>
      <w:lvlText w:val=""/>
      <w:lvlJc w:val="left"/>
      <w:rPr>
        <w:rFonts w:cs="Times New Roman"/>
      </w:rPr>
    </w:lvl>
    <w:lvl w:ilvl="2" w:tplc="12D4D364">
      <w:numFmt w:val="decimal"/>
      <w:lvlText w:val=""/>
      <w:lvlJc w:val="left"/>
      <w:rPr>
        <w:rFonts w:cs="Times New Roman"/>
      </w:rPr>
    </w:lvl>
    <w:lvl w:ilvl="3" w:tplc="4D06765A">
      <w:numFmt w:val="decimal"/>
      <w:lvlText w:val=""/>
      <w:lvlJc w:val="left"/>
      <w:rPr>
        <w:rFonts w:cs="Times New Roman"/>
      </w:rPr>
    </w:lvl>
    <w:lvl w:ilvl="4" w:tplc="EEF4C336">
      <w:numFmt w:val="decimal"/>
      <w:lvlText w:val=""/>
      <w:lvlJc w:val="left"/>
      <w:rPr>
        <w:rFonts w:cs="Times New Roman"/>
      </w:rPr>
    </w:lvl>
    <w:lvl w:ilvl="5" w:tplc="85F0D244">
      <w:numFmt w:val="decimal"/>
      <w:lvlText w:val=""/>
      <w:lvlJc w:val="left"/>
      <w:rPr>
        <w:rFonts w:cs="Times New Roman"/>
      </w:rPr>
    </w:lvl>
    <w:lvl w:ilvl="6" w:tplc="1F1E4738">
      <w:numFmt w:val="decimal"/>
      <w:lvlText w:val=""/>
      <w:lvlJc w:val="left"/>
      <w:rPr>
        <w:rFonts w:cs="Times New Roman"/>
      </w:rPr>
    </w:lvl>
    <w:lvl w:ilvl="7" w:tplc="8DDCD908">
      <w:numFmt w:val="decimal"/>
      <w:lvlText w:val=""/>
      <w:lvlJc w:val="left"/>
      <w:rPr>
        <w:rFonts w:cs="Times New Roman"/>
      </w:rPr>
    </w:lvl>
    <w:lvl w:ilvl="8" w:tplc="88C2DF1C">
      <w:numFmt w:val="decimal"/>
      <w:lvlText w:val=""/>
      <w:lvlJc w:val="left"/>
      <w:rPr>
        <w:rFonts w:cs="Times New Roman"/>
      </w:rPr>
    </w:lvl>
  </w:abstractNum>
  <w:abstractNum w:abstractNumId="48">
    <w:nsid w:val="00006B89"/>
    <w:multiLevelType w:val="hybridMultilevel"/>
    <w:tmpl w:val="1B0A925C"/>
    <w:lvl w:ilvl="0" w:tplc="3D30A366">
      <w:start w:val="1"/>
      <w:numFmt w:val="bullet"/>
      <w:lvlText w:val="-"/>
      <w:lvlJc w:val="left"/>
    </w:lvl>
    <w:lvl w:ilvl="1" w:tplc="2660B66E">
      <w:numFmt w:val="decimal"/>
      <w:lvlText w:val=""/>
      <w:lvlJc w:val="left"/>
      <w:rPr>
        <w:rFonts w:cs="Times New Roman"/>
      </w:rPr>
    </w:lvl>
    <w:lvl w:ilvl="2" w:tplc="09E4B478">
      <w:numFmt w:val="decimal"/>
      <w:lvlText w:val=""/>
      <w:lvlJc w:val="left"/>
      <w:rPr>
        <w:rFonts w:cs="Times New Roman"/>
      </w:rPr>
    </w:lvl>
    <w:lvl w:ilvl="3" w:tplc="FCC0E53A">
      <w:numFmt w:val="decimal"/>
      <w:lvlText w:val=""/>
      <w:lvlJc w:val="left"/>
      <w:rPr>
        <w:rFonts w:cs="Times New Roman"/>
      </w:rPr>
    </w:lvl>
    <w:lvl w:ilvl="4" w:tplc="8DC8976E">
      <w:numFmt w:val="decimal"/>
      <w:lvlText w:val=""/>
      <w:lvlJc w:val="left"/>
      <w:rPr>
        <w:rFonts w:cs="Times New Roman"/>
      </w:rPr>
    </w:lvl>
    <w:lvl w:ilvl="5" w:tplc="BF7A3DE2">
      <w:numFmt w:val="decimal"/>
      <w:lvlText w:val=""/>
      <w:lvlJc w:val="left"/>
      <w:rPr>
        <w:rFonts w:cs="Times New Roman"/>
      </w:rPr>
    </w:lvl>
    <w:lvl w:ilvl="6" w:tplc="8E863762">
      <w:numFmt w:val="decimal"/>
      <w:lvlText w:val=""/>
      <w:lvlJc w:val="left"/>
      <w:rPr>
        <w:rFonts w:cs="Times New Roman"/>
      </w:rPr>
    </w:lvl>
    <w:lvl w:ilvl="7" w:tplc="2616817E">
      <w:numFmt w:val="decimal"/>
      <w:lvlText w:val=""/>
      <w:lvlJc w:val="left"/>
      <w:rPr>
        <w:rFonts w:cs="Times New Roman"/>
      </w:rPr>
    </w:lvl>
    <w:lvl w:ilvl="8" w:tplc="332EDACC">
      <w:numFmt w:val="decimal"/>
      <w:lvlText w:val=""/>
      <w:lvlJc w:val="left"/>
      <w:rPr>
        <w:rFonts w:cs="Times New Roman"/>
      </w:rPr>
    </w:lvl>
  </w:abstractNum>
  <w:abstractNum w:abstractNumId="49">
    <w:nsid w:val="00007983"/>
    <w:multiLevelType w:val="hybridMultilevel"/>
    <w:tmpl w:val="86F02FEE"/>
    <w:lvl w:ilvl="0" w:tplc="35DCB6FE">
      <w:start w:val="1"/>
      <w:numFmt w:val="bullet"/>
      <w:lvlText w:val="В"/>
      <w:lvlJc w:val="left"/>
    </w:lvl>
    <w:lvl w:ilvl="1" w:tplc="B6A8C5A2">
      <w:numFmt w:val="decimal"/>
      <w:lvlText w:val=""/>
      <w:lvlJc w:val="left"/>
      <w:rPr>
        <w:rFonts w:cs="Times New Roman"/>
      </w:rPr>
    </w:lvl>
    <w:lvl w:ilvl="2" w:tplc="821C0016">
      <w:numFmt w:val="decimal"/>
      <w:lvlText w:val=""/>
      <w:lvlJc w:val="left"/>
      <w:rPr>
        <w:rFonts w:cs="Times New Roman"/>
      </w:rPr>
    </w:lvl>
    <w:lvl w:ilvl="3" w:tplc="BDDC2502">
      <w:numFmt w:val="decimal"/>
      <w:lvlText w:val=""/>
      <w:lvlJc w:val="left"/>
      <w:rPr>
        <w:rFonts w:cs="Times New Roman"/>
      </w:rPr>
    </w:lvl>
    <w:lvl w:ilvl="4" w:tplc="49B2BC16">
      <w:numFmt w:val="decimal"/>
      <w:lvlText w:val=""/>
      <w:lvlJc w:val="left"/>
      <w:rPr>
        <w:rFonts w:cs="Times New Roman"/>
      </w:rPr>
    </w:lvl>
    <w:lvl w:ilvl="5" w:tplc="3B86F210">
      <w:numFmt w:val="decimal"/>
      <w:lvlText w:val=""/>
      <w:lvlJc w:val="left"/>
      <w:rPr>
        <w:rFonts w:cs="Times New Roman"/>
      </w:rPr>
    </w:lvl>
    <w:lvl w:ilvl="6" w:tplc="E260232E">
      <w:numFmt w:val="decimal"/>
      <w:lvlText w:val=""/>
      <w:lvlJc w:val="left"/>
      <w:rPr>
        <w:rFonts w:cs="Times New Roman"/>
      </w:rPr>
    </w:lvl>
    <w:lvl w:ilvl="7" w:tplc="FCC0F370">
      <w:numFmt w:val="decimal"/>
      <w:lvlText w:val=""/>
      <w:lvlJc w:val="left"/>
      <w:rPr>
        <w:rFonts w:cs="Times New Roman"/>
      </w:rPr>
    </w:lvl>
    <w:lvl w:ilvl="8" w:tplc="9BE4DF7C">
      <w:numFmt w:val="decimal"/>
      <w:lvlText w:val=""/>
      <w:lvlJc w:val="left"/>
      <w:rPr>
        <w:rFonts w:cs="Times New Roman"/>
      </w:rPr>
    </w:lvl>
  </w:abstractNum>
  <w:abstractNum w:abstractNumId="50">
    <w:nsid w:val="00007BB9"/>
    <w:multiLevelType w:val="hybridMultilevel"/>
    <w:tmpl w:val="60E6CE70"/>
    <w:lvl w:ilvl="0" w:tplc="4344D4C6">
      <w:start w:val="1"/>
      <w:numFmt w:val="bullet"/>
      <w:lvlText w:val="В"/>
      <w:lvlJc w:val="left"/>
    </w:lvl>
    <w:lvl w:ilvl="1" w:tplc="364E980E">
      <w:numFmt w:val="decimal"/>
      <w:lvlText w:val=""/>
      <w:lvlJc w:val="left"/>
      <w:rPr>
        <w:rFonts w:cs="Times New Roman"/>
      </w:rPr>
    </w:lvl>
    <w:lvl w:ilvl="2" w:tplc="FF98179C">
      <w:numFmt w:val="decimal"/>
      <w:lvlText w:val=""/>
      <w:lvlJc w:val="left"/>
      <w:rPr>
        <w:rFonts w:cs="Times New Roman"/>
      </w:rPr>
    </w:lvl>
    <w:lvl w:ilvl="3" w:tplc="22D6D498">
      <w:numFmt w:val="decimal"/>
      <w:lvlText w:val=""/>
      <w:lvlJc w:val="left"/>
      <w:rPr>
        <w:rFonts w:cs="Times New Roman"/>
      </w:rPr>
    </w:lvl>
    <w:lvl w:ilvl="4" w:tplc="8550BA18">
      <w:numFmt w:val="decimal"/>
      <w:lvlText w:val=""/>
      <w:lvlJc w:val="left"/>
      <w:rPr>
        <w:rFonts w:cs="Times New Roman"/>
      </w:rPr>
    </w:lvl>
    <w:lvl w:ilvl="5" w:tplc="AA5E7108">
      <w:numFmt w:val="decimal"/>
      <w:lvlText w:val=""/>
      <w:lvlJc w:val="left"/>
      <w:rPr>
        <w:rFonts w:cs="Times New Roman"/>
      </w:rPr>
    </w:lvl>
    <w:lvl w:ilvl="6" w:tplc="B8CE4CDC">
      <w:numFmt w:val="decimal"/>
      <w:lvlText w:val=""/>
      <w:lvlJc w:val="left"/>
      <w:rPr>
        <w:rFonts w:cs="Times New Roman"/>
      </w:rPr>
    </w:lvl>
    <w:lvl w:ilvl="7" w:tplc="128601C4">
      <w:numFmt w:val="decimal"/>
      <w:lvlText w:val=""/>
      <w:lvlJc w:val="left"/>
      <w:rPr>
        <w:rFonts w:cs="Times New Roman"/>
      </w:rPr>
    </w:lvl>
    <w:lvl w:ilvl="8" w:tplc="349CC4D0">
      <w:numFmt w:val="decimal"/>
      <w:lvlText w:val=""/>
      <w:lvlJc w:val="left"/>
      <w:rPr>
        <w:rFonts w:cs="Times New Roman"/>
      </w:rPr>
    </w:lvl>
  </w:abstractNum>
  <w:abstractNum w:abstractNumId="51">
    <w:nsid w:val="00007EB7"/>
    <w:multiLevelType w:val="hybridMultilevel"/>
    <w:tmpl w:val="E084AA0A"/>
    <w:lvl w:ilvl="0" w:tplc="E92CC22A">
      <w:start w:val="1"/>
      <w:numFmt w:val="bullet"/>
      <w:lvlText w:val="В"/>
      <w:lvlJc w:val="left"/>
    </w:lvl>
    <w:lvl w:ilvl="1" w:tplc="3F04E7A0">
      <w:numFmt w:val="decimal"/>
      <w:lvlText w:val=""/>
      <w:lvlJc w:val="left"/>
      <w:rPr>
        <w:rFonts w:cs="Times New Roman"/>
      </w:rPr>
    </w:lvl>
    <w:lvl w:ilvl="2" w:tplc="7EEA7188">
      <w:numFmt w:val="decimal"/>
      <w:lvlText w:val=""/>
      <w:lvlJc w:val="left"/>
      <w:rPr>
        <w:rFonts w:cs="Times New Roman"/>
      </w:rPr>
    </w:lvl>
    <w:lvl w:ilvl="3" w:tplc="1034F710">
      <w:numFmt w:val="decimal"/>
      <w:lvlText w:val=""/>
      <w:lvlJc w:val="left"/>
      <w:rPr>
        <w:rFonts w:cs="Times New Roman"/>
      </w:rPr>
    </w:lvl>
    <w:lvl w:ilvl="4" w:tplc="DFEAD0CC">
      <w:numFmt w:val="decimal"/>
      <w:lvlText w:val=""/>
      <w:lvlJc w:val="left"/>
      <w:rPr>
        <w:rFonts w:cs="Times New Roman"/>
      </w:rPr>
    </w:lvl>
    <w:lvl w:ilvl="5" w:tplc="B0CAB538">
      <w:numFmt w:val="decimal"/>
      <w:lvlText w:val=""/>
      <w:lvlJc w:val="left"/>
      <w:rPr>
        <w:rFonts w:cs="Times New Roman"/>
      </w:rPr>
    </w:lvl>
    <w:lvl w:ilvl="6" w:tplc="D7A8F130">
      <w:numFmt w:val="decimal"/>
      <w:lvlText w:val=""/>
      <w:lvlJc w:val="left"/>
      <w:rPr>
        <w:rFonts w:cs="Times New Roman"/>
      </w:rPr>
    </w:lvl>
    <w:lvl w:ilvl="7" w:tplc="4EAEFD70">
      <w:numFmt w:val="decimal"/>
      <w:lvlText w:val=""/>
      <w:lvlJc w:val="left"/>
      <w:rPr>
        <w:rFonts w:cs="Times New Roman"/>
      </w:rPr>
    </w:lvl>
    <w:lvl w:ilvl="8" w:tplc="57EC9278">
      <w:numFmt w:val="decimal"/>
      <w:lvlText w:val=""/>
      <w:lvlJc w:val="left"/>
      <w:rPr>
        <w:rFonts w:cs="Times New Roman"/>
      </w:rPr>
    </w:lvl>
  </w:abstractNum>
  <w:abstractNum w:abstractNumId="52">
    <w:nsid w:val="00007FF5"/>
    <w:multiLevelType w:val="hybridMultilevel"/>
    <w:tmpl w:val="16DC3AAC"/>
    <w:lvl w:ilvl="0" w:tplc="4EE62DD6">
      <w:start w:val="1"/>
      <w:numFmt w:val="bullet"/>
      <w:lvlText w:val="-"/>
      <w:lvlJc w:val="left"/>
    </w:lvl>
    <w:lvl w:ilvl="1" w:tplc="EF204DCA">
      <w:numFmt w:val="decimal"/>
      <w:lvlText w:val=""/>
      <w:lvlJc w:val="left"/>
      <w:rPr>
        <w:rFonts w:cs="Times New Roman"/>
      </w:rPr>
    </w:lvl>
    <w:lvl w:ilvl="2" w:tplc="BAC817BA">
      <w:numFmt w:val="decimal"/>
      <w:lvlText w:val=""/>
      <w:lvlJc w:val="left"/>
      <w:rPr>
        <w:rFonts w:cs="Times New Roman"/>
      </w:rPr>
    </w:lvl>
    <w:lvl w:ilvl="3" w:tplc="7C38025E">
      <w:numFmt w:val="decimal"/>
      <w:lvlText w:val=""/>
      <w:lvlJc w:val="left"/>
      <w:rPr>
        <w:rFonts w:cs="Times New Roman"/>
      </w:rPr>
    </w:lvl>
    <w:lvl w:ilvl="4" w:tplc="1B4458A6">
      <w:numFmt w:val="decimal"/>
      <w:lvlText w:val=""/>
      <w:lvlJc w:val="left"/>
      <w:rPr>
        <w:rFonts w:cs="Times New Roman"/>
      </w:rPr>
    </w:lvl>
    <w:lvl w:ilvl="5" w:tplc="2D36FEFC">
      <w:numFmt w:val="decimal"/>
      <w:lvlText w:val=""/>
      <w:lvlJc w:val="left"/>
      <w:rPr>
        <w:rFonts w:cs="Times New Roman"/>
      </w:rPr>
    </w:lvl>
    <w:lvl w:ilvl="6" w:tplc="B9A225E0">
      <w:numFmt w:val="decimal"/>
      <w:lvlText w:val=""/>
      <w:lvlJc w:val="left"/>
      <w:rPr>
        <w:rFonts w:cs="Times New Roman"/>
      </w:rPr>
    </w:lvl>
    <w:lvl w:ilvl="7" w:tplc="8EF25128">
      <w:numFmt w:val="decimal"/>
      <w:lvlText w:val=""/>
      <w:lvlJc w:val="left"/>
      <w:rPr>
        <w:rFonts w:cs="Times New Roman"/>
      </w:rPr>
    </w:lvl>
    <w:lvl w:ilvl="8" w:tplc="EAFC8AA0">
      <w:numFmt w:val="decimal"/>
      <w:lvlText w:val=""/>
      <w:lvlJc w:val="left"/>
      <w:rPr>
        <w:rFonts w:cs="Times New Roman"/>
      </w:rPr>
    </w:lvl>
  </w:abstractNum>
  <w:abstractNum w:abstractNumId="53">
    <w:nsid w:val="13EA1F58"/>
    <w:multiLevelType w:val="hybridMultilevel"/>
    <w:tmpl w:val="55F4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8653B4"/>
    <w:multiLevelType w:val="hybridMultilevel"/>
    <w:tmpl w:val="B94653E4"/>
    <w:lvl w:ilvl="0" w:tplc="DD220884">
      <w:start w:val="1"/>
      <w:numFmt w:val="bullet"/>
      <w:lvlText w:val="-"/>
      <w:lvlJc w:val="left"/>
      <w:pPr>
        <w:ind w:left="727" w:hanging="360"/>
      </w:p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5">
    <w:nsid w:val="2A6E69B2"/>
    <w:multiLevelType w:val="hybridMultilevel"/>
    <w:tmpl w:val="61E2A312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6">
    <w:nsid w:val="3B6D7DAB"/>
    <w:multiLevelType w:val="hybridMultilevel"/>
    <w:tmpl w:val="B1F44A72"/>
    <w:lvl w:ilvl="0" w:tplc="DD22088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2B55E7"/>
    <w:multiLevelType w:val="hybridMultilevel"/>
    <w:tmpl w:val="A90A5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91320B"/>
    <w:multiLevelType w:val="hybridMultilevel"/>
    <w:tmpl w:val="70F01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A61227"/>
    <w:multiLevelType w:val="hybridMultilevel"/>
    <w:tmpl w:val="D1EE379E"/>
    <w:lvl w:ilvl="0" w:tplc="71F2F07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C63CE8"/>
    <w:multiLevelType w:val="hybridMultilevel"/>
    <w:tmpl w:val="BEC4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0A3F90"/>
    <w:multiLevelType w:val="hybridMultilevel"/>
    <w:tmpl w:val="8C3690E4"/>
    <w:lvl w:ilvl="0" w:tplc="041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2">
    <w:nsid w:val="659D7D29"/>
    <w:multiLevelType w:val="hybridMultilevel"/>
    <w:tmpl w:val="A038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1"/>
  </w:num>
  <w:num w:numId="3">
    <w:abstractNumId w:val="52"/>
  </w:num>
  <w:num w:numId="4">
    <w:abstractNumId w:val="32"/>
  </w:num>
  <w:num w:numId="5">
    <w:abstractNumId w:val="18"/>
  </w:num>
  <w:num w:numId="6">
    <w:abstractNumId w:val="10"/>
  </w:num>
  <w:num w:numId="7">
    <w:abstractNumId w:val="12"/>
  </w:num>
  <w:num w:numId="8">
    <w:abstractNumId w:val="48"/>
  </w:num>
  <w:num w:numId="9">
    <w:abstractNumId w:val="42"/>
  </w:num>
  <w:num w:numId="10">
    <w:abstractNumId w:val="31"/>
  </w:num>
  <w:num w:numId="11">
    <w:abstractNumId w:val="29"/>
  </w:num>
  <w:num w:numId="12">
    <w:abstractNumId w:val="15"/>
  </w:num>
  <w:num w:numId="13">
    <w:abstractNumId w:val="5"/>
  </w:num>
  <w:num w:numId="14">
    <w:abstractNumId w:val="0"/>
  </w:num>
  <w:num w:numId="15">
    <w:abstractNumId w:val="9"/>
  </w:num>
  <w:num w:numId="16">
    <w:abstractNumId w:val="19"/>
  </w:num>
  <w:num w:numId="17">
    <w:abstractNumId w:val="46"/>
  </w:num>
  <w:num w:numId="18">
    <w:abstractNumId w:val="27"/>
  </w:num>
  <w:num w:numId="19">
    <w:abstractNumId w:val="51"/>
  </w:num>
  <w:num w:numId="20">
    <w:abstractNumId w:val="44"/>
  </w:num>
  <w:num w:numId="21">
    <w:abstractNumId w:val="13"/>
  </w:num>
  <w:num w:numId="22">
    <w:abstractNumId w:val="58"/>
  </w:num>
  <w:num w:numId="23">
    <w:abstractNumId w:val="57"/>
  </w:num>
  <w:num w:numId="24">
    <w:abstractNumId w:val="38"/>
  </w:num>
  <w:num w:numId="25">
    <w:abstractNumId w:val="25"/>
  </w:num>
  <w:num w:numId="26">
    <w:abstractNumId w:val="54"/>
  </w:num>
  <w:num w:numId="27">
    <w:abstractNumId w:val="56"/>
  </w:num>
  <w:num w:numId="28">
    <w:abstractNumId w:val="37"/>
  </w:num>
  <w:num w:numId="29">
    <w:abstractNumId w:val="21"/>
  </w:num>
  <w:num w:numId="30">
    <w:abstractNumId w:val="50"/>
  </w:num>
  <w:num w:numId="31">
    <w:abstractNumId w:val="36"/>
  </w:num>
  <w:num w:numId="32">
    <w:abstractNumId w:val="6"/>
  </w:num>
  <w:num w:numId="33">
    <w:abstractNumId w:val="30"/>
  </w:num>
  <w:num w:numId="34">
    <w:abstractNumId w:val="8"/>
  </w:num>
  <w:num w:numId="35">
    <w:abstractNumId w:val="23"/>
  </w:num>
  <w:num w:numId="36">
    <w:abstractNumId w:val="17"/>
  </w:num>
  <w:num w:numId="37">
    <w:abstractNumId w:val="24"/>
  </w:num>
  <w:num w:numId="38">
    <w:abstractNumId w:val="11"/>
  </w:num>
  <w:num w:numId="39">
    <w:abstractNumId w:val="39"/>
  </w:num>
  <w:num w:numId="40">
    <w:abstractNumId w:val="4"/>
  </w:num>
  <w:num w:numId="41">
    <w:abstractNumId w:val="55"/>
  </w:num>
  <w:num w:numId="42">
    <w:abstractNumId w:val="53"/>
  </w:num>
  <w:num w:numId="43">
    <w:abstractNumId w:val="60"/>
  </w:num>
  <w:num w:numId="44">
    <w:abstractNumId w:val="62"/>
  </w:num>
  <w:num w:numId="45">
    <w:abstractNumId w:val="59"/>
  </w:num>
  <w:num w:numId="46">
    <w:abstractNumId w:val="45"/>
  </w:num>
  <w:num w:numId="47">
    <w:abstractNumId w:val="2"/>
  </w:num>
  <w:num w:numId="48">
    <w:abstractNumId w:val="47"/>
  </w:num>
  <w:num w:numId="49">
    <w:abstractNumId w:val="35"/>
  </w:num>
  <w:num w:numId="50">
    <w:abstractNumId w:val="49"/>
  </w:num>
  <w:num w:numId="51">
    <w:abstractNumId w:val="1"/>
  </w:num>
  <w:num w:numId="52">
    <w:abstractNumId w:val="26"/>
  </w:num>
  <w:num w:numId="53">
    <w:abstractNumId w:val="20"/>
  </w:num>
  <w:num w:numId="54">
    <w:abstractNumId w:val="3"/>
  </w:num>
  <w:num w:numId="55">
    <w:abstractNumId w:val="22"/>
  </w:num>
  <w:num w:numId="56">
    <w:abstractNumId w:val="16"/>
  </w:num>
  <w:num w:numId="57">
    <w:abstractNumId w:val="28"/>
  </w:num>
  <w:num w:numId="58">
    <w:abstractNumId w:val="14"/>
  </w:num>
  <w:num w:numId="59">
    <w:abstractNumId w:val="40"/>
  </w:num>
  <w:num w:numId="60">
    <w:abstractNumId w:val="33"/>
  </w:num>
  <w:num w:numId="61">
    <w:abstractNumId w:val="41"/>
  </w:num>
  <w:num w:numId="62">
    <w:abstractNumId w:val="7"/>
  </w:num>
  <w:num w:numId="63">
    <w:abstractNumId w:val="3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F81"/>
    <w:rsid w:val="000000C4"/>
    <w:rsid w:val="00004FD5"/>
    <w:rsid w:val="00016110"/>
    <w:rsid w:val="000576C9"/>
    <w:rsid w:val="000936CA"/>
    <w:rsid w:val="000A6AC3"/>
    <w:rsid w:val="000A6F0E"/>
    <w:rsid w:val="000C5C4E"/>
    <w:rsid w:val="00152878"/>
    <w:rsid w:val="001706CD"/>
    <w:rsid w:val="0018391E"/>
    <w:rsid w:val="001A3EF0"/>
    <w:rsid w:val="002415DA"/>
    <w:rsid w:val="00311F04"/>
    <w:rsid w:val="003136DF"/>
    <w:rsid w:val="00334213"/>
    <w:rsid w:val="00334FFD"/>
    <w:rsid w:val="00356334"/>
    <w:rsid w:val="00362568"/>
    <w:rsid w:val="003A58D7"/>
    <w:rsid w:val="003F517A"/>
    <w:rsid w:val="00400AC7"/>
    <w:rsid w:val="00440DAE"/>
    <w:rsid w:val="0045563F"/>
    <w:rsid w:val="004637E8"/>
    <w:rsid w:val="00472CE7"/>
    <w:rsid w:val="004A125B"/>
    <w:rsid w:val="004B6472"/>
    <w:rsid w:val="004D3008"/>
    <w:rsid w:val="004F3EEF"/>
    <w:rsid w:val="004F6F4B"/>
    <w:rsid w:val="00511B07"/>
    <w:rsid w:val="0053749A"/>
    <w:rsid w:val="005755EF"/>
    <w:rsid w:val="005772E8"/>
    <w:rsid w:val="00581960"/>
    <w:rsid w:val="005B3E1E"/>
    <w:rsid w:val="005E6EA7"/>
    <w:rsid w:val="005F249B"/>
    <w:rsid w:val="00624E5E"/>
    <w:rsid w:val="00641EB9"/>
    <w:rsid w:val="00660CA4"/>
    <w:rsid w:val="006A0A2B"/>
    <w:rsid w:val="006A762E"/>
    <w:rsid w:val="006F73FD"/>
    <w:rsid w:val="00703A3D"/>
    <w:rsid w:val="00733F95"/>
    <w:rsid w:val="00760C96"/>
    <w:rsid w:val="007B012B"/>
    <w:rsid w:val="007B782C"/>
    <w:rsid w:val="007E6678"/>
    <w:rsid w:val="00854E27"/>
    <w:rsid w:val="00864657"/>
    <w:rsid w:val="008677CA"/>
    <w:rsid w:val="00892EC7"/>
    <w:rsid w:val="008E207B"/>
    <w:rsid w:val="008F40DF"/>
    <w:rsid w:val="008F4BB1"/>
    <w:rsid w:val="00915432"/>
    <w:rsid w:val="009159C0"/>
    <w:rsid w:val="00937FE5"/>
    <w:rsid w:val="00975708"/>
    <w:rsid w:val="00984932"/>
    <w:rsid w:val="00985DCA"/>
    <w:rsid w:val="009D2EF6"/>
    <w:rsid w:val="00A53E0C"/>
    <w:rsid w:val="00A666F7"/>
    <w:rsid w:val="00AB562C"/>
    <w:rsid w:val="00AC7BC9"/>
    <w:rsid w:val="00AD3416"/>
    <w:rsid w:val="00AF19BA"/>
    <w:rsid w:val="00B31D46"/>
    <w:rsid w:val="00B462AA"/>
    <w:rsid w:val="00B623DF"/>
    <w:rsid w:val="00BB73D1"/>
    <w:rsid w:val="00BD78A5"/>
    <w:rsid w:val="00C022EF"/>
    <w:rsid w:val="00C03D3D"/>
    <w:rsid w:val="00C27709"/>
    <w:rsid w:val="00C311FA"/>
    <w:rsid w:val="00C554C5"/>
    <w:rsid w:val="00C5741B"/>
    <w:rsid w:val="00C70121"/>
    <w:rsid w:val="00C857F2"/>
    <w:rsid w:val="00C92643"/>
    <w:rsid w:val="00CC27D9"/>
    <w:rsid w:val="00CF7BE1"/>
    <w:rsid w:val="00D268EA"/>
    <w:rsid w:val="00D94110"/>
    <w:rsid w:val="00D9548F"/>
    <w:rsid w:val="00DB2271"/>
    <w:rsid w:val="00DB3D7A"/>
    <w:rsid w:val="00EA0B3D"/>
    <w:rsid w:val="00EF399D"/>
    <w:rsid w:val="00F33AE2"/>
    <w:rsid w:val="00F54ED0"/>
    <w:rsid w:val="00F64945"/>
    <w:rsid w:val="00F858F0"/>
    <w:rsid w:val="00FA4B83"/>
    <w:rsid w:val="00FC751A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8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68EA"/>
    <w:pPr>
      <w:ind w:left="720"/>
      <w:contextualSpacing/>
    </w:pPr>
  </w:style>
  <w:style w:type="table" w:styleId="TableGrid">
    <w:name w:val="Table Grid"/>
    <w:basedOn w:val="TableNormal"/>
    <w:uiPriority w:val="99"/>
    <w:rsid w:val="005B3E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74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A0A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0A2B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A0A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0A2B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933</TotalTime>
  <Pages>36</Pages>
  <Words>14567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андреи</dc:creator>
  <cp:keywords/>
  <dc:description/>
  <cp:lastModifiedBy>Чеховских</cp:lastModifiedBy>
  <cp:revision>12</cp:revision>
  <dcterms:created xsi:type="dcterms:W3CDTF">2021-08-17T03:12:00Z</dcterms:created>
  <dcterms:modified xsi:type="dcterms:W3CDTF">2021-11-10T09:49:00Z</dcterms:modified>
</cp:coreProperties>
</file>