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01" w:rsidRPr="00D50B68" w:rsidRDefault="00361301" w:rsidP="00092C17">
      <w:pPr>
        <w:jc w:val="center"/>
        <w:rPr>
          <w:rFonts w:ascii="Times New Roman" w:hAnsi="Times New Roman"/>
          <w:sz w:val="28"/>
          <w:szCs w:val="28"/>
        </w:rPr>
      </w:pPr>
      <w:r w:rsidRPr="00D50B68">
        <w:rPr>
          <w:rFonts w:ascii="Times New Roman" w:hAnsi="Times New Roman"/>
          <w:bCs/>
          <w:iCs/>
          <w:sz w:val="28"/>
          <w:szCs w:val="28"/>
        </w:rPr>
        <w:t xml:space="preserve">» </w:t>
      </w:r>
    </w:p>
    <w:p w:rsidR="00361301" w:rsidRPr="00D50B68" w:rsidRDefault="00361301" w:rsidP="0009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B68">
        <w:rPr>
          <w:rFonts w:ascii="Times New Roman" w:hAnsi="Times New Roman"/>
          <w:sz w:val="28"/>
          <w:szCs w:val="28"/>
        </w:rPr>
        <w:t>ПРИКАЗ</w:t>
      </w:r>
    </w:p>
    <w:p w:rsidR="00361301" w:rsidRPr="00092C17" w:rsidRDefault="00361301" w:rsidP="00092C1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406.35pt;margin-top:10.95pt;width:92.1pt;height:2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" stroked="f">
            <v:textbox>
              <w:txbxContent>
                <w:p w:rsidR="00361301" w:rsidRPr="009E6CA1" w:rsidRDefault="00361301" w:rsidP="00092C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6CA1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154/ОД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7" style="position:absolute;left:0;text-align:left;margin-left:-7.65pt;margin-top:10.95pt;width:150.7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" stroked="f">
            <v:textbox>
              <w:txbxContent>
                <w:p w:rsidR="00361301" w:rsidRPr="009E6CA1" w:rsidRDefault="00361301" w:rsidP="00092C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13.08. 2019</w:t>
                  </w:r>
                  <w:r w:rsidRPr="009E6CA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</w:p>
    <w:p w:rsidR="00361301" w:rsidRPr="00092C17" w:rsidRDefault="00361301" w:rsidP="00092C1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092C17">
        <w:rPr>
          <w:rFonts w:ascii="Times New Roman" w:hAnsi="Times New Roman"/>
          <w:color w:val="333333"/>
          <w:sz w:val="28"/>
          <w:szCs w:val="28"/>
        </w:rPr>
        <w:tab/>
      </w:r>
      <w:r w:rsidRPr="00092C17">
        <w:rPr>
          <w:rFonts w:ascii="Times New Roman" w:hAnsi="Times New Roman"/>
          <w:color w:val="333333"/>
          <w:sz w:val="28"/>
          <w:szCs w:val="28"/>
        </w:rPr>
        <w:tab/>
      </w:r>
      <w:r w:rsidRPr="00092C17">
        <w:rPr>
          <w:rFonts w:ascii="Times New Roman" w:hAnsi="Times New Roman"/>
          <w:color w:val="333333"/>
          <w:sz w:val="28"/>
          <w:szCs w:val="28"/>
        </w:rPr>
        <w:tab/>
      </w:r>
      <w:r w:rsidRPr="00092C17">
        <w:rPr>
          <w:rFonts w:ascii="Times New Roman" w:hAnsi="Times New Roman"/>
          <w:color w:val="333333"/>
          <w:sz w:val="28"/>
          <w:szCs w:val="28"/>
        </w:rPr>
        <w:tab/>
      </w:r>
      <w:r w:rsidRPr="00092C17">
        <w:rPr>
          <w:rFonts w:ascii="Times New Roman" w:hAnsi="Times New Roman"/>
          <w:color w:val="333333"/>
          <w:sz w:val="28"/>
          <w:szCs w:val="28"/>
        </w:rPr>
        <w:tab/>
      </w:r>
      <w:r w:rsidRPr="00092C17">
        <w:rPr>
          <w:rFonts w:ascii="Times New Roman" w:hAnsi="Times New Roman"/>
          <w:color w:val="333333"/>
          <w:sz w:val="28"/>
          <w:szCs w:val="28"/>
        </w:rPr>
        <w:tab/>
      </w:r>
      <w:r w:rsidRPr="00092C17">
        <w:rPr>
          <w:rFonts w:ascii="Times New Roman" w:hAnsi="Times New Roman"/>
          <w:color w:val="333333"/>
          <w:sz w:val="28"/>
          <w:szCs w:val="28"/>
        </w:rPr>
        <w:tab/>
      </w:r>
      <w:r w:rsidRPr="00092C17">
        <w:rPr>
          <w:rFonts w:ascii="Times New Roman" w:hAnsi="Times New Roman"/>
          <w:color w:val="333333"/>
          <w:sz w:val="28"/>
          <w:szCs w:val="28"/>
        </w:rPr>
        <w:tab/>
      </w:r>
      <w:r w:rsidRPr="00092C17">
        <w:rPr>
          <w:rFonts w:ascii="Times New Roman" w:hAnsi="Times New Roman"/>
          <w:color w:val="333333"/>
          <w:sz w:val="28"/>
          <w:szCs w:val="28"/>
        </w:rPr>
        <w:tab/>
        <w:t xml:space="preserve">   </w:t>
      </w:r>
    </w:p>
    <w:p w:rsidR="00361301" w:rsidRPr="00092C17" w:rsidRDefault="00361301" w:rsidP="00092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301" w:rsidRDefault="00361301" w:rsidP="00092C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1BA6">
        <w:rPr>
          <w:rFonts w:ascii="Times New Roman" w:hAnsi="Times New Roman"/>
          <w:sz w:val="28"/>
          <w:szCs w:val="28"/>
        </w:rPr>
        <w:t xml:space="preserve">О создании и организации работы </w:t>
      </w:r>
    </w:p>
    <w:p w:rsidR="00361301" w:rsidRPr="00D31BA6" w:rsidRDefault="00361301" w:rsidP="00092C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1BA6">
        <w:rPr>
          <w:rFonts w:ascii="Times New Roman" w:hAnsi="Times New Roman"/>
          <w:sz w:val="28"/>
          <w:szCs w:val="28"/>
        </w:rPr>
        <w:t>«Родительского патруля»</w:t>
      </w:r>
    </w:p>
    <w:p w:rsidR="00361301" w:rsidRPr="00092C17" w:rsidRDefault="00361301" w:rsidP="00092C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61301" w:rsidRPr="00092C17" w:rsidRDefault="00361301" w:rsidP="00092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ab/>
        <w:t xml:space="preserve">В целях профилактики и предупреждения </w:t>
      </w:r>
      <w:r>
        <w:rPr>
          <w:rFonts w:ascii="Times New Roman" w:hAnsi="Times New Roman"/>
          <w:sz w:val="28"/>
          <w:szCs w:val="28"/>
        </w:rPr>
        <w:t>детского дорожно-транспортного травматизма</w:t>
      </w:r>
      <w:r w:rsidRPr="00092C17">
        <w:rPr>
          <w:rFonts w:ascii="Times New Roman" w:hAnsi="Times New Roman"/>
          <w:sz w:val="28"/>
          <w:szCs w:val="28"/>
        </w:rPr>
        <w:t xml:space="preserve"> несовершеннолетними в школах и общественных местах</w:t>
      </w:r>
    </w:p>
    <w:p w:rsidR="00361301" w:rsidRDefault="00361301" w:rsidP="00D31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301" w:rsidRPr="00D31BA6" w:rsidRDefault="00361301" w:rsidP="00D31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BA6">
        <w:rPr>
          <w:rFonts w:ascii="Times New Roman" w:hAnsi="Times New Roman"/>
          <w:sz w:val="28"/>
          <w:szCs w:val="28"/>
        </w:rPr>
        <w:t>ПРИКАЗЫВАЮ:</w:t>
      </w:r>
    </w:p>
    <w:p w:rsidR="00361301" w:rsidRPr="00092C17" w:rsidRDefault="00361301" w:rsidP="00092C1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 xml:space="preserve">Создать в </w:t>
      </w:r>
      <w:r>
        <w:rPr>
          <w:rFonts w:ascii="Times New Roman" w:hAnsi="Times New Roman"/>
          <w:sz w:val="28"/>
          <w:szCs w:val="28"/>
        </w:rPr>
        <w:t xml:space="preserve">МБОУ «Краснощёковская СОШ №1» </w:t>
      </w:r>
      <w:r w:rsidRPr="00092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общественное формирование</w:t>
      </w:r>
      <w:r w:rsidRPr="00092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92C17">
        <w:rPr>
          <w:rFonts w:ascii="Times New Roman" w:hAnsi="Times New Roman"/>
          <w:sz w:val="28"/>
          <w:szCs w:val="28"/>
        </w:rPr>
        <w:t>Родительский патруль».</w:t>
      </w:r>
    </w:p>
    <w:p w:rsidR="00361301" w:rsidRPr="00092C17" w:rsidRDefault="00361301" w:rsidP="00092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 xml:space="preserve">Утвердить состав общественного формирования «Родительский патруль» </w:t>
      </w:r>
      <w:r>
        <w:rPr>
          <w:rFonts w:ascii="Times New Roman" w:hAnsi="Times New Roman"/>
          <w:sz w:val="28"/>
          <w:szCs w:val="28"/>
        </w:rPr>
        <w:t xml:space="preserve"> и маршруты патрулирования (приложение 2</w:t>
      </w:r>
      <w:r w:rsidRPr="00092C17">
        <w:rPr>
          <w:rFonts w:ascii="Times New Roman" w:hAnsi="Times New Roman"/>
          <w:sz w:val="28"/>
          <w:szCs w:val="28"/>
        </w:rPr>
        <w:t>)</w:t>
      </w:r>
    </w:p>
    <w:p w:rsidR="00361301" w:rsidRPr="00092C17" w:rsidRDefault="00361301" w:rsidP="00092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 xml:space="preserve">Утвердить Положение об общественном формировании «Родительский патруль» </w:t>
      </w:r>
      <w:r>
        <w:rPr>
          <w:rFonts w:ascii="Times New Roman" w:hAnsi="Times New Roman"/>
          <w:sz w:val="28"/>
          <w:szCs w:val="28"/>
        </w:rPr>
        <w:t>(приложение 1</w:t>
      </w:r>
      <w:r w:rsidRPr="00092C17">
        <w:rPr>
          <w:rFonts w:ascii="Times New Roman" w:hAnsi="Times New Roman"/>
          <w:sz w:val="28"/>
          <w:szCs w:val="28"/>
        </w:rPr>
        <w:t>).</w:t>
      </w:r>
    </w:p>
    <w:p w:rsidR="00361301" w:rsidRPr="00092C17" w:rsidRDefault="00361301" w:rsidP="00092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>Классным руководителям  1-11 классов:</w:t>
      </w:r>
    </w:p>
    <w:p w:rsidR="00361301" w:rsidRPr="00092C17" w:rsidRDefault="00361301" w:rsidP="00092C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>4.1. довести до сведения обучающихся и родителей информацию о деятельности и функциях «Родительского патруля»;</w:t>
      </w:r>
    </w:p>
    <w:p w:rsidR="00361301" w:rsidRPr="00092C17" w:rsidRDefault="00361301" w:rsidP="005513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>4.2. при необходим</w:t>
      </w:r>
      <w:r>
        <w:rPr>
          <w:rFonts w:ascii="Times New Roman" w:hAnsi="Times New Roman"/>
          <w:sz w:val="28"/>
          <w:szCs w:val="28"/>
        </w:rPr>
        <w:t>ости оказать содействие работе р</w:t>
      </w:r>
      <w:r w:rsidRPr="00092C17">
        <w:rPr>
          <w:rFonts w:ascii="Times New Roman" w:hAnsi="Times New Roman"/>
          <w:sz w:val="28"/>
          <w:szCs w:val="28"/>
        </w:rPr>
        <w:t>одительского патруля;</w:t>
      </w:r>
    </w:p>
    <w:p w:rsidR="00361301" w:rsidRDefault="00361301" w:rsidP="00092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и график рейдов родительского патруля на 2019/2020 учебный год (приложение 3, 4).</w:t>
      </w:r>
    </w:p>
    <w:p w:rsidR="00361301" w:rsidRDefault="00361301" w:rsidP="00092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руководителем родительского патруля Рутенберг С.А.</w:t>
      </w:r>
    </w:p>
    <w:p w:rsidR="00361301" w:rsidRDefault="00361301" w:rsidP="00092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 xml:space="preserve">Руководителю  родительского патруля в работе руководствоваться настоящим положением, нормативно-правовыми актами, регламентирующими деятельность по профилактике </w:t>
      </w:r>
      <w:r>
        <w:rPr>
          <w:rFonts w:ascii="Times New Roman" w:hAnsi="Times New Roman"/>
          <w:sz w:val="28"/>
          <w:szCs w:val="28"/>
        </w:rPr>
        <w:t>детского дорожно-транспортного травматизма</w:t>
      </w:r>
      <w:r w:rsidRPr="00092C17">
        <w:rPr>
          <w:rFonts w:ascii="Times New Roman" w:hAnsi="Times New Roman"/>
          <w:sz w:val="28"/>
          <w:szCs w:val="28"/>
        </w:rPr>
        <w:t>.</w:t>
      </w:r>
    </w:p>
    <w:p w:rsidR="00361301" w:rsidRPr="009D1BA0" w:rsidRDefault="00361301" w:rsidP="009D1B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1BA0">
        <w:rPr>
          <w:rFonts w:ascii="Times New Roman" w:hAnsi="Times New Roman"/>
          <w:color w:val="000000"/>
          <w:sz w:val="28"/>
          <w:szCs w:val="28"/>
        </w:rPr>
        <w:t>Разместить данную информацию на сайте ОО (</w:t>
      </w:r>
      <w:r>
        <w:rPr>
          <w:rFonts w:ascii="Times New Roman" w:hAnsi="Times New Roman"/>
          <w:color w:val="000000"/>
          <w:sz w:val="28"/>
          <w:szCs w:val="28"/>
        </w:rPr>
        <w:t>отв.Чеховских Н.А.</w:t>
      </w:r>
      <w:r w:rsidRPr="009D1BA0">
        <w:rPr>
          <w:rFonts w:ascii="Times New Roman" w:hAnsi="Times New Roman"/>
          <w:color w:val="000000"/>
          <w:sz w:val="28"/>
          <w:szCs w:val="28"/>
        </w:rPr>
        <w:t>).</w:t>
      </w:r>
    </w:p>
    <w:p w:rsidR="00361301" w:rsidRPr="009D1BA0" w:rsidRDefault="00361301" w:rsidP="009D1BA0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17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BA0">
        <w:rPr>
          <w:rFonts w:ascii="Times New Roman" w:hAnsi="Times New Roman"/>
          <w:sz w:val="28"/>
          <w:szCs w:val="28"/>
        </w:rPr>
        <w:t xml:space="preserve">На сайте школы регулярно наполнять страничку «Дорожная безопасность» (ответственные:  </w:t>
      </w:r>
      <w:r>
        <w:rPr>
          <w:rFonts w:ascii="Times New Roman" w:hAnsi="Times New Roman"/>
          <w:sz w:val="28"/>
          <w:szCs w:val="28"/>
        </w:rPr>
        <w:t>администратор сайта Пивоваров Е.В.,</w:t>
      </w:r>
      <w:r w:rsidRPr="009D1BA0">
        <w:rPr>
          <w:rFonts w:ascii="Times New Roman" w:hAnsi="Times New Roman"/>
          <w:sz w:val="28"/>
          <w:szCs w:val="28"/>
        </w:rPr>
        <w:t xml:space="preserve"> ответственный за обучение правилам ДД</w:t>
      </w:r>
      <w:r>
        <w:rPr>
          <w:rFonts w:ascii="Times New Roman" w:hAnsi="Times New Roman"/>
          <w:sz w:val="28"/>
          <w:szCs w:val="28"/>
        </w:rPr>
        <w:t xml:space="preserve"> учитель ОБЖ  Рутенберг С.А.)</w:t>
      </w:r>
    </w:p>
    <w:p w:rsidR="00361301" w:rsidRPr="009D1BA0" w:rsidRDefault="00361301" w:rsidP="00074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1BA0">
        <w:rPr>
          <w:rFonts w:ascii="Times New Roman" w:hAnsi="Times New Roman"/>
          <w:color w:val="000000"/>
          <w:sz w:val="28"/>
          <w:szCs w:val="28"/>
        </w:rPr>
        <w:t>Контроль за исполнением приказа оставляю за собой.</w:t>
      </w:r>
    </w:p>
    <w:p w:rsidR="00361301" w:rsidRDefault="00361301" w:rsidP="009D1BA0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1301" w:rsidRPr="009D1BA0" w:rsidRDefault="00361301" w:rsidP="009D1BA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301" w:rsidRDefault="00361301" w:rsidP="00DF0E1D">
      <w:pPr>
        <w:tabs>
          <w:tab w:val="center" w:pos="8364"/>
          <w:tab w:val="right" w:pos="8505"/>
        </w:tabs>
        <w:ind w:right="9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Архипов Н.А.</w:t>
      </w:r>
    </w:p>
    <w:p w:rsidR="00361301" w:rsidRDefault="00361301" w:rsidP="00DF0E1D">
      <w:pPr>
        <w:tabs>
          <w:tab w:val="center" w:pos="4677"/>
          <w:tab w:val="right" w:pos="8505"/>
        </w:tabs>
        <w:spacing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                Чеховских Н.А.</w:t>
      </w:r>
    </w:p>
    <w:p w:rsidR="00361301" w:rsidRDefault="00361301" w:rsidP="00DF0E1D">
      <w:pPr>
        <w:tabs>
          <w:tab w:val="center" w:pos="4677"/>
          <w:tab w:val="right" w:pos="8505"/>
        </w:tabs>
        <w:spacing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Рутенберг С.А.</w:t>
      </w:r>
    </w:p>
    <w:p w:rsidR="00361301" w:rsidRDefault="00361301" w:rsidP="00DF0E1D">
      <w:pPr>
        <w:tabs>
          <w:tab w:val="center" w:pos="4677"/>
          <w:tab w:val="right" w:pos="8505"/>
        </w:tabs>
        <w:spacing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Пивоваров Е.В.</w:t>
      </w:r>
    </w:p>
    <w:p w:rsidR="00361301" w:rsidRDefault="00361301" w:rsidP="009D1BA0">
      <w:pPr>
        <w:tabs>
          <w:tab w:val="right" w:pos="9356"/>
          <w:tab w:val="center" w:pos="9498"/>
        </w:tabs>
        <w:ind w:right="18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61301" w:rsidRDefault="00361301" w:rsidP="009D1BA0">
      <w:pPr>
        <w:tabs>
          <w:tab w:val="right" w:pos="9356"/>
          <w:tab w:val="center" w:pos="9498"/>
        </w:tabs>
        <w:ind w:right="1842"/>
        <w:jc w:val="right"/>
        <w:rPr>
          <w:rFonts w:ascii="Times New Roman" w:hAnsi="Times New Roman"/>
          <w:sz w:val="28"/>
          <w:szCs w:val="28"/>
        </w:rPr>
      </w:pPr>
    </w:p>
    <w:p w:rsidR="00361301" w:rsidRPr="009E6CA1" w:rsidRDefault="00361301" w:rsidP="00DF0E1D">
      <w:pPr>
        <w:tabs>
          <w:tab w:val="right" w:pos="9356"/>
          <w:tab w:val="center" w:pos="9498"/>
        </w:tabs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61301" w:rsidRPr="005513F7" w:rsidRDefault="00361301" w:rsidP="005513F7">
      <w:pPr>
        <w:spacing w:after="0"/>
        <w:jc w:val="center"/>
        <w:rPr>
          <w:rStyle w:val="Strong"/>
          <w:rFonts w:ascii="Times New Roman" w:hAnsi="Times New Roman"/>
          <w:sz w:val="28"/>
          <w:szCs w:val="28"/>
        </w:rPr>
      </w:pPr>
      <w:r w:rsidRPr="005513F7">
        <w:rPr>
          <w:rStyle w:val="Strong"/>
          <w:rFonts w:ascii="Times New Roman" w:hAnsi="Times New Roman"/>
          <w:sz w:val="28"/>
          <w:szCs w:val="28"/>
        </w:rPr>
        <w:t xml:space="preserve">Положение  </w:t>
      </w:r>
    </w:p>
    <w:p w:rsidR="00361301" w:rsidRPr="00485819" w:rsidRDefault="00361301" w:rsidP="004858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3F7">
        <w:rPr>
          <w:rFonts w:ascii="Times New Roman" w:hAnsi="Times New Roman"/>
          <w:b/>
          <w:sz w:val="28"/>
          <w:szCs w:val="28"/>
        </w:rPr>
        <w:t xml:space="preserve">об общественном формировании </w:t>
      </w:r>
      <w:r w:rsidRPr="000A387D">
        <w:rPr>
          <w:rFonts w:ascii="Times New Roman" w:hAnsi="Times New Roman"/>
          <w:b/>
          <w:sz w:val="28"/>
          <w:szCs w:val="28"/>
        </w:rPr>
        <w:t xml:space="preserve"> «Родительский патруль»</w:t>
      </w:r>
    </w:p>
    <w:p w:rsidR="00361301" w:rsidRPr="000A387D" w:rsidRDefault="00361301" w:rsidP="00485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предупреждению</w:t>
      </w:r>
      <w:r w:rsidRPr="000A387D">
        <w:rPr>
          <w:rFonts w:ascii="Times New Roman" w:hAnsi="Times New Roman"/>
          <w:b/>
          <w:sz w:val="28"/>
          <w:szCs w:val="28"/>
        </w:rPr>
        <w:t xml:space="preserve"> детского дорожно-транспортного травматизма</w:t>
      </w:r>
    </w:p>
    <w:p w:rsidR="00361301" w:rsidRDefault="00361301" w:rsidP="00485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301" w:rsidRPr="004E006B" w:rsidRDefault="00361301" w:rsidP="004E006B">
      <w:pPr>
        <w:pStyle w:val="ListParagraph"/>
        <w:numPr>
          <w:ilvl w:val="0"/>
          <w:numId w:val="3"/>
        </w:numPr>
        <w:spacing w:after="0" w:line="240" w:lineRule="auto"/>
        <w:ind w:left="0" w:hanging="76"/>
        <w:jc w:val="center"/>
        <w:rPr>
          <w:rFonts w:ascii="Times New Roman" w:hAnsi="Times New Roman"/>
          <w:b/>
          <w:sz w:val="28"/>
          <w:szCs w:val="28"/>
        </w:rPr>
      </w:pPr>
      <w:r w:rsidRPr="004E006B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61301" w:rsidRPr="001C52C7" w:rsidRDefault="00361301" w:rsidP="00224FC6">
      <w:pPr>
        <w:pStyle w:val="BodyText3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color w:val="000000"/>
          <w:sz w:val="22"/>
        </w:rPr>
      </w:pPr>
      <w:r w:rsidRPr="0067394A">
        <w:rPr>
          <w:rFonts w:ascii="Times New Roman" w:hAnsi="Times New Roman"/>
          <w:sz w:val="28"/>
          <w:szCs w:val="28"/>
        </w:rPr>
        <w:t xml:space="preserve">Родительский патруль создается в </w:t>
      </w:r>
      <w:r>
        <w:rPr>
          <w:rFonts w:ascii="Times New Roman" w:hAnsi="Times New Roman"/>
          <w:sz w:val="28"/>
          <w:szCs w:val="28"/>
        </w:rPr>
        <w:t xml:space="preserve">МБОУ  «Краснощёковская СОШ №1» </w:t>
      </w:r>
      <w:r w:rsidRPr="00092C17">
        <w:rPr>
          <w:rFonts w:ascii="Times New Roman" w:hAnsi="Times New Roman"/>
          <w:sz w:val="28"/>
          <w:szCs w:val="28"/>
        </w:rPr>
        <w:t xml:space="preserve"> </w:t>
      </w:r>
      <w:r w:rsidRPr="001C52C7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ОУ</w:t>
      </w:r>
      <w:r w:rsidRPr="001C52C7">
        <w:rPr>
          <w:rFonts w:ascii="Times New Roman" w:hAnsi="Times New Roman"/>
          <w:sz w:val="28"/>
          <w:szCs w:val="28"/>
        </w:rPr>
        <w:t xml:space="preserve">), из числа родителей, дети которых посещают </w:t>
      </w:r>
      <w:r>
        <w:rPr>
          <w:rFonts w:ascii="Times New Roman" w:hAnsi="Times New Roman"/>
          <w:sz w:val="28"/>
          <w:szCs w:val="28"/>
        </w:rPr>
        <w:t>ОУ</w:t>
      </w:r>
      <w:r w:rsidRPr="001C52C7">
        <w:rPr>
          <w:rFonts w:ascii="Times New Roman" w:hAnsi="Times New Roman"/>
          <w:sz w:val="28"/>
          <w:szCs w:val="28"/>
        </w:rPr>
        <w:t>, с целью защиты их прав и предупреждения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2C7">
        <w:rPr>
          <w:rFonts w:ascii="Times New Roman" w:hAnsi="Times New Roman"/>
          <w:sz w:val="28"/>
          <w:szCs w:val="28"/>
        </w:rPr>
        <w:t>правонарушений правил дорожного движения и детского дорожно-транспортного травматизма.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</w:t>
      </w:r>
      <w:r w:rsidRPr="000A387D">
        <w:rPr>
          <w:rFonts w:ascii="Times New Roman" w:hAnsi="Times New Roman"/>
          <w:sz w:val="28"/>
          <w:szCs w:val="28"/>
        </w:rPr>
        <w:t xml:space="preserve"> по профилактике</w:t>
      </w:r>
      <w:r>
        <w:rPr>
          <w:rFonts w:ascii="Times New Roman" w:hAnsi="Times New Roman"/>
          <w:sz w:val="28"/>
          <w:szCs w:val="28"/>
        </w:rPr>
        <w:t xml:space="preserve"> ДДТТ в ОУ назначается приказом директора МБОУ «Краснощёковская СОШ №1» </w:t>
      </w:r>
      <w:r w:rsidRPr="00092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(далее – Школа).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 xml:space="preserve">Родительский патруль организует свою работу в тесном взаимодействии с коллективом </w:t>
      </w:r>
      <w:r>
        <w:rPr>
          <w:rFonts w:ascii="Times New Roman" w:hAnsi="Times New Roman"/>
          <w:sz w:val="28"/>
          <w:szCs w:val="28"/>
        </w:rPr>
        <w:t>ОУ</w:t>
      </w:r>
      <w:r w:rsidRPr="0067394A">
        <w:rPr>
          <w:rFonts w:ascii="Times New Roman" w:hAnsi="Times New Roman"/>
          <w:sz w:val="28"/>
          <w:szCs w:val="28"/>
        </w:rPr>
        <w:t>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 xml:space="preserve">Родительский патруль организует </w:t>
      </w:r>
      <w:r>
        <w:rPr>
          <w:rFonts w:ascii="Times New Roman" w:hAnsi="Times New Roman"/>
          <w:sz w:val="28"/>
          <w:szCs w:val="28"/>
        </w:rPr>
        <w:t>свою работу</w:t>
      </w:r>
      <w:r w:rsidRPr="0067394A">
        <w:rPr>
          <w:rFonts w:ascii="Times New Roman" w:hAnsi="Times New Roman"/>
          <w:sz w:val="28"/>
          <w:szCs w:val="28"/>
        </w:rPr>
        <w:t xml:space="preserve"> в соответствие с утвержденным графиком.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 xml:space="preserve">График работы родительского патруля составляется администрацией </w:t>
      </w:r>
      <w:r>
        <w:rPr>
          <w:rFonts w:ascii="Times New Roman" w:hAnsi="Times New Roman"/>
          <w:sz w:val="28"/>
          <w:szCs w:val="28"/>
        </w:rPr>
        <w:t>ОУ</w:t>
      </w:r>
      <w:r w:rsidRPr="0067394A">
        <w:rPr>
          <w:rFonts w:ascii="Times New Roman" w:hAnsi="Times New Roman"/>
          <w:sz w:val="28"/>
          <w:szCs w:val="28"/>
        </w:rPr>
        <w:t xml:space="preserve"> и доводится до сведения всех участников образовательного процесса.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>Родительский патруль в своей работе строго соблюдает и руководствуется</w:t>
      </w:r>
      <w:r>
        <w:rPr>
          <w:rFonts w:ascii="Times New Roman" w:hAnsi="Times New Roman"/>
          <w:sz w:val="28"/>
          <w:szCs w:val="28"/>
        </w:rPr>
        <w:t>: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нормами законов РФ;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>Постановлением от 23 октября 1993 г. № 1090 «О</w:t>
      </w:r>
      <w:r>
        <w:rPr>
          <w:rFonts w:ascii="Times New Roman" w:hAnsi="Times New Roman"/>
          <w:sz w:val="28"/>
          <w:szCs w:val="28"/>
        </w:rPr>
        <w:t xml:space="preserve"> правилах дорожного движения»;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7394A">
        <w:rPr>
          <w:rFonts w:ascii="Times New Roman" w:hAnsi="Times New Roman"/>
          <w:sz w:val="28"/>
          <w:szCs w:val="28"/>
        </w:rPr>
        <w:t>аконом</w:t>
      </w:r>
      <w:r>
        <w:rPr>
          <w:rFonts w:ascii="Times New Roman" w:hAnsi="Times New Roman"/>
          <w:sz w:val="28"/>
          <w:szCs w:val="28"/>
        </w:rPr>
        <w:t xml:space="preserve"> 273 –ФЗ «Об образовании в РФ»;</w:t>
      </w:r>
    </w:p>
    <w:p w:rsidR="00361301" w:rsidRPr="0067394A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>настоящим Положением.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39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ОУ</w:t>
      </w:r>
      <w:r w:rsidRPr="0067394A">
        <w:rPr>
          <w:rFonts w:ascii="Times New Roman" w:hAnsi="Times New Roman"/>
          <w:sz w:val="28"/>
          <w:szCs w:val="28"/>
        </w:rPr>
        <w:t xml:space="preserve"> выделяется место для уголка родительского патруля,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4A">
        <w:rPr>
          <w:rFonts w:ascii="Times New Roman" w:hAnsi="Times New Roman"/>
          <w:sz w:val="28"/>
          <w:szCs w:val="28"/>
        </w:rPr>
        <w:t>размещаются:</w:t>
      </w:r>
    </w:p>
    <w:p w:rsidR="00361301" w:rsidRDefault="00361301" w:rsidP="00D905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z w:val="28"/>
          <w:szCs w:val="28"/>
        </w:rPr>
        <w:t>жение о родительском патруле;</w:t>
      </w:r>
    </w:p>
    <w:p w:rsidR="00361301" w:rsidRDefault="00361301" w:rsidP="00D905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 xml:space="preserve"> график выхода на</w:t>
      </w:r>
      <w:r>
        <w:rPr>
          <w:rFonts w:ascii="Times New Roman" w:hAnsi="Times New Roman"/>
          <w:sz w:val="28"/>
          <w:szCs w:val="28"/>
        </w:rPr>
        <w:t xml:space="preserve"> патрулирование;</w:t>
      </w:r>
    </w:p>
    <w:p w:rsidR="00361301" w:rsidRDefault="00361301" w:rsidP="00D905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 xml:space="preserve"> приказ о создании </w:t>
      </w:r>
      <w:r>
        <w:rPr>
          <w:rFonts w:ascii="Times New Roman" w:hAnsi="Times New Roman"/>
          <w:sz w:val="28"/>
          <w:szCs w:val="28"/>
        </w:rPr>
        <w:t>Родительского патруля;</w:t>
      </w:r>
    </w:p>
    <w:p w:rsidR="00361301" w:rsidRDefault="00361301" w:rsidP="00D905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памятки, </w:t>
      </w:r>
      <w:r w:rsidRPr="0067394A">
        <w:rPr>
          <w:rFonts w:ascii="Times New Roman" w:hAnsi="Times New Roman"/>
          <w:sz w:val="28"/>
          <w:szCs w:val="28"/>
        </w:rPr>
        <w:t>рекомендации пешеходам, родителям, водителям, велосипедистам</w:t>
      </w:r>
      <w:r>
        <w:rPr>
          <w:rFonts w:ascii="Times New Roman" w:hAnsi="Times New Roman"/>
          <w:sz w:val="28"/>
          <w:szCs w:val="28"/>
        </w:rPr>
        <w:t>;</w:t>
      </w:r>
    </w:p>
    <w:p w:rsidR="00361301" w:rsidRDefault="00361301" w:rsidP="00D905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>отчёт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4A">
        <w:rPr>
          <w:rFonts w:ascii="Times New Roman" w:hAnsi="Times New Roman"/>
          <w:sz w:val="28"/>
          <w:szCs w:val="28"/>
        </w:rPr>
        <w:t>проделанной работе.</w:t>
      </w:r>
    </w:p>
    <w:p w:rsidR="00361301" w:rsidRPr="004E006B" w:rsidRDefault="00361301" w:rsidP="004E006B">
      <w:pPr>
        <w:pStyle w:val="ListParagraph"/>
        <w:numPr>
          <w:ilvl w:val="0"/>
          <w:numId w:val="3"/>
        </w:numPr>
        <w:spacing w:after="0" w:line="240" w:lineRule="auto"/>
        <w:ind w:left="0" w:hanging="76"/>
        <w:jc w:val="center"/>
        <w:rPr>
          <w:rFonts w:ascii="Times New Roman" w:hAnsi="Times New Roman"/>
          <w:b/>
          <w:sz w:val="28"/>
          <w:szCs w:val="28"/>
        </w:rPr>
      </w:pPr>
      <w:r w:rsidRPr="004E006B">
        <w:rPr>
          <w:rFonts w:ascii="Times New Roman" w:hAnsi="Times New Roman"/>
          <w:b/>
          <w:sz w:val="28"/>
          <w:szCs w:val="28"/>
        </w:rPr>
        <w:t>Цели и задачи родительского патруля.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>Цель работы родительского патруля - привлечь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4A">
        <w:rPr>
          <w:rFonts w:ascii="Times New Roman" w:hAnsi="Times New Roman"/>
          <w:sz w:val="28"/>
          <w:szCs w:val="28"/>
        </w:rPr>
        <w:t xml:space="preserve">общественности,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67394A">
        <w:rPr>
          <w:rFonts w:ascii="Times New Roman" w:hAnsi="Times New Roman"/>
          <w:sz w:val="28"/>
          <w:szCs w:val="28"/>
        </w:rPr>
        <w:t xml:space="preserve"> и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 </w:t>
      </w:r>
      <w:r w:rsidRPr="0067394A">
        <w:rPr>
          <w:rFonts w:ascii="Times New Roman" w:hAnsi="Times New Roman"/>
          <w:sz w:val="28"/>
          <w:szCs w:val="28"/>
        </w:rPr>
        <w:t xml:space="preserve"> к 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4A">
        <w:rPr>
          <w:rFonts w:ascii="Times New Roman" w:hAnsi="Times New Roman"/>
          <w:sz w:val="28"/>
          <w:szCs w:val="28"/>
        </w:rPr>
        <w:t>аварийности, смертности и травматизма на дорогах, напомнить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4A">
        <w:rPr>
          <w:rFonts w:ascii="Times New Roman" w:hAnsi="Times New Roman"/>
          <w:sz w:val="28"/>
          <w:szCs w:val="28"/>
        </w:rPr>
        <w:t>необходимости строгого соблюдения правил дорожного движения.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>Задачи родительского патруля: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 xml:space="preserve">контролировать транспортные средства, подъезжающие к </w:t>
      </w:r>
      <w:r>
        <w:rPr>
          <w:rFonts w:ascii="Times New Roman" w:hAnsi="Times New Roman"/>
          <w:sz w:val="28"/>
          <w:szCs w:val="28"/>
        </w:rPr>
        <w:t xml:space="preserve">ОУ </w:t>
      </w:r>
      <w:r w:rsidRPr="0067394A">
        <w:rPr>
          <w:rFonts w:ascii="Times New Roman" w:hAnsi="Times New Roman"/>
          <w:sz w:val="28"/>
          <w:szCs w:val="28"/>
        </w:rPr>
        <w:t>на соблюдение правильной парковки и остановки для высадки пассажиров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4A">
        <w:rPr>
          <w:rFonts w:ascii="Times New Roman" w:hAnsi="Times New Roman"/>
          <w:sz w:val="28"/>
          <w:szCs w:val="28"/>
        </w:rPr>
        <w:t>согласно ПДД;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67394A">
        <w:rPr>
          <w:rFonts w:ascii="Times New Roman" w:hAnsi="Times New Roman"/>
          <w:sz w:val="28"/>
          <w:szCs w:val="28"/>
        </w:rPr>
        <w:t>контролировать транспортные средства на наличие детских удерживающих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4A">
        <w:rPr>
          <w:rFonts w:ascii="Times New Roman" w:hAnsi="Times New Roman"/>
          <w:sz w:val="28"/>
          <w:szCs w:val="28"/>
        </w:rPr>
        <w:t>устройств и в случае выявления нарушений, пропагандировать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4A">
        <w:rPr>
          <w:rFonts w:ascii="Times New Roman" w:hAnsi="Times New Roman"/>
          <w:sz w:val="28"/>
          <w:szCs w:val="28"/>
        </w:rPr>
        <w:t>удерживающие устройства, распространяя информацию в виде памяток;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контроль</w:t>
      </w:r>
      <w:r w:rsidRPr="0067394A">
        <w:rPr>
          <w:rFonts w:ascii="Times New Roman" w:hAnsi="Times New Roman"/>
          <w:sz w:val="28"/>
          <w:szCs w:val="28"/>
        </w:rPr>
        <w:t xml:space="preserve"> соблюдения правопорядка на территориях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394A">
        <w:rPr>
          <w:rFonts w:ascii="Times New Roman" w:hAnsi="Times New Roman"/>
          <w:sz w:val="28"/>
          <w:szCs w:val="28"/>
        </w:rPr>
        <w:t>определенных для патрулирования;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5B3">
        <w:rPr>
          <w:rFonts w:ascii="Times New Roman" w:hAnsi="Times New Roman"/>
          <w:sz w:val="28"/>
          <w:szCs w:val="28"/>
        </w:rPr>
        <w:t>В случаях выявления правонарушений, родительский патруль делает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B3">
        <w:rPr>
          <w:rFonts w:ascii="Times New Roman" w:hAnsi="Times New Roman"/>
          <w:sz w:val="28"/>
          <w:szCs w:val="28"/>
        </w:rPr>
        <w:t>замечание в корректной форме, рекомендует обратить внимание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B3">
        <w:rPr>
          <w:rFonts w:ascii="Times New Roman" w:hAnsi="Times New Roman"/>
          <w:sz w:val="28"/>
          <w:szCs w:val="28"/>
        </w:rPr>
        <w:t>соблюдение правил дорожного движения, в дальнейшем с детьми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B3">
        <w:rPr>
          <w:rFonts w:ascii="Times New Roman" w:hAnsi="Times New Roman"/>
          <w:sz w:val="28"/>
          <w:szCs w:val="28"/>
        </w:rPr>
        <w:t>родителями (законными представителями) воспитатели проводят профилактические беседы воспитательного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B3">
        <w:rPr>
          <w:rFonts w:ascii="Times New Roman" w:hAnsi="Times New Roman"/>
          <w:sz w:val="28"/>
          <w:szCs w:val="28"/>
        </w:rPr>
        <w:t>характера по предупреждению детского дорожно-транспортного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B3">
        <w:rPr>
          <w:rFonts w:ascii="Times New Roman" w:hAnsi="Times New Roman"/>
          <w:sz w:val="28"/>
          <w:szCs w:val="28"/>
        </w:rPr>
        <w:t>травматизма (далее – ДДТТ).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BD35B3">
        <w:rPr>
          <w:rFonts w:ascii="Times New Roman" w:hAnsi="Times New Roman"/>
          <w:sz w:val="28"/>
          <w:szCs w:val="28"/>
        </w:rPr>
        <w:t>Родительский патруль</w:t>
      </w:r>
      <w:r>
        <w:rPr>
          <w:rFonts w:ascii="Times New Roman" w:hAnsi="Times New Roman"/>
          <w:sz w:val="28"/>
          <w:szCs w:val="28"/>
        </w:rPr>
        <w:t>,</w:t>
      </w:r>
      <w:r w:rsidRPr="00BD35B3">
        <w:rPr>
          <w:rFonts w:ascii="Times New Roman" w:hAnsi="Times New Roman"/>
          <w:sz w:val="28"/>
          <w:szCs w:val="28"/>
        </w:rPr>
        <w:t xml:space="preserve"> в случае вы</w:t>
      </w:r>
      <w:r>
        <w:rPr>
          <w:rFonts w:ascii="Times New Roman" w:hAnsi="Times New Roman"/>
          <w:sz w:val="28"/>
          <w:szCs w:val="28"/>
        </w:rPr>
        <w:t>явления правонарушений учащимися или их родителями (законными представителями), может</w:t>
      </w:r>
      <w:r w:rsidRPr="00BD35B3">
        <w:rPr>
          <w:rFonts w:ascii="Times New Roman" w:hAnsi="Times New Roman"/>
          <w:sz w:val="28"/>
          <w:szCs w:val="28"/>
        </w:rPr>
        <w:t xml:space="preserve"> обратиться к</w:t>
      </w:r>
      <w:r>
        <w:rPr>
          <w:rFonts w:ascii="Times New Roman" w:hAnsi="Times New Roman"/>
          <w:sz w:val="28"/>
          <w:szCs w:val="28"/>
        </w:rPr>
        <w:t xml:space="preserve"> Администрации ОУ и Школы, </w:t>
      </w:r>
      <w:r w:rsidRPr="00BD35B3">
        <w:rPr>
          <w:rFonts w:ascii="Times New Roman" w:hAnsi="Times New Roman"/>
          <w:sz w:val="28"/>
          <w:szCs w:val="28"/>
        </w:rPr>
        <w:t>для дальнейшего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B3">
        <w:rPr>
          <w:rFonts w:ascii="Times New Roman" w:hAnsi="Times New Roman"/>
          <w:sz w:val="28"/>
          <w:szCs w:val="28"/>
        </w:rPr>
        <w:t>предотвращения правонарушений и проведения профилактических бесед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5B3">
        <w:rPr>
          <w:rFonts w:ascii="Times New Roman" w:hAnsi="Times New Roman"/>
          <w:sz w:val="28"/>
          <w:szCs w:val="28"/>
        </w:rPr>
        <w:t xml:space="preserve">законными представителями </w:t>
      </w:r>
      <w:r>
        <w:rPr>
          <w:rFonts w:ascii="Times New Roman" w:hAnsi="Times New Roman"/>
          <w:sz w:val="28"/>
          <w:szCs w:val="28"/>
        </w:rPr>
        <w:t>воспитанников.</w:t>
      </w:r>
    </w:p>
    <w:p w:rsidR="00361301" w:rsidRPr="004E006B" w:rsidRDefault="00361301" w:rsidP="004E006B">
      <w:pPr>
        <w:pStyle w:val="ListParagraph"/>
        <w:numPr>
          <w:ilvl w:val="0"/>
          <w:numId w:val="3"/>
        </w:numPr>
        <w:spacing w:after="0" w:line="240" w:lineRule="auto"/>
        <w:ind w:left="0" w:hanging="76"/>
        <w:jc w:val="center"/>
        <w:rPr>
          <w:rFonts w:ascii="Times New Roman" w:hAnsi="Times New Roman"/>
          <w:b/>
          <w:sz w:val="28"/>
          <w:szCs w:val="28"/>
        </w:rPr>
      </w:pPr>
      <w:r w:rsidRPr="004E006B">
        <w:rPr>
          <w:rFonts w:ascii="Times New Roman" w:hAnsi="Times New Roman"/>
          <w:b/>
          <w:sz w:val="28"/>
          <w:szCs w:val="28"/>
        </w:rPr>
        <w:t>Организация работы родительского патруля.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5B3">
        <w:rPr>
          <w:rFonts w:ascii="Times New Roman" w:hAnsi="Times New Roman"/>
          <w:sz w:val="28"/>
          <w:szCs w:val="28"/>
        </w:rPr>
        <w:t>Родительский патруль формируется из числа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 учащихся ОУ  на </w:t>
      </w:r>
      <w:r w:rsidRPr="00342D4C">
        <w:rPr>
          <w:rFonts w:ascii="Times New Roman" w:hAnsi="Times New Roman"/>
          <w:sz w:val="28"/>
          <w:szCs w:val="28"/>
        </w:rPr>
        <w:t>добровольной основе.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Состав родительского патруля</w:t>
      </w:r>
      <w:r>
        <w:rPr>
          <w:rFonts w:ascii="Times New Roman" w:hAnsi="Times New Roman"/>
          <w:sz w:val="28"/>
          <w:szCs w:val="28"/>
        </w:rPr>
        <w:t xml:space="preserve"> может изменяться в соответствие</w:t>
      </w:r>
      <w:r w:rsidRPr="00342D4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утвержденным графиком.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График выхода род</w:t>
      </w:r>
      <w:r>
        <w:rPr>
          <w:rFonts w:ascii="Times New Roman" w:hAnsi="Times New Roman"/>
          <w:sz w:val="28"/>
          <w:szCs w:val="28"/>
        </w:rPr>
        <w:t>ительского патруля утверждается директором ОУ</w:t>
      </w:r>
      <w:r w:rsidRPr="00342D4C">
        <w:rPr>
          <w:rFonts w:ascii="Times New Roman" w:hAnsi="Times New Roman"/>
          <w:sz w:val="28"/>
          <w:szCs w:val="28"/>
        </w:rPr>
        <w:t>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Примерные маршруты выходов родительского патруля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предусматривают патрулирование наиболее опасных участков дорог,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 xml:space="preserve">прилегающих к </w:t>
      </w:r>
      <w:r>
        <w:rPr>
          <w:rFonts w:ascii="Times New Roman" w:hAnsi="Times New Roman"/>
          <w:sz w:val="28"/>
          <w:szCs w:val="28"/>
        </w:rPr>
        <w:t>ОУ.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42D4C">
        <w:rPr>
          <w:rFonts w:ascii="Times New Roman" w:hAnsi="Times New Roman"/>
          <w:sz w:val="28"/>
          <w:szCs w:val="28"/>
        </w:rPr>
        <w:t>Родительский патруль выполняет свою де</w:t>
      </w:r>
      <w:r>
        <w:rPr>
          <w:rFonts w:ascii="Times New Roman" w:hAnsi="Times New Roman"/>
          <w:sz w:val="28"/>
          <w:szCs w:val="28"/>
        </w:rPr>
        <w:t xml:space="preserve">ятельность согласно </w:t>
      </w:r>
      <w:r w:rsidRPr="00342D4C"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t>фику, утвержденному в ОУ.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К добровольной деятельности родительских патрулей допускаются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старше 18 лет, не имеющих отклонений по состоянию физического здоровья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42D4C">
        <w:rPr>
          <w:rFonts w:ascii="Times New Roman" w:hAnsi="Times New Roman"/>
          <w:sz w:val="28"/>
          <w:szCs w:val="28"/>
        </w:rPr>
        <w:t>не имеющие правонарушений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ласти правил дорожного движения</w:t>
      </w:r>
      <w:r w:rsidRPr="00342D4C">
        <w:rPr>
          <w:rFonts w:ascii="Times New Roman" w:hAnsi="Times New Roman"/>
          <w:sz w:val="28"/>
          <w:szCs w:val="28"/>
        </w:rPr>
        <w:t>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 xml:space="preserve">Итоги работы родительского патруля </w:t>
      </w:r>
      <w:r>
        <w:rPr>
          <w:rFonts w:ascii="Times New Roman" w:hAnsi="Times New Roman"/>
          <w:sz w:val="28"/>
          <w:szCs w:val="28"/>
        </w:rPr>
        <w:t>ОУ</w:t>
      </w:r>
      <w:r w:rsidRPr="00342D4C">
        <w:rPr>
          <w:rFonts w:ascii="Times New Roman" w:hAnsi="Times New Roman"/>
          <w:sz w:val="28"/>
          <w:szCs w:val="28"/>
        </w:rPr>
        <w:t xml:space="preserve"> выносятся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родительские собрания.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 xml:space="preserve">Количественный состав родительского патруля </w:t>
      </w:r>
      <w:r>
        <w:rPr>
          <w:rFonts w:ascii="Times New Roman" w:hAnsi="Times New Roman"/>
          <w:sz w:val="28"/>
          <w:szCs w:val="28"/>
        </w:rPr>
        <w:t xml:space="preserve">3 человека. 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патруль не имее</w:t>
      </w:r>
      <w:r w:rsidRPr="00342D4C">
        <w:rPr>
          <w:rFonts w:ascii="Times New Roman" w:hAnsi="Times New Roman"/>
          <w:sz w:val="28"/>
          <w:szCs w:val="28"/>
        </w:rPr>
        <w:t xml:space="preserve">т права: 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42D4C">
        <w:rPr>
          <w:rFonts w:ascii="Times New Roman" w:hAnsi="Times New Roman"/>
          <w:sz w:val="28"/>
          <w:szCs w:val="28"/>
        </w:rPr>
        <w:t>вступать с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 xml:space="preserve">дорожного движения в конфликтные ситуации, 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42D4C">
        <w:rPr>
          <w:rFonts w:ascii="Times New Roman" w:hAnsi="Times New Roman"/>
          <w:sz w:val="28"/>
          <w:szCs w:val="28"/>
        </w:rPr>
        <w:t>использовать ненормативную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 xml:space="preserve">лексику, 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42D4C">
        <w:rPr>
          <w:rFonts w:ascii="Times New Roman" w:hAnsi="Times New Roman"/>
          <w:sz w:val="28"/>
          <w:szCs w:val="28"/>
        </w:rPr>
        <w:t>допрашивать правонарушителей с целью установить личность,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 xml:space="preserve">те отказываются ее называть, 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42D4C">
        <w:rPr>
          <w:rFonts w:ascii="Times New Roman" w:hAnsi="Times New Roman"/>
          <w:sz w:val="28"/>
          <w:szCs w:val="28"/>
        </w:rPr>
        <w:t>отвечать на провокации со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 xml:space="preserve">правонарушителей, 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42D4C">
        <w:rPr>
          <w:rFonts w:ascii="Times New Roman" w:hAnsi="Times New Roman"/>
          <w:sz w:val="28"/>
          <w:szCs w:val="28"/>
        </w:rPr>
        <w:t>мешать участникам в пересечении дороги, когда те 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 xml:space="preserve">вступили на дорогу, </w:t>
      </w:r>
    </w:p>
    <w:p w:rsidR="00361301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42D4C">
        <w:rPr>
          <w:rFonts w:ascii="Times New Roman" w:hAnsi="Times New Roman"/>
          <w:sz w:val="28"/>
          <w:szCs w:val="28"/>
        </w:rPr>
        <w:t xml:space="preserve">останавливать транспортные средства на ходу. 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патруль обязан:</w:t>
      </w:r>
    </w:p>
    <w:p w:rsidR="00361301" w:rsidRPr="00342D4C" w:rsidRDefault="00361301" w:rsidP="00224FC6">
      <w:pPr>
        <w:pStyle w:val="ListParagraph"/>
        <w:numPr>
          <w:ilvl w:val="2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42D4C">
        <w:rPr>
          <w:rFonts w:ascii="Times New Roman" w:hAnsi="Times New Roman"/>
          <w:sz w:val="28"/>
          <w:szCs w:val="28"/>
        </w:rPr>
        <w:t>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 xml:space="preserve">предельно вежливыми, </w:t>
      </w:r>
      <w:r>
        <w:rPr>
          <w:rFonts w:ascii="Times New Roman" w:hAnsi="Times New Roman"/>
          <w:sz w:val="28"/>
          <w:szCs w:val="28"/>
        </w:rPr>
        <w:t xml:space="preserve">говорить по существу и обращать </w:t>
      </w:r>
      <w:r w:rsidRPr="00342D4C">
        <w:rPr>
          <w:rFonts w:ascii="Times New Roman" w:hAnsi="Times New Roman"/>
          <w:sz w:val="28"/>
          <w:szCs w:val="28"/>
        </w:rPr>
        <w:t>внимание, 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всего на необходимость соблюдения правил дорожного движения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избежание сл</w:t>
      </w:r>
      <w:r>
        <w:rPr>
          <w:rFonts w:ascii="Times New Roman" w:hAnsi="Times New Roman"/>
          <w:sz w:val="28"/>
          <w:szCs w:val="28"/>
        </w:rPr>
        <w:t xml:space="preserve">учаев травматизма, смертности и </w:t>
      </w:r>
      <w:r w:rsidRPr="00342D4C">
        <w:rPr>
          <w:rFonts w:ascii="Times New Roman" w:hAnsi="Times New Roman"/>
          <w:sz w:val="28"/>
          <w:szCs w:val="28"/>
        </w:rPr>
        <w:t>правонарушений на дорогах.</w:t>
      </w:r>
    </w:p>
    <w:p w:rsidR="00361301" w:rsidRPr="004E006B" w:rsidRDefault="00361301" w:rsidP="004E006B">
      <w:pPr>
        <w:pStyle w:val="ListParagraph"/>
        <w:numPr>
          <w:ilvl w:val="0"/>
          <w:numId w:val="3"/>
        </w:numPr>
        <w:spacing w:after="0" w:line="240" w:lineRule="auto"/>
        <w:ind w:left="0" w:hanging="76"/>
        <w:jc w:val="center"/>
        <w:rPr>
          <w:rFonts w:ascii="Times New Roman" w:hAnsi="Times New Roman"/>
          <w:b/>
          <w:sz w:val="28"/>
          <w:szCs w:val="28"/>
        </w:rPr>
      </w:pPr>
      <w:r w:rsidRPr="004E006B">
        <w:rPr>
          <w:rFonts w:ascii="Times New Roman" w:hAnsi="Times New Roman"/>
          <w:b/>
          <w:sz w:val="28"/>
          <w:szCs w:val="28"/>
        </w:rPr>
        <w:t>Обязанности членов родительского патруля.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42D4C">
        <w:rPr>
          <w:rFonts w:ascii="Times New Roman" w:hAnsi="Times New Roman"/>
          <w:sz w:val="28"/>
          <w:szCs w:val="28"/>
        </w:rPr>
        <w:t>Родительский патруль осуществл</w:t>
      </w:r>
      <w:r>
        <w:rPr>
          <w:rFonts w:ascii="Times New Roman" w:hAnsi="Times New Roman"/>
          <w:sz w:val="28"/>
          <w:szCs w:val="28"/>
        </w:rPr>
        <w:t>яет патрулирование по утверждённому маршруту</w:t>
      </w:r>
      <w:r w:rsidRPr="00342D4C">
        <w:rPr>
          <w:rFonts w:ascii="Times New Roman" w:hAnsi="Times New Roman"/>
          <w:sz w:val="28"/>
          <w:szCs w:val="28"/>
        </w:rPr>
        <w:t>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42D4C">
        <w:rPr>
          <w:rFonts w:ascii="Times New Roman" w:hAnsi="Times New Roman"/>
          <w:sz w:val="28"/>
          <w:szCs w:val="28"/>
        </w:rPr>
        <w:t>Родительским патрулем выявляются причины и условия,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способствующие соверше</w:t>
      </w:r>
      <w:r>
        <w:rPr>
          <w:rFonts w:ascii="Times New Roman" w:hAnsi="Times New Roman"/>
          <w:sz w:val="28"/>
          <w:szCs w:val="28"/>
        </w:rPr>
        <w:t xml:space="preserve">нию правонарушений среди детей </w:t>
      </w:r>
      <w:r w:rsidRPr="00342D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D4C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342D4C">
        <w:rPr>
          <w:rFonts w:ascii="Times New Roman" w:hAnsi="Times New Roman"/>
          <w:sz w:val="28"/>
          <w:szCs w:val="28"/>
        </w:rPr>
        <w:t>. Вносятся п</w:t>
      </w:r>
      <w:r>
        <w:rPr>
          <w:rFonts w:ascii="Times New Roman" w:hAnsi="Times New Roman"/>
          <w:sz w:val="28"/>
          <w:szCs w:val="28"/>
        </w:rPr>
        <w:t>редложения по устранению причин Д</w:t>
      </w:r>
      <w:r w:rsidRPr="00342D4C">
        <w:rPr>
          <w:rFonts w:ascii="Times New Roman" w:hAnsi="Times New Roman"/>
          <w:sz w:val="28"/>
          <w:szCs w:val="28"/>
        </w:rPr>
        <w:t>ДТТ.</w:t>
      </w:r>
    </w:p>
    <w:p w:rsidR="00361301" w:rsidRPr="000A387D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0A387D">
        <w:rPr>
          <w:rFonts w:ascii="Times New Roman" w:hAnsi="Times New Roman"/>
          <w:sz w:val="28"/>
          <w:szCs w:val="28"/>
        </w:rPr>
        <w:t>Родительский патруль в ходе осуществления патрулирования выявляет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87D">
        <w:rPr>
          <w:rFonts w:ascii="Times New Roman" w:hAnsi="Times New Roman"/>
          <w:sz w:val="28"/>
          <w:szCs w:val="28"/>
        </w:rPr>
        <w:t>детей и других лиц, склонных к совершению правонарушений, своим поведение</w:t>
      </w:r>
      <w:r>
        <w:rPr>
          <w:rFonts w:ascii="Times New Roman" w:hAnsi="Times New Roman"/>
          <w:sz w:val="28"/>
          <w:szCs w:val="28"/>
        </w:rPr>
        <w:t>м отрицательно влияющих на несовершеннолетних</w:t>
      </w:r>
      <w:r w:rsidRPr="000A387D">
        <w:rPr>
          <w:rFonts w:ascii="Times New Roman" w:hAnsi="Times New Roman"/>
          <w:sz w:val="28"/>
          <w:szCs w:val="28"/>
        </w:rPr>
        <w:t>.</w:t>
      </w:r>
    </w:p>
    <w:p w:rsidR="00361301" w:rsidRPr="004E006B" w:rsidRDefault="00361301" w:rsidP="004E006B">
      <w:pPr>
        <w:pStyle w:val="ListParagraph"/>
        <w:numPr>
          <w:ilvl w:val="0"/>
          <w:numId w:val="3"/>
        </w:numPr>
        <w:spacing w:after="0" w:line="240" w:lineRule="auto"/>
        <w:ind w:left="0" w:hanging="76"/>
        <w:jc w:val="center"/>
        <w:rPr>
          <w:rFonts w:ascii="Times New Roman" w:hAnsi="Times New Roman"/>
          <w:b/>
          <w:sz w:val="28"/>
          <w:szCs w:val="28"/>
        </w:rPr>
      </w:pPr>
      <w:r w:rsidRPr="004E006B">
        <w:rPr>
          <w:rFonts w:ascii="Times New Roman" w:hAnsi="Times New Roman"/>
          <w:b/>
          <w:sz w:val="28"/>
          <w:szCs w:val="28"/>
        </w:rPr>
        <w:t>Документация родительского патруля.</w:t>
      </w:r>
    </w:p>
    <w:p w:rsidR="00361301" w:rsidRPr="00A55C7B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Pr="00A55C7B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общественном формировании </w:t>
      </w:r>
      <w:r w:rsidRPr="00A55C7B">
        <w:rPr>
          <w:rFonts w:ascii="Times New Roman" w:hAnsi="Times New Roman"/>
          <w:sz w:val="28"/>
          <w:szCs w:val="28"/>
        </w:rPr>
        <w:t>«Родительский патруль»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C7B">
        <w:rPr>
          <w:rFonts w:ascii="Times New Roman" w:hAnsi="Times New Roman"/>
          <w:sz w:val="28"/>
          <w:szCs w:val="28"/>
        </w:rPr>
        <w:t>по предупреждению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0A387D">
        <w:rPr>
          <w:rFonts w:ascii="Times New Roman" w:hAnsi="Times New Roman"/>
          <w:sz w:val="28"/>
          <w:szCs w:val="28"/>
        </w:rPr>
        <w:t>Журнал учета выхода родительского патруля.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патрулирования</w:t>
      </w:r>
      <w:r w:rsidRPr="000A387D">
        <w:rPr>
          <w:rFonts w:ascii="Times New Roman" w:hAnsi="Times New Roman"/>
          <w:sz w:val="28"/>
          <w:szCs w:val="28"/>
        </w:rPr>
        <w:t xml:space="preserve"> родительского патруля.</w:t>
      </w:r>
    </w:p>
    <w:p w:rsidR="00361301" w:rsidRDefault="00361301" w:rsidP="00224FC6">
      <w:pPr>
        <w:pStyle w:val="ListParagraph"/>
        <w:numPr>
          <w:ilvl w:val="1"/>
          <w:numId w:val="3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0A387D">
        <w:rPr>
          <w:rFonts w:ascii="Times New Roman" w:hAnsi="Times New Roman"/>
          <w:sz w:val="28"/>
          <w:szCs w:val="28"/>
        </w:rPr>
        <w:t>Справки по итогам рейдов родительского патруля (указываются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87D">
        <w:rPr>
          <w:rFonts w:ascii="Times New Roman" w:hAnsi="Times New Roman"/>
          <w:sz w:val="28"/>
          <w:szCs w:val="28"/>
        </w:rPr>
        <w:t>порядковый №, дата и время прове</w:t>
      </w:r>
      <w:r>
        <w:rPr>
          <w:rFonts w:ascii="Times New Roman" w:hAnsi="Times New Roman"/>
          <w:sz w:val="28"/>
          <w:szCs w:val="28"/>
        </w:rPr>
        <w:t xml:space="preserve">дения, объект проведения рейда, </w:t>
      </w:r>
      <w:r w:rsidRPr="000A387D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87D">
        <w:rPr>
          <w:rFonts w:ascii="Times New Roman" w:hAnsi="Times New Roman"/>
          <w:sz w:val="28"/>
          <w:szCs w:val="28"/>
        </w:rPr>
        <w:t>участников рейда, результаты проведения рейда).</w:t>
      </w:r>
    </w:p>
    <w:p w:rsidR="00361301" w:rsidRPr="005513F7" w:rsidRDefault="00361301" w:rsidP="00224FC6">
      <w:pPr>
        <w:spacing w:after="0"/>
        <w:ind w:hanging="76"/>
        <w:jc w:val="both"/>
        <w:rPr>
          <w:rFonts w:ascii="Times New Roman" w:hAnsi="Times New Roman"/>
          <w:b/>
          <w:sz w:val="28"/>
          <w:szCs w:val="28"/>
        </w:rPr>
      </w:pPr>
      <w:r w:rsidRPr="000A387D">
        <w:rPr>
          <w:rFonts w:ascii="Times New Roman" w:hAnsi="Times New Roman"/>
          <w:sz w:val="28"/>
          <w:szCs w:val="28"/>
        </w:rPr>
        <w:t xml:space="preserve">Вся документация хранится у </w:t>
      </w:r>
      <w:r>
        <w:rPr>
          <w:rFonts w:ascii="Times New Roman" w:hAnsi="Times New Roman"/>
          <w:sz w:val="28"/>
          <w:szCs w:val="28"/>
        </w:rPr>
        <w:t xml:space="preserve">заместителя директора по ВР и </w:t>
      </w:r>
      <w:r w:rsidRPr="000A387D">
        <w:rPr>
          <w:rFonts w:ascii="Times New Roman" w:hAnsi="Times New Roman"/>
          <w:sz w:val="28"/>
          <w:szCs w:val="28"/>
        </w:rPr>
        <w:t>ответственного лица по профилактике</w:t>
      </w:r>
      <w:r>
        <w:rPr>
          <w:rFonts w:ascii="Times New Roman" w:hAnsi="Times New Roman"/>
          <w:sz w:val="28"/>
          <w:szCs w:val="28"/>
        </w:rPr>
        <w:t xml:space="preserve"> ДДТТ в ОУ</w:t>
      </w:r>
    </w:p>
    <w:p w:rsidR="00361301" w:rsidRPr="00880745" w:rsidRDefault="00361301" w:rsidP="005513F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Pr="009E6CA1" w:rsidRDefault="00361301" w:rsidP="00092C1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61301" w:rsidRPr="009E6CA1" w:rsidRDefault="00361301" w:rsidP="00092C17">
      <w:pPr>
        <w:pStyle w:val="NormalWeb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Родительского патруля:</w:t>
      </w:r>
    </w:p>
    <w:p w:rsidR="00361301" w:rsidRPr="009D1BA0" w:rsidRDefault="00361301" w:rsidP="00E84AEF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D1BA0">
        <w:rPr>
          <w:rFonts w:ascii="Times New Roman" w:hAnsi="Times New Roman"/>
          <w:sz w:val="28"/>
          <w:szCs w:val="28"/>
        </w:rPr>
        <w:t>Руководитель патруля  -</w:t>
      </w:r>
      <w:r>
        <w:rPr>
          <w:rFonts w:ascii="Times New Roman" w:hAnsi="Times New Roman"/>
          <w:sz w:val="28"/>
          <w:szCs w:val="28"/>
        </w:rPr>
        <w:t xml:space="preserve"> Мещерякова Ирина Александровна</w:t>
      </w:r>
    </w:p>
    <w:p w:rsidR="00361301" w:rsidRDefault="00361301" w:rsidP="00E84AEF">
      <w:pPr>
        <w:pStyle w:val="NoSpacing"/>
        <w:ind w:left="3240"/>
        <w:rPr>
          <w:rFonts w:ascii="Times New Roman" w:hAnsi="Times New Roman"/>
          <w:sz w:val="28"/>
          <w:szCs w:val="28"/>
        </w:rPr>
      </w:pPr>
      <w:r w:rsidRPr="009D1BA0">
        <w:rPr>
          <w:rFonts w:ascii="Times New Roman" w:hAnsi="Times New Roman"/>
          <w:sz w:val="28"/>
          <w:szCs w:val="28"/>
        </w:rPr>
        <w:t xml:space="preserve">родитель </w:t>
      </w:r>
      <w:r>
        <w:rPr>
          <w:rFonts w:ascii="Times New Roman" w:hAnsi="Times New Roman"/>
          <w:sz w:val="28"/>
          <w:szCs w:val="28"/>
        </w:rPr>
        <w:t>ученицы 1</w:t>
      </w:r>
      <w:r w:rsidRPr="009D1BA0">
        <w:rPr>
          <w:rFonts w:ascii="Times New Roman" w:hAnsi="Times New Roman"/>
          <w:sz w:val="28"/>
          <w:szCs w:val="28"/>
        </w:rPr>
        <w:t xml:space="preserve"> класса</w:t>
      </w:r>
    </w:p>
    <w:p w:rsidR="00361301" w:rsidRPr="00E84AEF" w:rsidRDefault="00361301" w:rsidP="00E84AE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84AEF">
        <w:rPr>
          <w:rFonts w:ascii="Times New Roman" w:hAnsi="Times New Roman"/>
          <w:sz w:val="28"/>
          <w:szCs w:val="28"/>
        </w:rPr>
        <w:t>Габитова Ольга Васильевна – 6 кл.</w:t>
      </w:r>
    </w:p>
    <w:p w:rsidR="00361301" w:rsidRPr="00E84AEF" w:rsidRDefault="00361301" w:rsidP="00E84AE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84AEF">
        <w:rPr>
          <w:rFonts w:ascii="Times New Roman" w:hAnsi="Times New Roman"/>
          <w:sz w:val="28"/>
          <w:szCs w:val="28"/>
        </w:rPr>
        <w:t xml:space="preserve">Соболева Ольга Владимировна – 10 кл. </w:t>
      </w:r>
    </w:p>
    <w:p w:rsidR="00361301" w:rsidRPr="00E84AEF" w:rsidRDefault="00361301" w:rsidP="00E84AE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84AEF">
        <w:rPr>
          <w:rFonts w:ascii="Times New Roman" w:hAnsi="Times New Roman"/>
          <w:sz w:val="28"/>
          <w:szCs w:val="28"/>
        </w:rPr>
        <w:t>Рутенберг Сергей Александровна – 6 кл.</w:t>
      </w:r>
    </w:p>
    <w:p w:rsidR="00361301" w:rsidRPr="00E84AEF" w:rsidRDefault="00361301" w:rsidP="00E84AE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84AEF">
        <w:rPr>
          <w:rFonts w:ascii="Times New Roman" w:hAnsi="Times New Roman"/>
          <w:sz w:val="28"/>
          <w:szCs w:val="28"/>
        </w:rPr>
        <w:t>Перегудова Наталья Сергеевна – 7 кл.</w:t>
      </w:r>
    </w:p>
    <w:p w:rsidR="00361301" w:rsidRPr="00E84AEF" w:rsidRDefault="00361301" w:rsidP="00E84A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Pr="00E84AEF">
        <w:rPr>
          <w:rFonts w:ascii="Times New Roman" w:hAnsi="Times New Roman"/>
          <w:sz w:val="28"/>
          <w:szCs w:val="28"/>
        </w:rPr>
        <w:t>. Гридасова Людмила Александровна – 10 кл.</w:t>
      </w:r>
    </w:p>
    <w:p w:rsidR="00361301" w:rsidRPr="00E84AEF" w:rsidRDefault="00361301" w:rsidP="00E84AEF">
      <w:pPr>
        <w:rPr>
          <w:rFonts w:ascii="Times New Roman" w:hAnsi="Times New Roman"/>
          <w:sz w:val="28"/>
          <w:szCs w:val="28"/>
        </w:rPr>
      </w:pPr>
    </w:p>
    <w:p w:rsidR="00361301" w:rsidRPr="00E84AEF" w:rsidRDefault="00361301" w:rsidP="009D1BA0">
      <w:pPr>
        <w:pStyle w:val="NoSpacing"/>
        <w:rPr>
          <w:rFonts w:ascii="Times New Roman" w:hAnsi="Times New Roman"/>
          <w:sz w:val="28"/>
          <w:szCs w:val="28"/>
        </w:rPr>
      </w:pPr>
    </w:p>
    <w:p w:rsidR="00361301" w:rsidRPr="00E84AEF" w:rsidRDefault="00361301" w:rsidP="00DF0E1D">
      <w:pPr>
        <w:pStyle w:val="NoSpacing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361301" w:rsidRDefault="00361301" w:rsidP="00DF0E1D">
      <w:pPr>
        <w:pStyle w:val="NoSpacing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361301" w:rsidRDefault="00361301" w:rsidP="00DF0E1D">
      <w:pPr>
        <w:pStyle w:val="NoSpacing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11D5">
        <w:rPr>
          <w:rFonts w:ascii="Times New Roman" w:hAnsi="Times New Roman"/>
          <w:b/>
          <w:color w:val="000000"/>
          <w:sz w:val="28"/>
          <w:szCs w:val="28"/>
        </w:rPr>
        <w:t>Маршруты патрулирования:</w:t>
      </w:r>
    </w:p>
    <w:p w:rsidR="00361301" w:rsidRDefault="00361301" w:rsidP="00DF0E1D">
      <w:pPr>
        <w:pStyle w:val="NoSpacing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301" w:rsidRDefault="00361301" w:rsidP="00DF0E1D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дороги и переходы в районе «Районный культурно досуговый центр»</w:t>
      </w:r>
    </w:p>
    <w:p w:rsidR="00361301" w:rsidRDefault="00361301" w:rsidP="00DF0E1D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дороги и переходы в районе территории детских садиков «Малыш», «Колокольчик»</w:t>
      </w:r>
    </w:p>
    <w:p w:rsidR="00361301" w:rsidRDefault="00361301" w:rsidP="00DF0E1D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села Краснощёково, прилегающие к школе.</w:t>
      </w:r>
    </w:p>
    <w:p w:rsidR="00361301" w:rsidRDefault="00361301" w:rsidP="00DF0E1D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0B286B">
      <w:pPr>
        <w:pStyle w:val="NormalWeb"/>
        <w:shd w:val="clear" w:color="auto" w:fill="FFFFFF"/>
        <w:jc w:val="both"/>
        <w:rPr>
          <w:sz w:val="28"/>
          <w:szCs w:val="28"/>
        </w:rPr>
      </w:pPr>
    </w:p>
    <w:p w:rsidR="00361301" w:rsidRPr="009E6CA1" w:rsidRDefault="00361301" w:rsidP="000B286B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61301" w:rsidRPr="00503D7E" w:rsidRDefault="00361301" w:rsidP="000B286B">
      <w:pPr>
        <w:spacing w:after="0" w:line="256" w:lineRule="auto"/>
        <w:jc w:val="right"/>
        <w:rPr>
          <w:rFonts w:cs="Calibri"/>
          <w:color w:val="000000"/>
        </w:rPr>
      </w:pPr>
    </w:p>
    <w:p w:rsidR="00361301" w:rsidRPr="00503D7E" w:rsidRDefault="00361301" w:rsidP="000B286B">
      <w:pPr>
        <w:spacing w:after="33" w:line="256" w:lineRule="auto"/>
        <w:ind w:right="36"/>
        <w:jc w:val="center"/>
        <w:rPr>
          <w:rFonts w:cs="Calibri"/>
          <w:color w:val="000000"/>
        </w:rPr>
      </w:pPr>
      <w:r w:rsidRPr="00503D7E">
        <w:rPr>
          <w:rFonts w:ascii="Times New Roman" w:hAnsi="Times New Roman"/>
          <w:color w:val="000000"/>
          <w:sz w:val="28"/>
        </w:rPr>
        <w:t xml:space="preserve"> </w:t>
      </w:r>
      <w:r w:rsidRPr="00503D7E">
        <w:rPr>
          <w:rFonts w:ascii="Times New Roman" w:hAnsi="Times New Roman"/>
          <w:b/>
          <w:color w:val="000000"/>
          <w:sz w:val="28"/>
        </w:rPr>
        <w:t>План работы родительского патруля</w:t>
      </w:r>
    </w:p>
    <w:p w:rsidR="00361301" w:rsidRDefault="00361301" w:rsidP="000B286B">
      <w:pPr>
        <w:tabs>
          <w:tab w:val="left" w:pos="10490"/>
        </w:tabs>
        <w:spacing w:after="15" w:line="268" w:lineRule="auto"/>
        <w:ind w:left="206" w:right="82" w:hanging="1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МБОУ «Краснощековская</w:t>
      </w:r>
      <w:r w:rsidRPr="00503D7E">
        <w:rPr>
          <w:rFonts w:ascii="Times New Roman" w:hAnsi="Times New Roman"/>
          <w:b/>
          <w:color w:val="000000"/>
          <w:sz w:val="28"/>
        </w:rPr>
        <w:t xml:space="preserve"> СОШ</w:t>
      </w:r>
      <w:r>
        <w:rPr>
          <w:rFonts w:ascii="Times New Roman" w:hAnsi="Times New Roman"/>
          <w:b/>
          <w:color w:val="000000"/>
          <w:sz w:val="28"/>
        </w:rPr>
        <w:t xml:space="preserve"> №1» </w:t>
      </w:r>
    </w:p>
    <w:p w:rsidR="00361301" w:rsidRPr="00503D7E" w:rsidRDefault="00361301" w:rsidP="000B286B">
      <w:pPr>
        <w:tabs>
          <w:tab w:val="left" w:pos="10490"/>
        </w:tabs>
        <w:spacing w:after="15" w:line="268" w:lineRule="auto"/>
        <w:ind w:left="206" w:right="82" w:hanging="10"/>
        <w:jc w:val="center"/>
        <w:rPr>
          <w:rFonts w:cs="Calibri"/>
          <w:color w:val="000000"/>
        </w:rPr>
      </w:pPr>
      <w:r w:rsidRPr="00503D7E">
        <w:rPr>
          <w:rFonts w:cs="Calibri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на 2019/2020  учебный год</w:t>
      </w:r>
    </w:p>
    <w:p w:rsidR="00361301" w:rsidRDefault="00361301" w:rsidP="000B286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61301" w:rsidRDefault="00361301" w:rsidP="000B286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1301" w:rsidRPr="00503D7E" w:rsidRDefault="00361301" w:rsidP="000B286B">
      <w:pPr>
        <w:spacing w:after="0" w:line="266" w:lineRule="auto"/>
        <w:ind w:left="426" w:right="145"/>
        <w:rPr>
          <w:rFonts w:ascii="Times New Roman" w:hAnsi="Times New Roman"/>
          <w:color w:val="000000"/>
          <w:sz w:val="28"/>
        </w:rPr>
      </w:pPr>
      <w:r w:rsidRPr="00503D7E">
        <w:rPr>
          <w:rFonts w:ascii="Times New Roman" w:hAnsi="Times New Roman"/>
          <w:b/>
          <w:color w:val="000000"/>
          <w:sz w:val="28"/>
        </w:rPr>
        <w:t>Цель</w:t>
      </w:r>
      <w:r w:rsidRPr="00503D7E">
        <w:rPr>
          <w:rFonts w:ascii="Times New Roman" w:hAnsi="Times New Roman"/>
          <w:color w:val="000000"/>
          <w:sz w:val="28"/>
        </w:rPr>
        <w:t xml:space="preserve">: </w:t>
      </w:r>
      <w:r w:rsidRPr="003D234B">
        <w:rPr>
          <w:rFonts w:ascii="Times New Roman" w:hAnsi="Times New Roman"/>
          <w:color w:val="000000"/>
          <w:sz w:val="24"/>
          <w:szCs w:val="24"/>
        </w:rPr>
        <w:t>своевременное  выявление  и  предотвращение  случаев  нарушений  обучающимися  правил ДД</w:t>
      </w:r>
      <w:r w:rsidRPr="00503D7E">
        <w:rPr>
          <w:rFonts w:ascii="Times New Roman" w:hAnsi="Times New Roman"/>
          <w:color w:val="000000"/>
          <w:sz w:val="28"/>
        </w:rPr>
        <w:t xml:space="preserve"> </w:t>
      </w:r>
    </w:p>
    <w:p w:rsidR="00361301" w:rsidRPr="003D234B" w:rsidRDefault="00361301" w:rsidP="000B286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3977"/>
        <w:gridCol w:w="2757"/>
        <w:gridCol w:w="2241"/>
      </w:tblGrid>
      <w:tr w:rsidR="00361301" w:rsidRPr="0074572E" w:rsidTr="0074572E">
        <w:tc>
          <w:tcPr>
            <w:tcW w:w="59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5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работы, графика патрулирования родительского патруля</w:t>
            </w:r>
            <w:r w:rsidRPr="007457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Директор, Совет родителей школы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Патрулирование улиц и мест несанкционированного пребывания несовершеннолетних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Родительский патруль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Приглашение </w:t>
            </w: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семей обучающихся-нарушителей ПДД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школьный совет профилактики</w:t>
            </w:r>
          </w:p>
        </w:tc>
        <w:tc>
          <w:tcPr>
            <w:tcW w:w="275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По запросам классных руководителей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В,Р., классный руководители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организации и проведении дежурств в школе при проведении массовых мероприятий в школе</w:t>
            </w:r>
          </w:p>
        </w:tc>
        <w:tc>
          <w:tcPr>
            <w:tcW w:w="275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Родительский патруль, классные руководители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бесед с обучающимися.</w:t>
            </w:r>
          </w:p>
        </w:tc>
        <w:tc>
          <w:tcPr>
            <w:tcW w:w="275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, по учебному  плану ОБЖ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ОБЖ, </w:t>
            </w:r>
            <w:r w:rsidRPr="0074572E">
              <w:rPr>
                <w:rFonts w:ascii="Times New Roman" w:hAnsi="Times New Roman"/>
                <w:sz w:val="24"/>
                <w:szCs w:val="24"/>
              </w:rPr>
              <w:t>Члены родительского патруля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Выпуск информационных листовок, буклетов</w:t>
            </w:r>
          </w:p>
        </w:tc>
        <w:tc>
          <w:tcPr>
            <w:tcW w:w="275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Члены родительского патруля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Итоги работы родительского патруля</w:t>
            </w:r>
          </w:p>
        </w:tc>
        <w:tc>
          <w:tcPr>
            <w:tcW w:w="2757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заседаниях Совета профилактики безнадзорности и правонарушений среди несовершеннолетних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Члены родительского патруля</w:t>
            </w:r>
          </w:p>
        </w:tc>
      </w:tr>
    </w:tbl>
    <w:p w:rsidR="00361301" w:rsidRPr="003D234B" w:rsidRDefault="00361301" w:rsidP="000B286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1301" w:rsidRPr="003D234B" w:rsidRDefault="00361301" w:rsidP="000B286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1301" w:rsidRPr="003D234B" w:rsidRDefault="00361301" w:rsidP="000B286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1301" w:rsidRDefault="00361301" w:rsidP="000B286B">
      <w:pPr>
        <w:pStyle w:val="NormalWeb"/>
        <w:shd w:val="clear" w:color="auto" w:fill="FFFFFF"/>
        <w:jc w:val="both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NormalWeb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Pr="000B286B" w:rsidRDefault="00361301" w:rsidP="000B286B">
      <w:pPr>
        <w:pStyle w:val="NormalWeb"/>
        <w:shd w:val="clear" w:color="auto" w:fill="FFFFFF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61301" w:rsidRPr="000B286B" w:rsidRDefault="00361301" w:rsidP="000B286B">
      <w:pPr>
        <w:pStyle w:val="NoSpacing"/>
        <w:rPr>
          <w:b/>
          <w:sz w:val="28"/>
          <w:szCs w:val="28"/>
        </w:rPr>
      </w:pPr>
    </w:p>
    <w:p w:rsidR="00361301" w:rsidRPr="000B286B" w:rsidRDefault="00361301" w:rsidP="000B286B">
      <w:pPr>
        <w:pStyle w:val="NoSpacing"/>
        <w:rPr>
          <w:rFonts w:ascii="Times New Roman" w:hAnsi="Times New Roman"/>
          <w:b/>
          <w:sz w:val="28"/>
          <w:szCs w:val="28"/>
        </w:rPr>
      </w:pPr>
      <w:r w:rsidRPr="000B286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График </w:t>
      </w:r>
    </w:p>
    <w:p w:rsidR="00361301" w:rsidRDefault="00361301" w:rsidP="000B286B">
      <w:pPr>
        <w:pStyle w:val="NoSpacing"/>
        <w:rPr>
          <w:rFonts w:ascii="Times New Roman" w:hAnsi="Times New Roman"/>
          <w:b/>
          <w:sz w:val="28"/>
          <w:szCs w:val="28"/>
        </w:rPr>
      </w:pPr>
      <w:r w:rsidRPr="000B286B">
        <w:rPr>
          <w:rFonts w:ascii="Times New Roman" w:hAnsi="Times New Roman"/>
          <w:b/>
          <w:sz w:val="28"/>
          <w:szCs w:val="28"/>
        </w:rPr>
        <w:t xml:space="preserve">                      проведения рейдов родительского патруля </w:t>
      </w:r>
    </w:p>
    <w:p w:rsidR="00361301" w:rsidRDefault="00361301" w:rsidP="000B286B">
      <w:pPr>
        <w:pStyle w:val="NoSpacing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 2019/2020  учебный год</w:t>
      </w:r>
    </w:p>
    <w:p w:rsidR="00361301" w:rsidRPr="003D234B" w:rsidRDefault="00361301" w:rsidP="000B286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2545"/>
        <w:gridCol w:w="3213"/>
        <w:gridCol w:w="2337"/>
      </w:tblGrid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45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213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Место патрулирования</w:t>
            </w:r>
          </w:p>
        </w:tc>
        <w:tc>
          <w:tcPr>
            <w:tcW w:w="233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Время патрулирования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5" w:type="dxa"/>
          </w:tcPr>
          <w:p w:rsidR="00361301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Мещерякова И.А.</w:t>
            </w:r>
          </w:p>
          <w:p w:rsidR="00361301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Соболева О.В.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Гридасова Л.А.</w:t>
            </w:r>
          </w:p>
        </w:tc>
        <w:tc>
          <w:tcPr>
            <w:tcW w:w="3213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КДЦ,</w:t>
            </w:r>
            <w:r w:rsidRPr="00745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337" w:type="dxa"/>
          </w:tcPr>
          <w:p w:rsidR="00361301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7.30-8.30</w:t>
            </w:r>
          </w:p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</w:tcPr>
          <w:p w:rsidR="00361301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Рутенберг С.А.</w:t>
            </w:r>
          </w:p>
          <w:p w:rsidR="00361301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Габитова О.В.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Перегудова Н.С.</w:t>
            </w:r>
          </w:p>
        </w:tc>
        <w:tc>
          <w:tcPr>
            <w:tcW w:w="3213" w:type="dxa"/>
          </w:tcPr>
          <w:p w:rsidR="00361301" w:rsidRDefault="00361301" w:rsidP="00F40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Стадион «Олимпийский»</w:t>
            </w:r>
            <w:r w:rsidRPr="00745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301" w:rsidRPr="0074572E" w:rsidRDefault="00361301" w:rsidP="00F40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2337" w:type="dxa"/>
          </w:tcPr>
          <w:p w:rsidR="00361301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</w:tcPr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Мещерякова И.А.</w:t>
            </w:r>
          </w:p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Соболева О.В.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Гридасова Л.А.</w:t>
            </w:r>
          </w:p>
        </w:tc>
        <w:tc>
          <w:tcPr>
            <w:tcW w:w="3213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Детские сады «Колокольчик» «Малыш»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7.30-9.00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</w:tcPr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Рутенберг С.А.</w:t>
            </w:r>
          </w:p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Габитова О.В.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Перегудова Н.С.</w:t>
            </w:r>
          </w:p>
        </w:tc>
        <w:tc>
          <w:tcPr>
            <w:tcW w:w="3213" w:type="dxa"/>
          </w:tcPr>
          <w:p w:rsidR="00361301" w:rsidRPr="0074572E" w:rsidRDefault="00361301" w:rsidP="00F40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Пешеходный переход</w:t>
            </w:r>
          </w:p>
          <w:p w:rsidR="00361301" w:rsidRPr="0074572E" w:rsidRDefault="00361301" w:rsidP="00F40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121</w:t>
            </w:r>
          </w:p>
        </w:tc>
        <w:tc>
          <w:tcPr>
            <w:tcW w:w="233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</w:tcPr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Мещерякова И.А.</w:t>
            </w:r>
          </w:p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Соболева О.В.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Гридасова Л.А.</w:t>
            </w:r>
          </w:p>
        </w:tc>
        <w:tc>
          <w:tcPr>
            <w:tcW w:w="3213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301" w:rsidRPr="0074572E" w:rsidRDefault="00361301" w:rsidP="00F409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5" w:type="dxa"/>
          </w:tcPr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Рутенберг С.А.</w:t>
            </w:r>
          </w:p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Габитова О.В.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Перегудова Н.С.</w:t>
            </w:r>
          </w:p>
        </w:tc>
        <w:tc>
          <w:tcPr>
            <w:tcW w:w="3213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/>
                <w:sz w:val="24"/>
                <w:szCs w:val="24"/>
              </w:rPr>
              <w:t>а Ленина</w:t>
            </w:r>
          </w:p>
        </w:tc>
        <w:tc>
          <w:tcPr>
            <w:tcW w:w="233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</w:tcPr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Мещерякова И.А.</w:t>
            </w:r>
          </w:p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Соболева О.В.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Гридасова Л.А.</w:t>
            </w:r>
          </w:p>
        </w:tc>
        <w:tc>
          <w:tcPr>
            <w:tcW w:w="3213" w:type="dxa"/>
          </w:tcPr>
          <w:p w:rsidR="00361301" w:rsidRPr="0074572E" w:rsidRDefault="00361301" w:rsidP="00270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Пешеходные переходы</w:t>
            </w:r>
          </w:p>
          <w:p w:rsidR="00361301" w:rsidRPr="0074572E" w:rsidRDefault="00361301" w:rsidP="0027054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</w:tcPr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Рутенберг С.А.</w:t>
            </w:r>
          </w:p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Габитова О.В.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Перегудова Н.С.</w:t>
            </w:r>
          </w:p>
        </w:tc>
        <w:tc>
          <w:tcPr>
            <w:tcW w:w="3213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Заводская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Социалистическая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233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</w:tcPr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Мещерякова И.А.</w:t>
            </w:r>
          </w:p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Соболева О.В.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Гридасова Л.А.</w:t>
            </w:r>
          </w:p>
        </w:tc>
        <w:tc>
          <w:tcPr>
            <w:tcW w:w="3213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Пешеходный переход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233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</w:tcPr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Рутенберг С.А.</w:t>
            </w:r>
          </w:p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Габитова О.В.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Перегудова Н.С.</w:t>
            </w:r>
          </w:p>
        </w:tc>
        <w:tc>
          <w:tcPr>
            <w:tcW w:w="3213" w:type="dxa"/>
          </w:tcPr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КДЦ, </w:t>
            </w:r>
            <w:r w:rsidRPr="00745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2337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</w:tcPr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Мещерякова И.А.</w:t>
            </w:r>
          </w:p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Соболева О.В.</w:t>
            </w:r>
          </w:p>
          <w:p w:rsidR="00361301" w:rsidRPr="0074572E" w:rsidRDefault="00361301" w:rsidP="0027054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Гридасова Л.А.</w:t>
            </w:r>
          </w:p>
        </w:tc>
        <w:tc>
          <w:tcPr>
            <w:tcW w:w="3213" w:type="dxa"/>
          </w:tcPr>
          <w:p w:rsidR="00361301" w:rsidRDefault="00361301" w:rsidP="0074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361301" w:rsidRDefault="00361301" w:rsidP="0074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Ул.Калинина</w:t>
            </w:r>
          </w:p>
          <w:p w:rsidR="00361301" w:rsidRPr="0074572E" w:rsidRDefault="00361301" w:rsidP="0074572E">
            <w:pPr>
              <w:spacing w:after="0" w:line="240" w:lineRule="auto"/>
            </w:pPr>
          </w:p>
        </w:tc>
        <w:tc>
          <w:tcPr>
            <w:tcW w:w="2337" w:type="dxa"/>
          </w:tcPr>
          <w:p w:rsidR="00361301" w:rsidRDefault="00361301" w:rsidP="00745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12.00-17.00</w:t>
            </w:r>
          </w:p>
          <w:p w:rsidR="00361301" w:rsidRPr="0074572E" w:rsidRDefault="00361301" w:rsidP="0074572E">
            <w:pPr>
              <w:spacing w:after="0" w:line="240" w:lineRule="auto"/>
              <w:jc w:val="center"/>
            </w:pP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</w:tcPr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Рутенберг С.А.</w:t>
            </w:r>
          </w:p>
          <w:p w:rsidR="00361301" w:rsidRDefault="00361301" w:rsidP="00DF4E3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Габитова О.В.</w:t>
            </w:r>
          </w:p>
          <w:p w:rsidR="00361301" w:rsidRPr="0074572E" w:rsidRDefault="00361301" w:rsidP="00780DC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Перегудова Н.С.</w:t>
            </w:r>
          </w:p>
        </w:tc>
        <w:tc>
          <w:tcPr>
            <w:tcW w:w="3213" w:type="dxa"/>
          </w:tcPr>
          <w:p w:rsidR="00361301" w:rsidRDefault="00361301" w:rsidP="0047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361301" w:rsidRDefault="00361301" w:rsidP="0047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Ул.Калинина</w:t>
            </w:r>
          </w:p>
          <w:p w:rsidR="00361301" w:rsidRPr="0074572E" w:rsidRDefault="00361301" w:rsidP="0074572E">
            <w:pPr>
              <w:spacing w:after="0" w:line="240" w:lineRule="auto"/>
            </w:pPr>
          </w:p>
        </w:tc>
        <w:tc>
          <w:tcPr>
            <w:tcW w:w="2337" w:type="dxa"/>
          </w:tcPr>
          <w:p w:rsidR="00361301" w:rsidRDefault="00361301" w:rsidP="0047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12.00-17.00</w:t>
            </w:r>
          </w:p>
          <w:p w:rsidR="00361301" w:rsidRDefault="00361301" w:rsidP="00745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301" w:rsidRPr="0074572E" w:rsidRDefault="00361301" w:rsidP="0074572E">
            <w:pPr>
              <w:spacing w:after="0" w:line="240" w:lineRule="auto"/>
              <w:jc w:val="center"/>
            </w:pPr>
          </w:p>
        </w:tc>
      </w:tr>
    </w:tbl>
    <w:p w:rsidR="00361301" w:rsidRPr="00CE3200" w:rsidRDefault="00361301" w:rsidP="000B286B">
      <w:pPr>
        <w:pStyle w:val="NoSpacing"/>
        <w:rPr>
          <w:rFonts w:ascii="Times New Roman" w:hAnsi="Times New Roman"/>
          <w:sz w:val="28"/>
          <w:szCs w:val="28"/>
        </w:rPr>
      </w:pPr>
    </w:p>
    <w:p w:rsidR="00361301" w:rsidRPr="00D50B68" w:rsidRDefault="00361301" w:rsidP="00D50B68">
      <w:pPr>
        <w:rPr>
          <w:lang w:eastAsia="ru-RU"/>
        </w:rPr>
      </w:pPr>
    </w:p>
    <w:p w:rsidR="00361301" w:rsidRPr="00D50B68" w:rsidRDefault="00361301" w:rsidP="00D50B68">
      <w:pPr>
        <w:rPr>
          <w:lang w:eastAsia="ru-RU"/>
        </w:rPr>
      </w:pPr>
    </w:p>
    <w:p w:rsidR="00361301" w:rsidRPr="00D50B68" w:rsidRDefault="00361301" w:rsidP="00D50B68">
      <w:pPr>
        <w:rPr>
          <w:lang w:eastAsia="ru-RU"/>
        </w:rPr>
      </w:pPr>
    </w:p>
    <w:sectPr w:rsidR="00361301" w:rsidRPr="00D50B68" w:rsidSect="00DF0E1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973"/>
    <w:multiLevelType w:val="hybridMultilevel"/>
    <w:tmpl w:val="B38A5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7C1932"/>
    <w:multiLevelType w:val="multilevel"/>
    <w:tmpl w:val="3DC4E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2771948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B36BCE"/>
    <w:multiLevelType w:val="hybridMultilevel"/>
    <w:tmpl w:val="46A235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AB57B4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114288"/>
    <w:multiLevelType w:val="hybridMultilevel"/>
    <w:tmpl w:val="CBD09F20"/>
    <w:lvl w:ilvl="0" w:tplc="84B0E3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4A118B5"/>
    <w:multiLevelType w:val="hybridMultilevel"/>
    <w:tmpl w:val="77BA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17"/>
    <w:rsid w:val="0000485D"/>
    <w:rsid w:val="00036D67"/>
    <w:rsid w:val="000370D0"/>
    <w:rsid w:val="0004232F"/>
    <w:rsid w:val="00044A98"/>
    <w:rsid w:val="00047CA4"/>
    <w:rsid w:val="00050914"/>
    <w:rsid w:val="0006481C"/>
    <w:rsid w:val="00071784"/>
    <w:rsid w:val="00073AB4"/>
    <w:rsid w:val="000741F7"/>
    <w:rsid w:val="000918CB"/>
    <w:rsid w:val="00092C17"/>
    <w:rsid w:val="00095C64"/>
    <w:rsid w:val="000A387D"/>
    <w:rsid w:val="000A57B0"/>
    <w:rsid w:val="000A7632"/>
    <w:rsid w:val="000B0049"/>
    <w:rsid w:val="000B286B"/>
    <w:rsid w:val="000B4C31"/>
    <w:rsid w:val="000B5BDD"/>
    <w:rsid w:val="000C114E"/>
    <w:rsid w:val="000C2B23"/>
    <w:rsid w:val="000C39C2"/>
    <w:rsid w:val="000D1233"/>
    <w:rsid w:val="000D23F6"/>
    <w:rsid w:val="000E3273"/>
    <w:rsid w:val="000F68E9"/>
    <w:rsid w:val="000F7C43"/>
    <w:rsid w:val="00103549"/>
    <w:rsid w:val="00103E8D"/>
    <w:rsid w:val="001048A0"/>
    <w:rsid w:val="0011294C"/>
    <w:rsid w:val="001143D7"/>
    <w:rsid w:val="00124451"/>
    <w:rsid w:val="00131FB1"/>
    <w:rsid w:val="00135FB1"/>
    <w:rsid w:val="001420C8"/>
    <w:rsid w:val="00156FBF"/>
    <w:rsid w:val="00161F2F"/>
    <w:rsid w:val="00167905"/>
    <w:rsid w:val="00171A81"/>
    <w:rsid w:val="00183F3E"/>
    <w:rsid w:val="001A1F8A"/>
    <w:rsid w:val="001A31BA"/>
    <w:rsid w:val="001A4789"/>
    <w:rsid w:val="001A562F"/>
    <w:rsid w:val="001B1119"/>
    <w:rsid w:val="001C3569"/>
    <w:rsid w:val="001C52C7"/>
    <w:rsid w:val="001C531D"/>
    <w:rsid w:val="001C6044"/>
    <w:rsid w:val="001C64B9"/>
    <w:rsid w:val="001C6A9A"/>
    <w:rsid w:val="001E4964"/>
    <w:rsid w:val="001E66F1"/>
    <w:rsid w:val="001F60D3"/>
    <w:rsid w:val="00200B41"/>
    <w:rsid w:val="00203FEC"/>
    <w:rsid w:val="002046BA"/>
    <w:rsid w:val="00205A41"/>
    <w:rsid w:val="00206C63"/>
    <w:rsid w:val="00211634"/>
    <w:rsid w:val="002147DE"/>
    <w:rsid w:val="002173E5"/>
    <w:rsid w:val="00224FC6"/>
    <w:rsid w:val="00270549"/>
    <w:rsid w:val="002902C9"/>
    <w:rsid w:val="002A1346"/>
    <w:rsid w:val="002A17C0"/>
    <w:rsid w:val="002B5C88"/>
    <w:rsid w:val="002B74B3"/>
    <w:rsid w:val="002C12BB"/>
    <w:rsid w:val="002C3CFC"/>
    <w:rsid w:val="002D2A84"/>
    <w:rsid w:val="002D358E"/>
    <w:rsid w:val="002D573F"/>
    <w:rsid w:val="002E7BC5"/>
    <w:rsid w:val="002E7CBF"/>
    <w:rsid w:val="002F0F80"/>
    <w:rsid w:val="002F1305"/>
    <w:rsid w:val="002F5A16"/>
    <w:rsid w:val="002F68B3"/>
    <w:rsid w:val="0030488A"/>
    <w:rsid w:val="0031203C"/>
    <w:rsid w:val="0031675E"/>
    <w:rsid w:val="00323374"/>
    <w:rsid w:val="00334711"/>
    <w:rsid w:val="00337180"/>
    <w:rsid w:val="00342D4C"/>
    <w:rsid w:val="00360B9F"/>
    <w:rsid w:val="00361301"/>
    <w:rsid w:val="00361970"/>
    <w:rsid w:val="00367261"/>
    <w:rsid w:val="00377DEF"/>
    <w:rsid w:val="0038759A"/>
    <w:rsid w:val="00396229"/>
    <w:rsid w:val="003A1DBF"/>
    <w:rsid w:val="003A3FF8"/>
    <w:rsid w:val="003B41C5"/>
    <w:rsid w:val="003B4FCD"/>
    <w:rsid w:val="003D1DAB"/>
    <w:rsid w:val="003D234B"/>
    <w:rsid w:val="003E6201"/>
    <w:rsid w:val="003F7321"/>
    <w:rsid w:val="004067E6"/>
    <w:rsid w:val="00412C66"/>
    <w:rsid w:val="004229DC"/>
    <w:rsid w:val="004506D4"/>
    <w:rsid w:val="00455656"/>
    <w:rsid w:val="00457AE2"/>
    <w:rsid w:val="0046216A"/>
    <w:rsid w:val="00470DD2"/>
    <w:rsid w:val="00476042"/>
    <w:rsid w:val="00485819"/>
    <w:rsid w:val="004864D5"/>
    <w:rsid w:val="0049087E"/>
    <w:rsid w:val="00495453"/>
    <w:rsid w:val="0049589E"/>
    <w:rsid w:val="004A5BF1"/>
    <w:rsid w:val="004B0627"/>
    <w:rsid w:val="004C1FA9"/>
    <w:rsid w:val="004C4C02"/>
    <w:rsid w:val="004C5FE2"/>
    <w:rsid w:val="004E006B"/>
    <w:rsid w:val="004E045B"/>
    <w:rsid w:val="004E412F"/>
    <w:rsid w:val="004F09BB"/>
    <w:rsid w:val="004F20FC"/>
    <w:rsid w:val="004F43B0"/>
    <w:rsid w:val="005013FA"/>
    <w:rsid w:val="00503D7E"/>
    <w:rsid w:val="0051618F"/>
    <w:rsid w:val="00517076"/>
    <w:rsid w:val="005265CC"/>
    <w:rsid w:val="00547A26"/>
    <w:rsid w:val="005513F7"/>
    <w:rsid w:val="00556D44"/>
    <w:rsid w:val="00565A94"/>
    <w:rsid w:val="005730C6"/>
    <w:rsid w:val="0058077D"/>
    <w:rsid w:val="005808C1"/>
    <w:rsid w:val="005816C1"/>
    <w:rsid w:val="005836FE"/>
    <w:rsid w:val="00593AC8"/>
    <w:rsid w:val="005A063E"/>
    <w:rsid w:val="005A23EE"/>
    <w:rsid w:val="005B4741"/>
    <w:rsid w:val="005C686F"/>
    <w:rsid w:val="005D68D9"/>
    <w:rsid w:val="005D7EAF"/>
    <w:rsid w:val="005F6816"/>
    <w:rsid w:val="0062229E"/>
    <w:rsid w:val="00631BFD"/>
    <w:rsid w:val="006349DD"/>
    <w:rsid w:val="00642F2F"/>
    <w:rsid w:val="00646D4F"/>
    <w:rsid w:val="006503CB"/>
    <w:rsid w:val="00654143"/>
    <w:rsid w:val="0065454D"/>
    <w:rsid w:val="0067394A"/>
    <w:rsid w:val="006750FF"/>
    <w:rsid w:val="00684BE1"/>
    <w:rsid w:val="0069331F"/>
    <w:rsid w:val="00695BDC"/>
    <w:rsid w:val="006A227E"/>
    <w:rsid w:val="006A78EA"/>
    <w:rsid w:val="006B1018"/>
    <w:rsid w:val="006D5DAC"/>
    <w:rsid w:val="006D7069"/>
    <w:rsid w:val="006E353B"/>
    <w:rsid w:val="006E58B2"/>
    <w:rsid w:val="006E7815"/>
    <w:rsid w:val="006F1CAF"/>
    <w:rsid w:val="00705CE6"/>
    <w:rsid w:val="00707682"/>
    <w:rsid w:val="00725A71"/>
    <w:rsid w:val="0073627F"/>
    <w:rsid w:val="00736F5D"/>
    <w:rsid w:val="00742F8F"/>
    <w:rsid w:val="0074572E"/>
    <w:rsid w:val="00753D21"/>
    <w:rsid w:val="0076062B"/>
    <w:rsid w:val="00760873"/>
    <w:rsid w:val="0076137D"/>
    <w:rsid w:val="00763FFE"/>
    <w:rsid w:val="0076405B"/>
    <w:rsid w:val="0076674A"/>
    <w:rsid w:val="00771C40"/>
    <w:rsid w:val="00780DC4"/>
    <w:rsid w:val="0078195F"/>
    <w:rsid w:val="0078363B"/>
    <w:rsid w:val="007901CD"/>
    <w:rsid w:val="00797C18"/>
    <w:rsid w:val="007B33E4"/>
    <w:rsid w:val="007C74A6"/>
    <w:rsid w:val="007D151D"/>
    <w:rsid w:val="007D6584"/>
    <w:rsid w:val="007D7647"/>
    <w:rsid w:val="007D7974"/>
    <w:rsid w:val="007E354D"/>
    <w:rsid w:val="007E60C1"/>
    <w:rsid w:val="007E6BB1"/>
    <w:rsid w:val="007E7AB2"/>
    <w:rsid w:val="007F0470"/>
    <w:rsid w:val="007F6573"/>
    <w:rsid w:val="008060C2"/>
    <w:rsid w:val="00812294"/>
    <w:rsid w:val="00823CDA"/>
    <w:rsid w:val="0083318C"/>
    <w:rsid w:val="00833225"/>
    <w:rsid w:val="008341EA"/>
    <w:rsid w:val="00857240"/>
    <w:rsid w:val="00861730"/>
    <w:rsid w:val="008637CE"/>
    <w:rsid w:val="00876650"/>
    <w:rsid w:val="00876A9E"/>
    <w:rsid w:val="00880745"/>
    <w:rsid w:val="00885C86"/>
    <w:rsid w:val="008866A3"/>
    <w:rsid w:val="00896518"/>
    <w:rsid w:val="008A6068"/>
    <w:rsid w:val="008B5546"/>
    <w:rsid w:val="008C2EF4"/>
    <w:rsid w:val="008C7A7F"/>
    <w:rsid w:val="008D0376"/>
    <w:rsid w:val="008D66AF"/>
    <w:rsid w:val="008D79AE"/>
    <w:rsid w:val="008E3A50"/>
    <w:rsid w:val="008F23A8"/>
    <w:rsid w:val="008F2A95"/>
    <w:rsid w:val="008F2D77"/>
    <w:rsid w:val="00903375"/>
    <w:rsid w:val="00903E73"/>
    <w:rsid w:val="009142DA"/>
    <w:rsid w:val="00920521"/>
    <w:rsid w:val="0092679A"/>
    <w:rsid w:val="00931F90"/>
    <w:rsid w:val="009328EB"/>
    <w:rsid w:val="009362E8"/>
    <w:rsid w:val="009403C0"/>
    <w:rsid w:val="00942753"/>
    <w:rsid w:val="00950371"/>
    <w:rsid w:val="009602AD"/>
    <w:rsid w:val="00965F68"/>
    <w:rsid w:val="0096684F"/>
    <w:rsid w:val="0097169B"/>
    <w:rsid w:val="00974F1D"/>
    <w:rsid w:val="009A3B1B"/>
    <w:rsid w:val="009A47D4"/>
    <w:rsid w:val="009A69FE"/>
    <w:rsid w:val="009B5266"/>
    <w:rsid w:val="009B56FF"/>
    <w:rsid w:val="009C5483"/>
    <w:rsid w:val="009D1466"/>
    <w:rsid w:val="009D1BA0"/>
    <w:rsid w:val="009D4F41"/>
    <w:rsid w:val="009E6CA1"/>
    <w:rsid w:val="009F767C"/>
    <w:rsid w:val="00A017FA"/>
    <w:rsid w:val="00A301FA"/>
    <w:rsid w:val="00A31922"/>
    <w:rsid w:val="00A33B80"/>
    <w:rsid w:val="00A36E60"/>
    <w:rsid w:val="00A40DA9"/>
    <w:rsid w:val="00A415EF"/>
    <w:rsid w:val="00A54C9C"/>
    <w:rsid w:val="00A55C7B"/>
    <w:rsid w:val="00A57437"/>
    <w:rsid w:val="00A76553"/>
    <w:rsid w:val="00A8640D"/>
    <w:rsid w:val="00A90485"/>
    <w:rsid w:val="00A9749F"/>
    <w:rsid w:val="00AA371B"/>
    <w:rsid w:val="00AB25F2"/>
    <w:rsid w:val="00AC426C"/>
    <w:rsid w:val="00AC4F3E"/>
    <w:rsid w:val="00AD0B66"/>
    <w:rsid w:val="00AD0C60"/>
    <w:rsid w:val="00AD3A28"/>
    <w:rsid w:val="00AE1676"/>
    <w:rsid w:val="00AE3FE1"/>
    <w:rsid w:val="00AF02F6"/>
    <w:rsid w:val="00B011D3"/>
    <w:rsid w:val="00B01492"/>
    <w:rsid w:val="00B143AA"/>
    <w:rsid w:val="00B1543C"/>
    <w:rsid w:val="00B35AB5"/>
    <w:rsid w:val="00B43BAF"/>
    <w:rsid w:val="00B620F1"/>
    <w:rsid w:val="00B63343"/>
    <w:rsid w:val="00B707E3"/>
    <w:rsid w:val="00B71339"/>
    <w:rsid w:val="00B80083"/>
    <w:rsid w:val="00B86097"/>
    <w:rsid w:val="00B94EB3"/>
    <w:rsid w:val="00B95442"/>
    <w:rsid w:val="00BA1B21"/>
    <w:rsid w:val="00BC057E"/>
    <w:rsid w:val="00BC31AE"/>
    <w:rsid w:val="00BC6DCE"/>
    <w:rsid w:val="00BD35B3"/>
    <w:rsid w:val="00BD4C57"/>
    <w:rsid w:val="00BE1932"/>
    <w:rsid w:val="00BE796A"/>
    <w:rsid w:val="00BF3471"/>
    <w:rsid w:val="00BF3E5B"/>
    <w:rsid w:val="00BF4350"/>
    <w:rsid w:val="00BF49FC"/>
    <w:rsid w:val="00C05374"/>
    <w:rsid w:val="00C0749B"/>
    <w:rsid w:val="00C13F4D"/>
    <w:rsid w:val="00C158FF"/>
    <w:rsid w:val="00C356A7"/>
    <w:rsid w:val="00C369E8"/>
    <w:rsid w:val="00C56DC0"/>
    <w:rsid w:val="00C62C95"/>
    <w:rsid w:val="00C64745"/>
    <w:rsid w:val="00C70929"/>
    <w:rsid w:val="00C74A1E"/>
    <w:rsid w:val="00C74D9B"/>
    <w:rsid w:val="00C852E8"/>
    <w:rsid w:val="00C87AC1"/>
    <w:rsid w:val="00C9025B"/>
    <w:rsid w:val="00CA2F22"/>
    <w:rsid w:val="00CB62B8"/>
    <w:rsid w:val="00CC3F2F"/>
    <w:rsid w:val="00CC66E7"/>
    <w:rsid w:val="00CC7851"/>
    <w:rsid w:val="00CD008F"/>
    <w:rsid w:val="00CD3601"/>
    <w:rsid w:val="00CE3200"/>
    <w:rsid w:val="00CF10E7"/>
    <w:rsid w:val="00CF3576"/>
    <w:rsid w:val="00D011D5"/>
    <w:rsid w:val="00D06AA0"/>
    <w:rsid w:val="00D07138"/>
    <w:rsid w:val="00D2559E"/>
    <w:rsid w:val="00D27115"/>
    <w:rsid w:val="00D31687"/>
    <w:rsid w:val="00D31BA6"/>
    <w:rsid w:val="00D36A74"/>
    <w:rsid w:val="00D445F8"/>
    <w:rsid w:val="00D46E34"/>
    <w:rsid w:val="00D50B68"/>
    <w:rsid w:val="00D64769"/>
    <w:rsid w:val="00D70B95"/>
    <w:rsid w:val="00D905F7"/>
    <w:rsid w:val="00D9232E"/>
    <w:rsid w:val="00D94D86"/>
    <w:rsid w:val="00D956AB"/>
    <w:rsid w:val="00DA199D"/>
    <w:rsid w:val="00DC746F"/>
    <w:rsid w:val="00DD2677"/>
    <w:rsid w:val="00DE3D1C"/>
    <w:rsid w:val="00DF0E1D"/>
    <w:rsid w:val="00DF4E38"/>
    <w:rsid w:val="00E03D75"/>
    <w:rsid w:val="00E06665"/>
    <w:rsid w:val="00E0753F"/>
    <w:rsid w:val="00E22F4F"/>
    <w:rsid w:val="00E242B1"/>
    <w:rsid w:val="00E47388"/>
    <w:rsid w:val="00E47FD0"/>
    <w:rsid w:val="00E50301"/>
    <w:rsid w:val="00E5760A"/>
    <w:rsid w:val="00E67851"/>
    <w:rsid w:val="00E74DE0"/>
    <w:rsid w:val="00E84AEF"/>
    <w:rsid w:val="00E8729A"/>
    <w:rsid w:val="00E87B2C"/>
    <w:rsid w:val="00E930F7"/>
    <w:rsid w:val="00E95E72"/>
    <w:rsid w:val="00EB36A5"/>
    <w:rsid w:val="00ED19FD"/>
    <w:rsid w:val="00EE24A4"/>
    <w:rsid w:val="00EE5C2A"/>
    <w:rsid w:val="00EF5C38"/>
    <w:rsid w:val="00EF7693"/>
    <w:rsid w:val="00F124EA"/>
    <w:rsid w:val="00F159DE"/>
    <w:rsid w:val="00F204FF"/>
    <w:rsid w:val="00F35257"/>
    <w:rsid w:val="00F40954"/>
    <w:rsid w:val="00F41874"/>
    <w:rsid w:val="00F85ABF"/>
    <w:rsid w:val="00F87E5A"/>
    <w:rsid w:val="00F9260C"/>
    <w:rsid w:val="00F94210"/>
    <w:rsid w:val="00F973A2"/>
    <w:rsid w:val="00FA36BB"/>
    <w:rsid w:val="00FA57C9"/>
    <w:rsid w:val="00FA6631"/>
    <w:rsid w:val="00FC0C8B"/>
    <w:rsid w:val="00FD2076"/>
    <w:rsid w:val="00FD5954"/>
    <w:rsid w:val="00FD65B2"/>
    <w:rsid w:val="00FD7C31"/>
    <w:rsid w:val="00FE4CC3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2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92C17"/>
    <w:rPr>
      <w:rFonts w:cs="Times New Roman"/>
    </w:rPr>
  </w:style>
  <w:style w:type="character" w:styleId="Strong">
    <w:name w:val="Strong"/>
    <w:basedOn w:val="DefaultParagraphFont"/>
    <w:uiPriority w:val="99"/>
    <w:qFormat/>
    <w:rsid w:val="00092C1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1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50B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5819"/>
    <w:pPr>
      <w:spacing w:after="160" w:line="259" w:lineRule="auto"/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485819"/>
    <w:pPr>
      <w:spacing w:after="120" w:line="259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819"/>
    <w:rPr>
      <w:rFonts w:cs="Times New Roman"/>
      <w:sz w:val="16"/>
      <w:szCs w:val="16"/>
    </w:rPr>
  </w:style>
  <w:style w:type="paragraph" w:styleId="NoSpacing">
    <w:name w:val="No Spacing"/>
    <w:uiPriority w:val="99"/>
    <w:qFormat/>
    <w:rsid w:val="009D1BA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4303</TotalTime>
  <Pages>7</Pages>
  <Words>1517</Words>
  <Characters>8650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Надежда</dc:creator>
  <cp:keywords/>
  <dc:description/>
  <cp:lastModifiedBy>Чеховских</cp:lastModifiedBy>
  <cp:revision>8</cp:revision>
  <cp:lastPrinted>2019-04-08T12:40:00Z</cp:lastPrinted>
  <dcterms:created xsi:type="dcterms:W3CDTF">2019-08-13T05:04:00Z</dcterms:created>
  <dcterms:modified xsi:type="dcterms:W3CDTF">2019-08-20T03:05:00Z</dcterms:modified>
</cp:coreProperties>
</file>